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AF2A" w14:textId="77777777" w:rsidR="00E35C53" w:rsidRPr="0044795C" w:rsidRDefault="00000000">
      <w:pPr>
        <w:pStyle w:val="Nzev"/>
        <w:rPr>
          <w:rFonts w:ascii="Calibri" w:hAnsi="Calibri" w:cs="Calibri"/>
          <w:caps/>
          <w:color w:val="FF0000"/>
          <w:sz w:val="56"/>
          <w:szCs w:val="56"/>
        </w:rPr>
      </w:pPr>
      <w:r>
        <w:rPr>
          <w:noProof/>
        </w:rPr>
        <w:pict w14:anchorId="3136D8E7">
          <v:group id="Skupina 11" o:spid="_x0000_s2050" style="position:absolute;left:0;text-align:left;margin-left:0;margin-top:0;width:525.1pt;height:765.05pt;z-index:1;mso-width-percent:882;mso-height-percent:909;mso-position-horizontal:center;mso-position-horizontal-relative:page;mso-position-vertical:center;mso-position-vertical-relative:page;mso-width-percent:882;mso-height-percent:909" coordsize="6858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">
            <v:rect id="Obdélník 33" o:spid="_x0000_s2051" style="position:absolute;left:2286;width:66294;height:91440;visibility:visible;v-text-anchor:bottom" filled="f" fillcolor="black" stroked="f" strokeweight="1pt">
              <v:textbox style="mso-next-textbox:#Obdélník 33" inset="36pt,1in,1in,208.8pt">
                <w:txbxContent>
                  <w:p w14:paraId="74F59F16" w14:textId="77777777" w:rsidR="00FA0AF0" w:rsidRPr="00FA0AF0" w:rsidRDefault="00687C11">
                    <w:pPr>
                      <w:pStyle w:val="Bezmezer"/>
                      <w:spacing w:after="120"/>
                      <w:rPr>
                        <w:rFonts w:ascii="Calibri Light" w:hAnsi="Calibri Light"/>
                        <w:color w:val="FFFFFF"/>
                        <w:sz w:val="84"/>
                        <w:szCs w:val="84"/>
                      </w:rPr>
                    </w:pPr>
                    <w:r>
                      <w:rPr>
                        <w:rFonts w:ascii="Calibri Light" w:hAnsi="Calibri Light"/>
                        <w:sz w:val="84"/>
                        <w:szCs w:val="84"/>
                      </w:rPr>
                      <w:t>TECHNICKÉ P</w:t>
                    </w:r>
                    <w:r w:rsidR="0044795C">
                      <w:rPr>
                        <w:rFonts w:ascii="Calibri Light" w:hAnsi="Calibri Light"/>
                        <w:sz w:val="84"/>
                        <w:szCs w:val="84"/>
                      </w:rPr>
                      <w:t>ARAMETRY</w:t>
                    </w:r>
                  </w:p>
                  <w:p w14:paraId="0DE50BAD" w14:textId="77777777" w:rsidR="00FA0AF0" w:rsidRPr="00D30986" w:rsidRDefault="0044795C" w:rsidP="00005260">
                    <w:pPr>
                      <w:pStyle w:val="Bezmezer"/>
                      <w:rPr>
                        <w:color w:val="FFFFFF"/>
                      </w:rPr>
                    </w:pPr>
                    <w:r>
                      <w:t xml:space="preserve">Příloha č. </w:t>
                    </w:r>
                    <w:r w:rsidR="005460A4">
                      <w:t>1</w:t>
                    </w:r>
                    <w:r w:rsidR="00005260" w:rsidRPr="00D30986">
                      <w:t xml:space="preserve"> ZD veřejné zakázky „</w:t>
                    </w:r>
                    <w:r w:rsidR="00687C11" w:rsidRPr="00687C11">
                      <w:t>Dodávka vyvážecí soupravy</w:t>
                    </w:r>
                    <w:r w:rsidR="00005260" w:rsidRPr="00D30986">
                      <w:t xml:space="preserve">“ </w:t>
                    </w:r>
                  </w:p>
                </w:txbxContent>
              </v:textbox>
            </v:rect>
            <v:rect id="Obdélník 34" o:spid="_x0000_s2052" style="position:absolute;width:2286;height:91440;visibility:visible;v-text-anchor:middle" filled="f" fillcolor="#7f7f7f" stroked="f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5" o:spid="_x0000_s2053" type="#_x0000_t202" style="position:absolute;left:2286;top:71628;width:66294;height:15614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" filled="f" stroked="f" strokeweight=".5pt">
              <v:textbox style="mso-next-textbox:#Textové pole 35" inset="36pt,0,1in,0">
                <w:txbxContent>
                  <w:p w14:paraId="6C45F445" w14:textId="77777777" w:rsidR="00005260" w:rsidRPr="00005260" w:rsidRDefault="00005260" w:rsidP="00005260">
                    <w:pPr>
                      <w:pStyle w:val="Bezmezer"/>
                      <w:rPr>
                        <w:sz w:val="18"/>
                        <w:szCs w:val="18"/>
                      </w:rPr>
                    </w:pPr>
                    <w:r w:rsidRPr="00005260">
                      <w:rPr>
                        <w:sz w:val="18"/>
                        <w:szCs w:val="18"/>
                      </w:rPr>
                      <w:t xml:space="preserve">Česká zemědělská univerzita v Praze </w:t>
                    </w:r>
                  </w:p>
                  <w:p w14:paraId="52B8DE0C" w14:textId="77777777" w:rsidR="00FA0AF0" w:rsidRPr="00005260" w:rsidRDefault="00E64E0D" w:rsidP="00005260">
                    <w:pPr>
                      <w:pStyle w:val="Bezmez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Lesy ČZU</w:t>
                    </w:r>
                  </w:p>
                  <w:p w14:paraId="192B4A41" w14:textId="77777777" w:rsidR="00005260" w:rsidRPr="00005260" w:rsidRDefault="00005260" w:rsidP="00005260">
                    <w:pPr>
                      <w:pStyle w:val="Bezmezer"/>
                      <w:rPr>
                        <w:sz w:val="18"/>
                        <w:szCs w:val="18"/>
                      </w:rPr>
                    </w:pPr>
                    <w:r w:rsidRPr="00005260">
                      <w:rPr>
                        <w:sz w:val="18"/>
                        <w:szCs w:val="18"/>
                      </w:rPr>
                      <w:t>Náměstí Smiřických 1</w:t>
                    </w:r>
                  </w:p>
                  <w:p w14:paraId="2CCC5590" w14:textId="77777777" w:rsidR="00005260" w:rsidRPr="00005260" w:rsidRDefault="00005260" w:rsidP="00005260">
                    <w:pPr>
                      <w:pStyle w:val="Bezmezer"/>
                      <w:rPr>
                        <w:sz w:val="18"/>
                        <w:szCs w:val="18"/>
                      </w:rPr>
                    </w:pPr>
                    <w:r w:rsidRPr="00005260">
                      <w:rPr>
                        <w:sz w:val="18"/>
                        <w:szCs w:val="18"/>
                      </w:rPr>
                      <w:t>Kostelec nad Černými lesy</w:t>
                    </w:r>
                  </w:p>
                </w:txbxContent>
              </v:textbox>
            </v:shape>
            <w10:wrap anchorx="page" anchory="page"/>
          </v:group>
        </w:pict>
      </w:r>
      <w:r w:rsidR="00FA0AF0">
        <w:rPr>
          <w:rFonts w:ascii="Calibri" w:hAnsi="Calibri" w:cs="Calibri"/>
        </w:rPr>
        <w:br w:type="page"/>
      </w:r>
      <w:r w:rsidR="0044795C" w:rsidRPr="0044795C">
        <w:rPr>
          <w:rFonts w:ascii="Calibri" w:hAnsi="Calibri" w:cs="Calibri"/>
          <w:caps/>
        </w:rPr>
        <w:lastRenderedPageBreak/>
        <w:t>technické parametry</w:t>
      </w:r>
    </w:p>
    <w:p w14:paraId="5E57C595" w14:textId="77777777" w:rsidR="001C4A5D" w:rsidRPr="00877A61" w:rsidRDefault="001C4A5D">
      <w:pPr>
        <w:spacing w:before="6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843D179" w14:textId="77777777" w:rsidR="0044795C" w:rsidRDefault="0044795C" w:rsidP="00566283">
      <w:pPr>
        <w:ind w:left="1420" w:hanging="1420"/>
        <w:rPr>
          <w:rFonts w:ascii="Calibri" w:hAnsi="Calibri" w:cs="Calibri"/>
          <w:bCs/>
          <w:sz w:val="22"/>
          <w:szCs w:val="22"/>
        </w:rPr>
      </w:pPr>
      <w:r w:rsidRPr="00BC51A3">
        <w:rPr>
          <w:rFonts w:ascii="Calibri" w:hAnsi="Calibri" w:cs="Calibri"/>
          <w:b/>
          <w:bCs/>
          <w:iCs/>
        </w:rPr>
        <w:t>Uchazeč:</w:t>
      </w:r>
      <w:r w:rsidRPr="00BC51A3">
        <w:rPr>
          <w:rFonts w:ascii="Calibri" w:hAnsi="Calibri" w:cs="Calibri"/>
          <w:b/>
          <w:bCs/>
          <w:iCs/>
        </w:rPr>
        <w:tab/>
      </w:r>
      <w:r w:rsidR="00566283">
        <w:rPr>
          <w:rFonts w:ascii="Calibri" w:hAnsi="Calibri" w:cs="Calibri"/>
          <w:bCs/>
          <w:sz w:val="22"/>
          <w:szCs w:val="22"/>
          <w:highlight w:val="lightGray"/>
        </w:rPr>
        <w:t>„KLIKNĚTE SEM A ZADEJTE TEXT jméno fyzické osoby, nebo obchodní jméno společnosti“</w:t>
      </w:r>
    </w:p>
    <w:p w14:paraId="0CC801D3" w14:textId="77777777" w:rsidR="00566283" w:rsidRPr="00BC51A3" w:rsidRDefault="00566283" w:rsidP="00566283">
      <w:pPr>
        <w:ind w:left="1420" w:hanging="1420"/>
        <w:rPr>
          <w:rFonts w:ascii="Calibri" w:hAnsi="Calibri" w:cs="Calibri"/>
          <w:b/>
          <w:bCs/>
          <w:iCs/>
        </w:rPr>
      </w:pPr>
    </w:p>
    <w:p w14:paraId="6FFAC095" w14:textId="77777777" w:rsidR="0044795C" w:rsidRPr="00BC51A3" w:rsidRDefault="0044795C" w:rsidP="0044795C">
      <w:pPr>
        <w:rPr>
          <w:rFonts w:ascii="Calibri" w:hAnsi="Calibri" w:cs="Calibri"/>
          <w:b/>
          <w:bCs/>
          <w:iCs/>
          <w:color w:val="000000"/>
          <w:highlight w:val="yellow"/>
        </w:rPr>
      </w:pPr>
      <w:r w:rsidRPr="00BC51A3">
        <w:rPr>
          <w:rFonts w:ascii="Calibri" w:hAnsi="Calibri" w:cs="Calibri"/>
          <w:b/>
          <w:bCs/>
          <w:iCs/>
        </w:rPr>
        <w:t>Sídlo:</w:t>
      </w:r>
      <w:r w:rsidRPr="00BC51A3">
        <w:rPr>
          <w:rFonts w:ascii="Calibri" w:hAnsi="Calibri" w:cs="Calibri"/>
          <w:b/>
          <w:bCs/>
          <w:iCs/>
        </w:rPr>
        <w:tab/>
      </w:r>
      <w:r w:rsidRPr="00BC51A3">
        <w:rPr>
          <w:rFonts w:ascii="Calibri" w:hAnsi="Calibri" w:cs="Calibri"/>
          <w:b/>
          <w:bCs/>
          <w:iCs/>
        </w:rPr>
        <w:tab/>
      </w:r>
      <w:r w:rsidRPr="00BC51A3">
        <w:rPr>
          <w:rFonts w:ascii="Calibri" w:hAnsi="Calibri" w:cs="Calibri"/>
          <w:b/>
          <w:bCs/>
          <w:iCs/>
        </w:rPr>
        <w:tab/>
      </w:r>
      <w:r w:rsidRPr="00BC51A3">
        <w:rPr>
          <w:rFonts w:ascii="Calibri" w:hAnsi="Calibri" w:cs="Calibri"/>
          <w:b/>
          <w:bCs/>
          <w:iCs/>
        </w:rPr>
        <w:tab/>
      </w:r>
      <w:r w:rsidR="00566283">
        <w:rPr>
          <w:rFonts w:ascii="Calibri" w:hAnsi="Calibri" w:cs="Calibri"/>
          <w:bCs/>
          <w:sz w:val="22"/>
          <w:szCs w:val="22"/>
          <w:highlight w:val="lightGray"/>
        </w:rPr>
        <w:t>„KLIKNĚTE SEM A ZADEJTE TEXT“</w:t>
      </w:r>
    </w:p>
    <w:p w14:paraId="01BB1888" w14:textId="77777777" w:rsidR="0044795C" w:rsidRPr="00BC51A3" w:rsidRDefault="0044795C" w:rsidP="0044795C">
      <w:pPr>
        <w:rPr>
          <w:rFonts w:ascii="Calibri" w:hAnsi="Calibri" w:cs="Calibri"/>
          <w:b/>
          <w:bCs/>
          <w:iCs/>
        </w:rPr>
      </w:pPr>
    </w:p>
    <w:p w14:paraId="01A8CB63" w14:textId="77777777" w:rsidR="0044795C" w:rsidRPr="00BC51A3" w:rsidRDefault="0044795C" w:rsidP="0044795C">
      <w:pPr>
        <w:rPr>
          <w:rFonts w:ascii="Calibri" w:hAnsi="Calibri" w:cs="Calibri"/>
          <w:bCs/>
          <w:iCs/>
        </w:rPr>
      </w:pPr>
    </w:p>
    <w:p w14:paraId="438F4E5D" w14:textId="21D179AF" w:rsidR="0044795C" w:rsidRDefault="0044795C" w:rsidP="0044795C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0800D9">
        <w:rPr>
          <w:rFonts w:ascii="Calibri" w:hAnsi="Calibri" w:cs="Calibri"/>
          <w:b/>
          <w:bCs/>
        </w:rPr>
        <w:t>Požadované</w:t>
      </w:r>
      <w:r w:rsidR="00687C11" w:rsidRPr="000800D9">
        <w:rPr>
          <w:rFonts w:ascii="Calibri" w:hAnsi="Calibri" w:cs="Calibri"/>
          <w:b/>
          <w:bCs/>
        </w:rPr>
        <w:t xml:space="preserve"> technické parametry na dodávku</w:t>
      </w:r>
      <w:r w:rsidRPr="000800D9">
        <w:rPr>
          <w:rFonts w:ascii="Calibri" w:hAnsi="Calibri" w:cs="Calibri"/>
          <w:b/>
          <w:bCs/>
        </w:rPr>
        <w:t xml:space="preserve"> </w:t>
      </w:r>
      <w:r w:rsidR="00687C11" w:rsidRPr="000800D9">
        <w:rPr>
          <w:rFonts w:ascii="Calibri" w:hAnsi="Calibri" w:cs="Calibri"/>
          <w:b/>
          <w:bCs/>
        </w:rPr>
        <w:t>vyvážecí soupravy</w:t>
      </w:r>
      <w:r w:rsidRPr="00BC51A3">
        <w:rPr>
          <w:rFonts w:ascii="Calibri" w:hAnsi="Calibri" w:cs="Calibri"/>
        </w:rPr>
        <w:t xml:space="preserve"> </w:t>
      </w:r>
      <w:r w:rsidRPr="00BC51A3">
        <w:rPr>
          <w:rFonts w:ascii="Calibri" w:hAnsi="Calibri" w:cs="Calibri"/>
          <w:bCs/>
        </w:rPr>
        <w:t xml:space="preserve">(na uvedený technický parametr </w:t>
      </w:r>
      <w:r w:rsidR="000800D9">
        <w:rPr>
          <w:rFonts w:ascii="Calibri" w:hAnsi="Calibri" w:cs="Calibri"/>
          <w:bCs/>
        </w:rPr>
        <w:t xml:space="preserve">nebo související službu </w:t>
      </w:r>
      <w:r w:rsidRPr="00BC51A3">
        <w:rPr>
          <w:rFonts w:ascii="Calibri" w:hAnsi="Calibri" w:cs="Calibri"/>
          <w:bCs/>
        </w:rPr>
        <w:t>uveďte ANO/NE v souvislosti s nabízenou technikou</w:t>
      </w:r>
      <w:r w:rsidR="00CD0323">
        <w:rPr>
          <w:rFonts w:ascii="Calibri" w:hAnsi="Calibri" w:cs="Calibri"/>
          <w:bCs/>
        </w:rPr>
        <w:t>,</w:t>
      </w:r>
      <w:r w:rsidRPr="00BC51A3">
        <w:rPr>
          <w:rFonts w:ascii="Calibri" w:hAnsi="Calibri" w:cs="Calibri"/>
          <w:bCs/>
        </w:rPr>
        <w:t xml:space="preserve"> </w:t>
      </w:r>
      <w:r w:rsidR="00CD0323">
        <w:rPr>
          <w:rFonts w:ascii="Calibri" w:hAnsi="Calibri" w:cs="Calibri"/>
          <w:bCs/>
        </w:rPr>
        <w:br/>
      </w:r>
      <w:r w:rsidRPr="00BC51A3">
        <w:rPr>
          <w:rFonts w:ascii="Calibri" w:hAnsi="Calibri" w:cs="Calibri"/>
          <w:bCs/>
        </w:rPr>
        <w:t>u číselných hodnot nabízenou hodnotu)</w:t>
      </w:r>
      <w:r w:rsidR="000800D9">
        <w:rPr>
          <w:rFonts w:ascii="Calibri" w:hAnsi="Calibri" w:cs="Calibri"/>
          <w:bCs/>
        </w:rPr>
        <w:t xml:space="preserve">, </w:t>
      </w:r>
      <w:r w:rsidR="000800D9" w:rsidRPr="000800D9">
        <w:rPr>
          <w:rFonts w:ascii="Calibri" w:hAnsi="Calibri" w:cs="Calibri"/>
          <w:b/>
          <w:bCs/>
        </w:rPr>
        <w:t>technické parametry budou prokázány připojenými katalogovými listy nebo technickým průkazem stroje (prosté kopie</w:t>
      </w:r>
      <w:r w:rsidR="000800D9">
        <w:rPr>
          <w:rFonts w:ascii="Calibri" w:hAnsi="Calibri" w:cs="Calibri"/>
          <w:b/>
          <w:bCs/>
        </w:rPr>
        <w:t>, sken</w:t>
      </w:r>
      <w:r w:rsidR="000800D9" w:rsidRPr="000800D9">
        <w:rPr>
          <w:rFonts w:ascii="Calibri" w:hAnsi="Calibri" w:cs="Calibri"/>
          <w:b/>
          <w:bCs/>
        </w:rPr>
        <w:t>)</w:t>
      </w:r>
      <w:r w:rsidRPr="00BC51A3">
        <w:rPr>
          <w:rFonts w:ascii="Calibri" w:hAnsi="Calibri" w:cs="Calibri"/>
          <w:bCs/>
        </w:rPr>
        <w:t>:</w:t>
      </w:r>
    </w:p>
    <w:p w14:paraId="7C35E7F7" w14:textId="3B10F42E" w:rsidR="001824DF" w:rsidRDefault="001824DF" w:rsidP="0044795C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14:paraId="14744F85" w14:textId="77777777" w:rsidR="001824DF" w:rsidRPr="00BC51A3" w:rsidRDefault="001824DF" w:rsidP="0044795C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14:paraId="6BBE1580" w14:textId="77777777" w:rsidR="0044795C" w:rsidRPr="00BC51A3" w:rsidRDefault="0044795C" w:rsidP="0044795C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694"/>
        <w:gridCol w:w="1845"/>
      </w:tblGrid>
      <w:tr w:rsidR="0044795C" w:rsidRPr="00BC51A3" w14:paraId="3ECC99A2" w14:textId="77777777" w:rsidTr="001824DF">
        <w:trPr>
          <w:trHeight w:val="3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BC6C8" w14:textId="77777777" w:rsidR="0044795C" w:rsidRPr="00BC51A3" w:rsidRDefault="0044795C" w:rsidP="00BC51A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BC51A3">
              <w:rPr>
                <w:rFonts w:ascii="Calibri" w:hAnsi="Calibri" w:cs="Calibri"/>
                <w:b/>
              </w:rPr>
              <w:t>Technické parametry pro pořizovanou techniku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15ED74" w14:textId="77777777" w:rsidR="0044795C" w:rsidRPr="00BC51A3" w:rsidRDefault="0044795C" w:rsidP="00687C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BC51A3">
              <w:rPr>
                <w:rFonts w:ascii="Calibri" w:hAnsi="Calibri" w:cs="Calibri"/>
                <w:b/>
              </w:rPr>
              <w:t>Požadavek zadavatele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34C49" w14:textId="77777777" w:rsidR="0044795C" w:rsidRPr="00BC51A3" w:rsidRDefault="0044795C" w:rsidP="00687C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BC51A3">
              <w:rPr>
                <w:rFonts w:ascii="Calibri" w:hAnsi="Calibri" w:cs="Calibri"/>
                <w:b/>
              </w:rPr>
              <w:t>ANO/NE/</w:t>
            </w:r>
          </w:p>
          <w:p w14:paraId="78D281DB" w14:textId="77777777" w:rsidR="0044795C" w:rsidRPr="00BC51A3" w:rsidRDefault="0044795C" w:rsidP="00687C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BC51A3">
              <w:rPr>
                <w:rFonts w:ascii="Calibri" w:hAnsi="Calibri" w:cs="Calibri"/>
                <w:b/>
              </w:rPr>
              <w:t>či parametr</w:t>
            </w:r>
          </w:p>
        </w:tc>
      </w:tr>
      <w:tr w:rsidR="00246CE7" w:rsidRPr="00BC51A3" w14:paraId="7A7EF5AE" w14:textId="77777777" w:rsidTr="00BC51A3">
        <w:trPr>
          <w:trHeight w:val="300"/>
        </w:trPr>
        <w:tc>
          <w:tcPr>
            <w:tcW w:w="9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A2EA50E" w14:textId="77777777" w:rsidR="00246CE7" w:rsidRPr="00BC51A3" w:rsidRDefault="00687C11" w:rsidP="00BC51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Vyvážecí souprava</w:t>
            </w:r>
          </w:p>
        </w:tc>
      </w:tr>
      <w:tr w:rsidR="0044795C" w:rsidRPr="00BC51A3" w14:paraId="6CF16A79" w14:textId="77777777" w:rsidTr="001824DF">
        <w:trPr>
          <w:trHeight w:val="34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3A40E1E" w14:textId="77777777" w:rsidR="0044795C" w:rsidRPr="00BC51A3" w:rsidRDefault="0044795C" w:rsidP="00BC51A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BC51A3">
              <w:rPr>
                <w:rFonts w:ascii="Calibri" w:hAnsi="Calibri" w:cs="Calibri"/>
                <w:b/>
                <w:bCs/>
              </w:rPr>
              <w:t>MOTOR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7BE831D" w14:textId="77777777" w:rsidR="0044795C" w:rsidRPr="00BC51A3" w:rsidRDefault="0044795C" w:rsidP="00BC51A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B8F73A" w14:textId="77777777" w:rsidR="0044795C" w:rsidRPr="00BC51A3" w:rsidRDefault="0044795C" w:rsidP="00BC51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44795C" w:rsidRPr="00BC51A3" w14:paraId="2D3680EC" w14:textId="77777777" w:rsidTr="001824DF">
        <w:trPr>
          <w:trHeight w:hRule="exact" w:val="56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8E8E36" w14:textId="77777777" w:rsidR="0044795C" w:rsidRPr="00BC51A3" w:rsidRDefault="0044795C" w:rsidP="00BC51A3">
            <w:pPr>
              <w:rPr>
                <w:rFonts w:ascii="Calibri" w:hAnsi="Calibri" w:cs="Calibri"/>
              </w:rPr>
            </w:pPr>
            <w:r w:rsidRPr="00BC51A3">
              <w:rPr>
                <w:rFonts w:ascii="Calibri" w:hAnsi="Calibri" w:cs="Calibri"/>
              </w:rPr>
              <w:t>vznětový, přeplňovaný</w:t>
            </w:r>
            <w:r w:rsidR="00CD0323">
              <w:rPr>
                <w:rFonts w:ascii="Calibri" w:hAnsi="Calibri" w:cs="Calibri"/>
              </w:rPr>
              <w:t>, požadovaný druh pohonné jednotky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F2509B" w14:textId="77777777" w:rsidR="0044795C" w:rsidRPr="00BC51A3" w:rsidRDefault="0044795C" w:rsidP="005460A4">
            <w:pPr>
              <w:jc w:val="center"/>
              <w:rPr>
                <w:rFonts w:ascii="Calibri" w:hAnsi="Calibri" w:cs="Calibri"/>
              </w:rPr>
            </w:pPr>
            <w:r w:rsidRPr="00BC51A3">
              <w:rPr>
                <w:rFonts w:ascii="Calibri" w:hAnsi="Calibri" w:cs="Calibri"/>
              </w:rPr>
              <w:t>ANO</w:t>
            </w:r>
            <w:r w:rsidR="005460A4">
              <w:rPr>
                <w:rFonts w:ascii="Calibri" w:hAnsi="Calibri" w:cs="Calibri"/>
              </w:rPr>
              <w:t xml:space="preserve">, uvést typové označení a výrobce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43D8" w14:textId="77777777" w:rsidR="0044795C" w:rsidRPr="00BC51A3" w:rsidRDefault="0044795C" w:rsidP="00BC51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E64E0D" w:rsidRPr="00BC51A3" w14:paraId="7E469058" w14:textId="77777777" w:rsidTr="001824DF">
        <w:trPr>
          <w:trHeight w:hRule="exact" w:val="56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FCB434" w14:textId="77777777" w:rsidR="00E64E0D" w:rsidRPr="00BC51A3" w:rsidRDefault="00E64E0D" w:rsidP="00BC51A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počet válců</w:t>
            </w:r>
            <w:r w:rsidR="00CD0323">
              <w:rPr>
                <w:rFonts w:ascii="Calibri" w:hAnsi="Calibri" w:cs="Calibri"/>
              </w:rPr>
              <w:t>, požadovaná hodnota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99F9E4" w14:textId="77777777" w:rsidR="00E64E0D" w:rsidRPr="00BC51A3" w:rsidRDefault="00E64E0D" w:rsidP="00BC51A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9937" w14:textId="77777777" w:rsidR="00E64E0D" w:rsidRPr="00BC51A3" w:rsidRDefault="00E64E0D" w:rsidP="00BC51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E64E0D" w:rsidRPr="00BC51A3" w14:paraId="609FE794" w14:textId="77777777" w:rsidTr="001824DF">
        <w:trPr>
          <w:trHeight w:hRule="exact" w:val="56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1C771A" w14:textId="77777777" w:rsidR="00E64E0D" w:rsidRDefault="00E64E0D" w:rsidP="00BC51A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objem motoru</w:t>
            </w:r>
            <w:r w:rsidR="000800D9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minimální hodnota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121975" w14:textId="77777777" w:rsidR="00E64E0D" w:rsidRDefault="00E64E0D" w:rsidP="00BC51A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 3,</w:t>
            </w:r>
            <w:r w:rsidR="00EC0896">
              <w:rPr>
                <w:rFonts w:ascii="Calibri" w:hAnsi="Calibri" w:cs="Calibri"/>
              </w:rPr>
              <w:t>2 l (3200 ccm)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5E77" w14:textId="77777777" w:rsidR="00E64E0D" w:rsidRPr="00BC51A3" w:rsidRDefault="00E64E0D" w:rsidP="00BC51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44795C" w:rsidRPr="00BC51A3" w14:paraId="06825ABC" w14:textId="77777777" w:rsidTr="001824DF">
        <w:trPr>
          <w:trHeight w:hRule="exact" w:val="56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83FC45" w14:textId="77777777" w:rsidR="0044795C" w:rsidRPr="00BC51A3" w:rsidRDefault="00246CE7" w:rsidP="00BC51A3">
            <w:pPr>
              <w:rPr>
                <w:rFonts w:ascii="Calibri" w:hAnsi="Calibri" w:cs="Calibri"/>
              </w:rPr>
            </w:pPr>
            <w:r w:rsidRPr="00BC51A3">
              <w:rPr>
                <w:rFonts w:ascii="Calibri" w:hAnsi="Calibri" w:cs="Calibri"/>
              </w:rPr>
              <w:t>výkon</w:t>
            </w:r>
            <w:r w:rsidR="0044795C" w:rsidRPr="00BC51A3">
              <w:rPr>
                <w:rFonts w:ascii="Calibri" w:hAnsi="Calibri" w:cs="Calibri"/>
              </w:rPr>
              <w:t xml:space="preserve"> motoru</w:t>
            </w:r>
            <w:r w:rsidR="000800D9">
              <w:rPr>
                <w:rFonts w:ascii="Calibri" w:hAnsi="Calibri" w:cs="Calibri"/>
              </w:rPr>
              <w:t>, minimální hodnota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71C54B" w14:textId="77777777" w:rsidR="0044795C" w:rsidRPr="00BC51A3" w:rsidRDefault="0044795C" w:rsidP="00687C11">
            <w:pPr>
              <w:jc w:val="center"/>
              <w:rPr>
                <w:rFonts w:ascii="Calibri" w:hAnsi="Calibri" w:cs="Calibri"/>
              </w:rPr>
            </w:pPr>
            <w:r w:rsidRPr="00BC51A3">
              <w:rPr>
                <w:rFonts w:ascii="Calibri" w:hAnsi="Calibri" w:cs="Calibri"/>
              </w:rPr>
              <w:t xml:space="preserve">min. </w:t>
            </w:r>
            <w:r w:rsidR="00E64E0D">
              <w:rPr>
                <w:rFonts w:ascii="Calibri" w:hAnsi="Calibri" w:cs="Calibri"/>
              </w:rPr>
              <w:t xml:space="preserve">70 </w:t>
            </w:r>
            <w:r w:rsidRPr="00BC51A3">
              <w:rPr>
                <w:rFonts w:ascii="Calibri" w:hAnsi="Calibri" w:cs="Calibri"/>
              </w:rPr>
              <w:t>kW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D38A" w14:textId="77777777" w:rsidR="0044795C" w:rsidRPr="00BC51A3" w:rsidRDefault="0044795C" w:rsidP="00BC51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687C11" w:rsidRPr="00BC51A3" w14:paraId="275A76AE" w14:textId="77777777" w:rsidTr="001824DF">
        <w:trPr>
          <w:trHeight w:hRule="exact" w:val="56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DF8CAD" w14:textId="77777777" w:rsidR="00687C11" w:rsidRPr="00BC51A3" w:rsidRDefault="00687C11" w:rsidP="00687C11">
            <w:pPr>
              <w:rPr>
                <w:rFonts w:ascii="Calibri" w:hAnsi="Calibri" w:cs="Calibri"/>
              </w:rPr>
            </w:pPr>
            <w:r w:rsidRPr="00BC51A3">
              <w:rPr>
                <w:rFonts w:ascii="Calibri" w:hAnsi="Calibri" w:cs="Calibri"/>
              </w:rPr>
              <w:t>výkon motoru</w:t>
            </w:r>
            <w:r w:rsidR="000800D9">
              <w:rPr>
                <w:rFonts w:ascii="Calibri" w:hAnsi="Calibri" w:cs="Calibri"/>
              </w:rPr>
              <w:t>, maximální hodnota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24B366" w14:textId="77777777" w:rsidR="00687C11" w:rsidRPr="00BC51A3" w:rsidRDefault="00687C11" w:rsidP="00687C11">
            <w:pPr>
              <w:jc w:val="center"/>
              <w:rPr>
                <w:rFonts w:ascii="Calibri" w:hAnsi="Calibri" w:cs="Calibri"/>
              </w:rPr>
            </w:pPr>
            <w:r w:rsidRPr="00BC51A3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ax</w:t>
            </w:r>
            <w:r w:rsidRPr="00BC51A3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>150</w:t>
            </w:r>
            <w:r w:rsidR="00E64E0D">
              <w:rPr>
                <w:rFonts w:ascii="Calibri" w:hAnsi="Calibri" w:cs="Calibri"/>
              </w:rPr>
              <w:t xml:space="preserve"> </w:t>
            </w:r>
            <w:r w:rsidRPr="00BC51A3">
              <w:rPr>
                <w:rFonts w:ascii="Calibri" w:hAnsi="Calibri" w:cs="Calibri"/>
              </w:rPr>
              <w:t>kW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0EC6" w14:textId="77777777" w:rsidR="00687C11" w:rsidRPr="00BC51A3" w:rsidRDefault="00687C11" w:rsidP="00687C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E64E0D" w:rsidRPr="00BC51A3" w14:paraId="768A4A4F" w14:textId="77777777" w:rsidTr="001824DF">
        <w:trPr>
          <w:trHeight w:hRule="exact" w:val="56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87C642" w14:textId="77777777" w:rsidR="00E64E0D" w:rsidRPr="00BC51A3" w:rsidRDefault="00E64E0D" w:rsidP="00E64E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otáčky</w:t>
            </w:r>
            <w:r w:rsidR="00EC0896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při kterých je dosažen max. výkon motoru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CDA2AC" w14:textId="77777777" w:rsidR="00E64E0D" w:rsidRPr="00BC51A3" w:rsidRDefault="00E64E0D" w:rsidP="00EC08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nejvý</w:t>
            </w:r>
            <w:r w:rsidR="00EC0896">
              <w:rPr>
                <w:rFonts w:ascii="Calibri" w:hAnsi="Calibri" w:cs="Calibri"/>
              </w:rPr>
              <w:t>š</w:t>
            </w:r>
            <w:r>
              <w:rPr>
                <w:rFonts w:ascii="Calibri" w:hAnsi="Calibri" w:cs="Calibri"/>
              </w:rPr>
              <w:t xml:space="preserve">e 2.800 </w:t>
            </w:r>
            <w:proofErr w:type="spellStart"/>
            <w:r>
              <w:rPr>
                <w:rFonts w:ascii="Calibri" w:hAnsi="Calibri" w:cs="Calibri"/>
              </w:rPr>
              <w:t>ot</w:t>
            </w:r>
            <w:proofErr w:type="spellEnd"/>
            <w:r>
              <w:rPr>
                <w:rFonts w:ascii="Calibri" w:hAnsi="Calibri" w:cs="Calibri"/>
              </w:rPr>
              <w:t>/min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9261" w14:textId="77777777" w:rsidR="00E64E0D" w:rsidRPr="00BC51A3" w:rsidRDefault="00E64E0D" w:rsidP="00687C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5F253D01" w14:textId="32A22AA1" w:rsidR="001824DF" w:rsidRDefault="001824DF"/>
    <w:p w14:paraId="124A1F1C" w14:textId="409826A0" w:rsidR="001824DF" w:rsidRDefault="001824DF"/>
    <w:p w14:paraId="280E9D78" w14:textId="53BBDA29" w:rsidR="001824DF" w:rsidRDefault="001824DF"/>
    <w:p w14:paraId="68AD415E" w14:textId="59B19142" w:rsidR="001824DF" w:rsidRDefault="001824DF"/>
    <w:p w14:paraId="0C1E7037" w14:textId="06C39C4A" w:rsidR="001824DF" w:rsidRDefault="001824DF"/>
    <w:p w14:paraId="194F801A" w14:textId="19F22849" w:rsidR="001824DF" w:rsidRDefault="001824DF"/>
    <w:p w14:paraId="7A002CE4" w14:textId="73C725C1" w:rsidR="001824DF" w:rsidRDefault="001824DF"/>
    <w:p w14:paraId="3A0051ED" w14:textId="3953D1D5" w:rsidR="001824DF" w:rsidRDefault="001824DF"/>
    <w:p w14:paraId="5FA59EF6" w14:textId="6FD02140" w:rsidR="001824DF" w:rsidRDefault="001824DF"/>
    <w:p w14:paraId="1E9884F2" w14:textId="5C30F295" w:rsidR="001824DF" w:rsidRDefault="001824DF"/>
    <w:p w14:paraId="5CD72095" w14:textId="3B4B9127" w:rsidR="001824DF" w:rsidRDefault="001824DF">
      <w:r>
        <w:br w:type="page"/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694"/>
        <w:gridCol w:w="1845"/>
      </w:tblGrid>
      <w:tr w:rsidR="001824DF" w:rsidRPr="00BC51A3" w14:paraId="1D2E43CF" w14:textId="77777777" w:rsidTr="00E11A2B">
        <w:trPr>
          <w:trHeight w:val="3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CA2BD" w14:textId="71328CAC" w:rsidR="001824DF" w:rsidRPr="00BC51A3" w:rsidRDefault="001824DF" w:rsidP="00E11A2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br w:type="page"/>
            </w:r>
            <w:r w:rsidRPr="00BC51A3">
              <w:rPr>
                <w:rFonts w:ascii="Calibri" w:hAnsi="Calibri" w:cs="Calibri"/>
                <w:b/>
              </w:rPr>
              <w:t>Technické parametry pro pořizovanou techniku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DBF1AB" w14:textId="77777777" w:rsidR="001824DF" w:rsidRPr="00BC51A3" w:rsidRDefault="001824DF" w:rsidP="00E11A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BC51A3">
              <w:rPr>
                <w:rFonts w:ascii="Calibri" w:hAnsi="Calibri" w:cs="Calibri"/>
                <w:b/>
              </w:rPr>
              <w:t>Požadavek zadavatele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121F" w14:textId="77777777" w:rsidR="001824DF" w:rsidRPr="00BC51A3" w:rsidRDefault="001824DF" w:rsidP="00E11A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BC51A3">
              <w:rPr>
                <w:rFonts w:ascii="Calibri" w:hAnsi="Calibri" w:cs="Calibri"/>
                <w:b/>
              </w:rPr>
              <w:t>ANO/NE/</w:t>
            </w:r>
          </w:p>
          <w:p w14:paraId="0F6B29C6" w14:textId="77777777" w:rsidR="001824DF" w:rsidRPr="00BC51A3" w:rsidRDefault="001824DF" w:rsidP="00E11A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BC51A3">
              <w:rPr>
                <w:rFonts w:ascii="Calibri" w:hAnsi="Calibri" w:cs="Calibri"/>
                <w:b/>
              </w:rPr>
              <w:t>či parametr</w:t>
            </w:r>
          </w:p>
        </w:tc>
      </w:tr>
      <w:tr w:rsidR="001824DF" w:rsidRPr="00BC51A3" w14:paraId="070DBB69" w14:textId="77777777" w:rsidTr="00E11A2B">
        <w:trPr>
          <w:trHeight w:val="300"/>
        </w:trPr>
        <w:tc>
          <w:tcPr>
            <w:tcW w:w="9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2EC1C7E" w14:textId="77777777" w:rsidR="001824DF" w:rsidRPr="00BC51A3" w:rsidRDefault="001824DF" w:rsidP="00E11A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Vyvážecí souprava</w:t>
            </w:r>
          </w:p>
        </w:tc>
      </w:tr>
      <w:tr w:rsidR="001824DF" w:rsidRPr="00BC51A3" w14:paraId="58849CBE" w14:textId="77777777" w:rsidTr="001824DF">
        <w:trPr>
          <w:trHeight w:hRule="exact" w:val="35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5D88074F" w14:textId="77777777" w:rsidR="001824DF" w:rsidRPr="001824DF" w:rsidRDefault="001824DF" w:rsidP="00E11A2B">
            <w:pPr>
              <w:rPr>
                <w:rFonts w:ascii="Calibri" w:hAnsi="Calibri" w:cs="Calibri"/>
                <w:b/>
                <w:bCs/>
              </w:rPr>
            </w:pPr>
            <w:r w:rsidRPr="001824DF">
              <w:rPr>
                <w:rFonts w:ascii="Calibri" w:hAnsi="Calibri" w:cs="Calibri"/>
                <w:b/>
                <w:bCs/>
              </w:rPr>
              <w:t>PODVOZEK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468D4368" w14:textId="77777777" w:rsidR="001824DF" w:rsidRPr="00BC51A3" w:rsidRDefault="001824DF" w:rsidP="00E11A2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5FC13A" w14:textId="77777777" w:rsidR="001824DF" w:rsidRPr="00BC51A3" w:rsidRDefault="001824DF" w:rsidP="00E11A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1824DF" w:rsidRPr="00BC51A3" w14:paraId="3232C904" w14:textId="77777777" w:rsidTr="001824DF">
        <w:trPr>
          <w:trHeight w:hRule="exact" w:val="56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7E1A95" w14:textId="77777777" w:rsidR="001824DF" w:rsidRPr="00BC51A3" w:rsidRDefault="001824DF" w:rsidP="00E11A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konfigurace pojezdu, </w:t>
            </w:r>
            <w:r w:rsidRPr="00BC51A3">
              <w:rPr>
                <w:rFonts w:ascii="Calibri" w:hAnsi="Calibri" w:cs="Calibri"/>
              </w:rPr>
              <w:t xml:space="preserve">počet náprav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CEC61B" w14:textId="77777777" w:rsidR="001824DF" w:rsidRPr="00BC51A3" w:rsidRDefault="001824DF" w:rsidP="00E11A2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DCF1" w14:textId="77777777" w:rsidR="001824DF" w:rsidRPr="00BC51A3" w:rsidRDefault="001824DF" w:rsidP="00E11A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1824DF" w:rsidRPr="00BC51A3" w14:paraId="76B50D73" w14:textId="77777777" w:rsidTr="001824DF">
        <w:trPr>
          <w:trHeight w:hRule="exact" w:val="56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67285" w14:textId="77777777" w:rsidR="001824DF" w:rsidRPr="00BC51A3" w:rsidRDefault="001824DF" w:rsidP="00E11A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trakce pojezdu, </w:t>
            </w:r>
            <w:r w:rsidRPr="00BC51A3">
              <w:rPr>
                <w:rFonts w:ascii="Calibri" w:hAnsi="Calibri" w:cs="Calibri"/>
              </w:rPr>
              <w:t>počet poháněných náprav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7450E0" w14:textId="77777777" w:rsidR="001824DF" w:rsidRPr="00BC51A3" w:rsidRDefault="001824DF" w:rsidP="00E11A2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852E" w14:textId="77777777" w:rsidR="001824DF" w:rsidRPr="00BC51A3" w:rsidRDefault="001824DF" w:rsidP="00E11A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1824DF" w:rsidRPr="00BC51A3" w14:paraId="767D0143" w14:textId="77777777" w:rsidTr="001824DF">
        <w:trPr>
          <w:trHeight w:hRule="exact" w:val="93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D1E985" w14:textId="77777777" w:rsidR="001824DF" w:rsidRPr="00BC51A3" w:rsidRDefault="001824DF" w:rsidP="00E11A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trakce pojezdu, pohon pojezdu a uzávěrky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F846CC" w14:textId="77777777" w:rsidR="001824DF" w:rsidRPr="00BC51A3" w:rsidRDefault="001824DF" w:rsidP="00E11A2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hydrostatický s mechanickými diferenciály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AB6B" w14:textId="77777777" w:rsidR="001824DF" w:rsidRPr="00BC51A3" w:rsidRDefault="001824DF" w:rsidP="00E11A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1824DF" w:rsidRPr="00BC51A3" w14:paraId="04D87A5D" w14:textId="77777777" w:rsidTr="001824DF">
        <w:trPr>
          <w:trHeight w:hRule="exact" w:val="101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A64C92" w14:textId="77777777" w:rsidR="001824DF" w:rsidRDefault="001824DF" w:rsidP="00E11A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pojezd, kola - průměr kol, interval velikosti </w:t>
            </w:r>
            <w:proofErr w:type="gramStart"/>
            <w:r>
              <w:rPr>
                <w:rFonts w:ascii="Calibri" w:hAnsi="Calibri" w:cs="Calibri"/>
              </w:rPr>
              <w:t>a  uspořádání</w:t>
            </w:r>
            <w:proofErr w:type="gramEnd"/>
            <w:r>
              <w:rPr>
                <w:rFonts w:ascii="Calibri" w:hAnsi="Calibri" w:cs="Calibri"/>
              </w:rPr>
              <w:t xml:space="preserve"> pojezdu, minimalizace tlaku na půdu a stopy stroje v lesním terénu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43FCC" w14:textId="77777777" w:rsidR="001824DF" w:rsidRDefault="001824DF" w:rsidP="00E11A2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shodný na všech nápravách 20‘‘ až 22,5‘‘, </w:t>
            </w:r>
            <w:r>
              <w:rPr>
                <w:rFonts w:ascii="Calibri" w:hAnsi="Calibri" w:cs="Calibri"/>
              </w:rPr>
              <w:br/>
              <w:t>uvést hodnotu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6F3D" w14:textId="77777777" w:rsidR="001824DF" w:rsidRPr="00BC51A3" w:rsidRDefault="001824DF" w:rsidP="00E11A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1824DF" w:rsidRPr="00BC51A3" w14:paraId="0BA7E355" w14:textId="77777777" w:rsidTr="001824DF">
        <w:trPr>
          <w:trHeight w:hRule="exact" w:val="70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DAF75B" w14:textId="77777777" w:rsidR="001824DF" w:rsidRDefault="001824DF" w:rsidP="00E11A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pojezd, minimalizace tlaku na půdu, šířka pneumatik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505965" w14:textId="77777777" w:rsidR="001824DF" w:rsidRDefault="001824DF" w:rsidP="00E11A2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min. 500 mm, </w:t>
            </w:r>
            <w:r>
              <w:rPr>
                <w:rFonts w:ascii="Calibri" w:hAnsi="Calibri" w:cs="Calibri"/>
              </w:rPr>
              <w:br/>
              <w:t>uvést hodnotu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2A91" w14:textId="77777777" w:rsidR="001824DF" w:rsidRPr="00BC51A3" w:rsidRDefault="001824DF" w:rsidP="00E11A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1824DF" w:rsidRPr="00BC51A3" w14:paraId="0B996891" w14:textId="77777777" w:rsidTr="001824DF">
        <w:trPr>
          <w:trHeight w:hRule="exact" w:val="98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C8E183" w14:textId="77777777" w:rsidR="001824DF" w:rsidRDefault="001824DF" w:rsidP="00E11A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pneumatiky, typ a určení:  speciální lesnická </w:t>
            </w:r>
            <w:proofErr w:type="gramStart"/>
            <w:r>
              <w:rPr>
                <w:rFonts w:ascii="Calibri" w:hAnsi="Calibri" w:cs="Calibri"/>
              </w:rPr>
              <w:t>konstrukce - určení</w:t>
            </w:r>
            <w:proofErr w:type="gramEnd"/>
            <w:r>
              <w:rPr>
                <w:rFonts w:ascii="Calibri" w:hAnsi="Calibri" w:cs="Calibri"/>
              </w:rPr>
              <w:t xml:space="preserve"> do kamenitého povrchu terénu, šípový dezén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8029D2" w14:textId="77777777" w:rsidR="001824DF" w:rsidRDefault="001824DF" w:rsidP="00E11A2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ANO, uvést typ, výrobce a rozměry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1ED9" w14:textId="77777777" w:rsidR="001824DF" w:rsidRPr="00BC51A3" w:rsidRDefault="001824DF" w:rsidP="00E11A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1824DF" w:rsidRPr="00BC51A3" w14:paraId="35898CDF" w14:textId="77777777" w:rsidTr="001824DF">
        <w:trPr>
          <w:trHeight w:hRule="exact" w:val="56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4D2E36" w14:textId="77777777" w:rsidR="001824DF" w:rsidRDefault="001824DF" w:rsidP="00E11A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průchodnost, světlá výška podvozku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F2958D" w14:textId="77777777" w:rsidR="001824DF" w:rsidRDefault="001824DF" w:rsidP="00E11A2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 400 mm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0416" w14:textId="77777777" w:rsidR="001824DF" w:rsidRPr="00BC51A3" w:rsidRDefault="001824DF" w:rsidP="00E11A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1824DF" w:rsidRPr="00BC51A3" w14:paraId="54FE0DC1" w14:textId="77777777" w:rsidTr="001824DF">
        <w:trPr>
          <w:trHeight w:hRule="exact" w:val="116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EE086C" w14:textId="77777777" w:rsidR="001824DF" w:rsidRDefault="001824DF" w:rsidP="00E11A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pojezd, způsobilost podvozku pro použití doplňků: použití </w:t>
            </w:r>
            <w:proofErr w:type="spellStart"/>
            <w:r>
              <w:rPr>
                <w:rFonts w:ascii="Calibri" w:hAnsi="Calibri" w:cs="Calibri"/>
              </w:rPr>
              <w:t>kolopásů</w:t>
            </w:r>
            <w:proofErr w:type="spellEnd"/>
            <w:r>
              <w:rPr>
                <w:rFonts w:ascii="Calibri" w:hAnsi="Calibri" w:cs="Calibri"/>
              </w:rPr>
              <w:t xml:space="preserve"> a řetězů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C60707" w14:textId="77777777" w:rsidR="001824DF" w:rsidRDefault="001824DF" w:rsidP="00E11A2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ANO, uvést doporučený typ a výrobce (dodavatele)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71AE" w14:textId="77777777" w:rsidR="001824DF" w:rsidRPr="00BC51A3" w:rsidRDefault="001824DF" w:rsidP="00E11A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1824DF" w:rsidRPr="00BC51A3" w14:paraId="1E2135BE" w14:textId="77777777" w:rsidTr="001824DF">
        <w:trPr>
          <w:trHeight w:hRule="exact" w:val="40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6E49AA27" w14:textId="77777777" w:rsidR="001824DF" w:rsidRPr="001824DF" w:rsidRDefault="001824DF" w:rsidP="00E11A2B">
            <w:pPr>
              <w:rPr>
                <w:rFonts w:ascii="Calibri" w:hAnsi="Calibri" w:cs="Calibri"/>
                <w:b/>
                <w:bCs/>
              </w:rPr>
            </w:pPr>
            <w:r w:rsidRPr="001824DF">
              <w:rPr>
                <w:rFonts w:ascii="Calibri" w:hAnsi="Calibri" w:cs="Calibri"/>
                <w:b/>
                <w:bCs/>
              </w:rPr>
              <w:t xml:space="preserve">OPLENOVÁ NÁSTAVBA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1B118205" w14:textId="77777777" w:rsidR="001824DF" w:rsidRPr="00AC5449" w:rsidRDefault="001824DF" w:rsidP="00E11A2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B5CA5E" w14:textId="77777777" w:rsidR="001824DF" w:rsidRPr="00BC51A3" w:rsidRDefault="001824DF" w:rsidP="00E11A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1824DF" w:rsidRPr="00BC51A3" w14:paraId="54C7DF23" w14:textId="77777777" w:rsidTr="001824DF">
        <w:trPr>
          <w:trHeight w:hRule="exact" w:val="116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177956" w14:textId="77777777" w:rsidR="001824DF" w:rsidRPr="00AC5449" w:rsidRDefault="001824DF" w:rsidP="00E11A2B">
            <w:pPr>
              <w:rPr>
                <w:rFonts w:ascii="Calibri" w:hAnsi="Calibri" w:cs="Calibri"/>
              </w:rPr>
            </w:pPr>
            <w:r w:rsidRPr="001824DF">
              <w:rPr>
                <w:rFonts w:ascii="Calibri" w:hAnsi="Calibri" w:cs="Calibri"/>
              </w:rPr>
              <w:t xml:space="preserve">konfigurace nástavby:  </w:t>
            </w:r>
            <w:r>
              <w:rPr>
                <w:rFonts w:ascii="Calibri" w:hAnsi="Calibri" w:cs="Calibri"/>
              </w:rPr>
              <w:t xml:space="preserve">počet </w:t>
            </w:r>
            <w:proofErr w:type="spellStart"/>
            <w:r w:rsidRPr="00AC5449">
              <w:rPr>
                <w:rFonts w:ascii="Calibri" w:hAnsi="Calibri" w:cs="Calibri"/>
              </w:rPr>
              <w:t>oplen</w:t>
            </w:r>
            <w:r>
              <w:rPr>
                <w:rFonts w:ascii="Calibri" w:hAnsi="Calibri" w:cs="Calibri"/>
              </w:rPr>
              <w:t>ů</w:t>
            </w:r>
            <w:proofErr w:type="spellEnd"/>
            <w:r>
              <w:rPr>
                <w:rFonts w:ascii="Calibri" w:hAnsi="Calibri" w:cs="Calibri"/>
              </w:rPr>
              <w:t>/</w:t>
            </w:r>
            <w:r w:rsidRPr="00AC5449">
              <w:rPr>
                <w:rFonts w:ascii="Calibri" w:hAnsi="Calibri" w:cs="Calibri"/>
              </w:rPr>
              <w:t xml:space="preserve"> počet klanic</w:t>
            </w:r>
            <w:r>
              <w:rPr>
                <w:rFonts w:ascii="Calibri" w:hAnsi="Calibri" w:cs="Calibri"/>
              </w:rPr>
              <w:t xml:space="preserve"> v </w:t>
            </w:r>
            <w:proofErr w:type="spellStart"/>
            <w:r>
              <w:rPr>
                <w:rFonts w:ascii="Calibri" w:hAnsi="Calibri" w:cs="Calibri"/>
              </w:rPr>
              <w:t>oplenu</w:t>
            </w:r>
            <w:proofErr w:type="spellEnd"/>
            <w:r>
              <w:rPr>
                <w:rFonts w:ascii="Calibri" w:hAnsi="Calibri" w:cs="Calibri"/>
              </w:rPr>
              <w:t xml:space="preserve">, pro převoz výřezů délky </w:t>
            </w:r>
            <w:r>
              <w:rPr>
                <w:rFonts w:ascii="Calibri" w:hAnsi="Calibri" w:cs="Calibri"/>
              </w:rPr>
              <w:br/>
            </w:r>
            <w:proofErr w:type="gramStart"/>
            <w:r>
              <w:rPr>
                <w:rFonts w:ascii="Calibri" w:hAnsi="Calibri" w:cs="Calibri"/>
              </w:rPr>
              <w:t>2 – 5</w:t>
            </w:r>
            <w:proofErr w:type="gramEnd"/>
            <w:r>
              <w:rPr>
                <w:rFonts w:ascii="Calibri" w:hAnsi="Calibri" w:cs="Calibri"/>
              </w:rPr>
              <w:t xml:space="preserve"> m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96C4BD" w14:textId="77777777" w:rsidR="001824DF" w:rsidRPr="00AC5449" w:rsidRDefault="001824DF" w:rsidP="00E11A2B">
            <w:pPr>
              <w:jc w:val="center"/>
              <w:rPr>
                <w:rFonts w:ascii="Calibri" w:hAnsi="Calibri" w:cs="Calibri"/>
              </w:rPr>
            </w:pPr>
            <w:r w:rsidRPr="00AC5449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/</w:t>
            </w:r>
            <w:r w:rsidRPr="00AC5449">
              <w:rPr>
                <w:rFonts w:ascii="Calibri" w:hAnsi="Calibri" w:cs="Calibri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611A" w14:textId="77777777" w:rsidR="001824DF" w:rsidRPr="00BC51A3" w:rsidRDefault="001824DF" w:rsidP="00E11A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1824DF" w:rsidRPr="00BC51A3" w14:paraId="415362C2" w14:textId="77777777" w:rsidTr="001824DF">
        <w:trPr>
          <w:trHeight w:hRule="exact" w:val="116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C82081" w14:textId="77777777" w:rsidR="001824DF" w:rsidRPr="001824DF" w:rsidRDefault="001824DF" w:rsidP="00E11A2B">
            <w:pPr>
              <w:rPr>
                <w:rFonts w:ascii="Calibri" w:hAnsi="Calibri" w:cs="Calibri"/>
              </w:rPr>
            </w:pPr>
            <w:r w:rsidRPr="001824DF">
              <w:rPr>
                <w:rFonts w:ascii="Calibri" w:hAnsi="Calibri" w:cs="Calibri"/>
              </w:rPr>
              <w:t xml:space="preserve">konfigurace nástavby:  využití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939FB9" w14:textId="77777777" w:rsidR="001824DF" w:rsidRPr="00AC5449" w:rsidRDefault="001824DF" w:rsidP="00E11A2B">
            <w:pPr>
              <w:jc w:val="center"/>
              <w:rPr>
                <w:rFonts w:ascii="Calibri" w:hAnsi="Calibri" w:cs="Calibri"/>
              </w:rPr>
            </w:pPr>
            <w:r w:rsidRPr="001824DF">
              <w:rPr>
                <w:rFonts w:ascii="Calibri" w:hAnsi="Calibri" w:cs="Calibri"/>
              </w:rPr>
              <w:t>konstrukce nákladového prostoru využije celou požadovanou šířku stroje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5227" w14:textId="77777777" w:rsidR="001824DF" w:rsidRPr="00BC51A3" w:rsidRDefault="001824DF" w:rsidP="00E11A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3401BE2E" w14:textId="41E9A993" w:rsidR="001824DF" w:rsidRDefault="001824DF"/>
    <w:p w14:paraId="3C1B5574" w14:textId="7FAA0FF0" w:rsidR="001824DF" w:rsidRDefault="001824DF"/>
    <w:p w14:paraId="3A32715C" w14:textId="3C33A3F9" w:rsidR="001824DF" w:rsidRDefault="001824DF"/>
    <w:p w14:paraId="24266139" w14:textId="6F6C9268" w:rsidR="001824DF" w:rsidRDefault="001824DF"/>
    <w:p w14:paraId="3339A3A8" w14:textId="454831E2" w:rsidR="001824DF" w:rsidRDefault="001824DF"/>
    <w:p w14:paraId="699B9950" w14:textId="5756037B" w:rsidR="001824DF" w:rsidRDefault="001824DF">
      <w:r>
        <w:br w:type="page"/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417"/>
        <w:gridCol w:w="2268"/>
        <w:gridCol w:w="426"/>
        <w:gridCol w:w="1845"/>
      </w:tblGrid>
      <w:tr w:rsidR="001824DF" w:rsidRPr="00BC51A3" w14:paraId="193B83B2" w14:textId="77777777" w:rsidTr="00E11A2B">
        <w:trPr>
          <w:trHeight w:val="30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01063" w14:textId="77777777" w:rsidR="001824DF" w:rsidRPr="00BC51A3" w:rsidRDefault="001824DF" w:rsidP="00E11A2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BC51A3">
              <w:rPr>
                <w:rFonts w:ascii="Calibri" w:hAnsi="Calibri" w:cs="Calibri"/>
                <w:b/>
              </w:rPr>
              <w:t>Technické parametry pro pořizovanou techniku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21716C" w14:textId="77777777" w:rsidR="001824DF" w:rsidRPr="00BC51A3" w:rsidRDefault="001824DF" w:rsidP="00E11A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BC51A3">
              <w:rPr>
                <w:rFonts w:ascii="Calibri" w:hAnsi="Calibri" w:cs="Calibri"/>
                <w:b/>
              </w:rPr>
              <w:t>Požadavek zadavatele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EC57" w14:textId="77777777" w:rsidR="001824DF" w:rsidRPr="00BC51A3" w:rsidRDefault="001824DF" w:rsidP="00E11A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BC51A3">
              <w:rPr>
                <w:rFonts w:ascii="Calibri" w:hAnsi="Calibri" w:cs="Calibri"/>
                <w:b/>
              </w:rPr>
              <w:t>ANO/NE/</w:t>
            </w:r>
          </w:p>
          <w:p w14:paraId="1C5F909C" w14:textId="77777777" w:rsidR="001824DF" w:rsidRPr="00BC51A3" w:rsidRDefault="001824DF" w:rsidP="00E11A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BC51A3">
              <w:rPr>
                <w:rFonts w:ascii="Calibri" w:hAnsi="Calibri" w:cs="Calibri"/>
                <w:b/>
              </w:rPr>
              <w:t>či parametr</w:t>
            </w:r>
          </w:p>
        </w:tc>
      </w:tr>
      <w:tr w:rsidR="001824DF" w:rsidRPr="00BC51A3" w14:paraId="4E8C60AE" w14:textId="77777777" w:rsidTr="00E11A2B">
        <w:trPr>
          <w:trHeight w:val="300"/>
        </w:trPr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B380108" w14:textId="77777777" w:rsidR="001824DF" w:rsidRPr="00BC51A3" w:rsidRDefault="001824DF" w:rsidP="00E11A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Vyvážecí souprava</w:t>
            </w:r>
          </w:p>
        </w:tc>
      </w:tr>
      <w:tr w:rsidR="00AC5449" w:rsidRPr="00BC51A3" w14:paraId="7EC0E097" w14:textId="77777777" w:rsidTr="001824DF">
        <w:trPr>
          <w:trHeight w:hRule="exact" w:val="33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251A5F2" w14:textId="77777777" w:rsidR="00092AA0" w:rsidRPr="00AC5449" w:rsidRDefault="00092AA0" w:rsidP="00407C02">
            <w:pPr>
              <w:rPr>
                <w:rFonts w:ascii="Calibri" w:hAnsi="Calibri" w:cs="Calibri"/>
                <w:b/>
              </w:rPr>
            </w:pPr>
            <w:r w:rsidRPr="00AC5449">
              <w:rPr>
                <w:rFonts w:ascii="Calibri" w:hAnsi="Calibri" w:cs="Calibri"/>
                <w:b/>
              </w:rPr>
              <w:t xml:space="preserve">KABINA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01580877" w14:textId="77777777" w:rsidR="00092AA0" w:rsidRPr="00092AA0" w:rsidRDefault="00092AA0" w:rsidP="00407C0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495EA6" w14:textId="77777777" w:rsidR="00092AA0" w:rsidRPr="00BC51A3" w:rsidRDefault="00092AA0" w:rsidP="00407C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092AA0" w:rsidRPr="00BC51A3" w14:paraId="5E448830" w14:textId="77777777" w:rsidTr="003A10EB">
        <w:trPr>
          <w:trHeight w:hRule="exact" w:val="114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7507D7" w14:textId="77777777" w:rsidR="00092AA0" w:rsidRPr="00092AA0" w:rsidRDefault="00092AA0" w:rsidP="00407C02">
            <w:pPr>
              <w:rPr>
                <w:rFonts w:ascii="Calibri" w:hAnsi="Calibri" w:cs="Calibri"/>
              </w:rPr>
            </w:pPr>
            <w:r w:rsidRPr="00092AA0">
              <w:rPr>
                <w:rFonts w:ascii="Calibri" w:hAnsi="Calibri" w:cs="Calibri"/>
              </w:rPr>
              <w:t>konfigurace</w:t>
            </w:r>
            <w:r w:rsidR="00E64E0D">
              <w:rPr>
                <w:rFonts w:ascii="Calibri" w:hAnsi="Calibri" w:cs="Calibri"/>
              </w:rPr>
              <w:t xml:space="preserve"> řízení</w:t>
            </w:r>
            <w:r w:rsidR="00CD0323">
              <w:rPr>
                <w:rFonts w:ascii="Calibri" w:hAnsi="Calibri" w:cs="Calibri"/>
              </w:rPr>
              <w:t>, variabilita provozu stroje v lesních porostech bez otáčení soupravy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BA9274" w14:textId="77777777" w:rsidR="00092AA0" w:rsidRPr="00092AA0" w:rsidRDefault="00092AA0" w:rsidP="00E64E0D">
            <w:pPr>
              <w:jc w:val="center"/>
              <w:rPr>
                <w:rFonts w:ascii="Calibri" w:hAnsi="Calibri" w:cs="Calibri"/>
              </w:rPr>
            </w:pPr>
            <w:r w:rsidRPr="00092AA0">
              <w:rPr>
                <w:rFonts w:ascii="Calibri" w:hAnsi="Calibri" w:cs="Calibri"/>
              </w:rPr>
              <w:t>otočn</w:t>
            </w:r>
            <w:r w:rsidR="00E64E0D">
              <w:rPr>
                <w:rFonts w:ascii="Calibri" w:hAnsi="Calibri" w:cs="Calibri"/>
              </w:rPr>
              <w:t>é 180° se zachování</w:t>
            </w:r>
            <w:r w:rsidR="00A07463">
              <w:rPr>
                <w:rFonts w:ascii="Calibri" w:hAnsi="Calibri" w:cs="Calibri"/>
              </w:rPr>
              <w:t>m</w:t>
            </w:r>
            <w:r w:rsidR="00E64E0D">
              <w:rPr>
                <w:rFonts w:ascii="Calibri" w:hAnsi="Calibri" w:cs="Calibri"/>
              </w:rPr>
              <w:t xml:space="preserve"> plné funkce</w:t>
            </w:r>
            <w:r w:rsidR="000800D9">
              <w:rPr>
                <w:rFonts w:ascii="Calibri" w:hAnsi="Calibri" w:cs="Calibri"/>
              </w:rPr>
              <w:t xml:space="preserve"> řízení jízdy vpřed i vzad</w:t>
            </w:r>
            <w:r w:rsidR="00E64E0D">
              <w:rPr>
                <w:rFonts w:ascii="Calibri" w:hAnsi="Calibri" w:cs="Calibri"/>
              </w:rPr>
              <w:t>, rovněž lze plnit otočnou kabinou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53B1" w14:textId="77777777" w:rsidR="00092AA0" w:rsidRPr="00BC51A3" w:rsidRDefault="00092AA0" w:rsidP="00407C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1824DF" w:rsidRPr="00BC51A3" w14:paraId="2C25D49F" w14:textId="77777777" w:rsidTr="003A10EB">
        <w:trPr>
          <w:trHeight w:hRule="exact" w:val="253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7916A7" w14:textId="5B904C04" w:rsidR="001824DF" w:rsidRPr="00092AA0" w:rsidRDefault="001824DF" w:rsidP="00407C02">
            <w:pPr>
              <w:rPr>
                <w:rFonts w:ascii="Calibri" w:hAnsi="Calibri" w:cs="Calibri"/>
              </w:rPr>
            </w:pPr>
            <w:r w:rsidRPr="001824DF">
              <w:rPr>
                <w:rFonts w:ascii="Calibri" w:hAnsi="Calibri" w:cs="Calibri"/>
              </w:rPr>
              <w:t>vybavení kabiny</w:t>
            </w:r>
            <w:r>
              <w:rPr>
                <w:rFonts w:ascii="Calibri" w:hAnsi="Calibri" w:cs="Calibri"/>
              </w:rPr>
              <w:t xml:space="preserve"> a stroje</w:t>
            </w:r>
            <w:r w:rsidRPr="001824DF">
              <w:rPr>
                <w:rFonts w:ascii="Calibri" w:hAnsi="Calibri" w:cs="Calibri"/>
              </w:rPr>
              <w:t>, ergonomie pracovního místa</w:t>
            </w:r>
            <w:r>
              <w:rPr>
                <w:rFonts w:ascii="Calibri" w:hAnsi="Calibri" w:cs="Calibri"/>
              </w:rPr>
              <w:t>, bezpečnost provozu</w:t>
            </w:r>
            <w:r w:rsidR="003A10EB">
              <w:rPr>
                <w:rFonts w:ascii="Calibri" w:hAnsi="Calibri" w:cs="Calibri"/>
              </w:rPr>
              <w:t>, výhled obsluhy z pracovního místa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66C76E" w14:textId="779F2B4E" w:rsidR="001824DF" w:rsidRPr="00092AA0" w:rsidRDefault="001824DF" w:rsidP="00E64E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 stroji instalovány</w:t>
            </w:r>
            <w:r w:rsidR="003A10EB">
              <w:rPr>
                <w:rFonts w:ascii="Calibri" w:hAnsi="Calibri" w:cs="Calibri"/>
              </w:rPr>
              <w:t xml:space="preserve"> </w:t>
            </w:r>
            <w:r w:rsidRPr="001824DF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 xml:space="preserve"> </w:t>
            </w:r>
            <w:r w:rsidRPr="001824DF">
              <w:rPr>
                <w:rFonts w:ascii="Calibri" w:hAnsi="Calibri" w:cs="Calibri"/>
              </w:rPr>
              <w:t>kamer</w:t>
            </w:r>
            <w:r>
              <w:rPr>
                <w:rFonts w:ascii="Calibri" w:hAnsi="Calibri" w:cs="Calibri"/>
              </w:rPr>
              <w:t>y</w:t>
            </w:r>
            <w:r w:rsidRPr="001824DF">
              <w:rPr>
                <w:rFonts w:ascii="Calibri" w:hAnsi="Calibri" w:cs="Calibri"/>
              </w:rPr>
              <w:t xml:space="preserve">, jedna umístěna na zádi nákladového prostoru, jedna umístěna v kabině, obrazovky kamer stále v zorném poli obsluhy, </w:t>
            </w:r>
            <w:r w:rsidR="003A10EB">
              <w:rPr>
                <w:rFonts w:ascii="Calibri" w:hAnsi="Calibri" w:cs="Calibri"/>
              </w:rPr>
              <w:t>nepřetržitý</w:t>
            </w:r>
            <w:r w:rsidRPr="001824DF">
              <w:rPr>
                <w:rFonts w:ascii="Calibri" w:hAnsi="Calibri" w:cs="Calibri"/>
              </w:rPr>
              <w:t xml:space="preserve"> přehled obsluhy o prostoru za strojem i při otočení řízení    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9ABB" w14:textId="77777777" w:rsidR="001824DF" w:rsidRPr="00BC51A3" w:rsidRDefault="001824DF" w:rsidP="00407C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092AA0" w:rsidRPr="00BC51A3" w14:paraId="5BF1E641" w14:textId="77777777" w:rsidTr="001824DF">
        <w:trPr>
          <w:trHeight w:hRule="exact" w:val="6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297FF1" w14:textId="77777777" w:rsidR="00092AA0" w:rsidRPr="00092AA0" w:rsidRDefault="00092AA0" w:rsidP="009A01E3">
            <w:pPr>
              <w:rPr>
                <w:rFonts w:ascii="Calibri" w:hAnsi="Calibri" w:cs="Calibri"/>
              </w:rPr>
            </w:pPr>
            <w:r w:rsidRPr="00092AA0">
              <w:rPr>
                <w:rFonts w:ascii="Calibri" w:hAnsi="Calibri" w:cs="Calibri"/>
              </w:rPr>
              <w:t>sedačka operátora</w:t>
            </w:r>
            <w:r w:rsidR="00A07463">
              <w:rPr>
                <w:rFonts w:ascii="Calibri" w:hAnsi="Calibri" w:cs="Calibri"/>
              </w:rPr>
              <w:t>, ergonomie pracovního místa obsluhy</w:t>
            </w:r>
            <w:r w:rsidR="009A01E3" w:rsidRPr="00092AA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1E069D" w14:textId="77777777" w:rsidR="00092AA0" w:rsidRPr="00092AA0" w:rsidRDefault="009A01E3" w:rsidP="00407C02">
            <w:pPr>
              <w:jc w:val="center"/>
              <w:rPr>
                <w:rFonts w:ascii="Calibri" w:hAnsi="Calibri" w:cs="Calibri"/>
              </w:rPr>
            </w:pPr>
            <w:r w:rsidRPr="00092AA0">
              <w:rPr>
                <w:rFonts w:ascii="Calibri" w:hAnsi="Calibri" w:cs="Calibri"/>
              </w:rPr>
              <w:t>vzduchové odpružení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6224" w14:textId="77777777" w:rsidR="00092AA0" w:rsidRPr="00BC51A3" w:rsidRDefault="00092AA0" w:rsidP="00407C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9A01E3" w:rsidRPr="00BC51A3" w14:paraId="34F742AA" w14:textId="77777777" w:rsidTr="001824DF">
        <w:trPr>
          <w:trHeight w:hRule="exact" w:val="6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1B35A2" w14:textId="77777777" w:rsidR="009A01E3" w:rsidRPr="00092AA0" w:rsidRDefault="009A01E3" w:rsidP="009A01E3">
            <w:pPr>
              <w:rPr>
                <w:rFonts w:ascii="Calibri" w:hAnsi="Calibri" w:cs="Calibri"/>
              </w:rPr>
            </w:pPr>
            <w:r w:rsidRPr="00092AA0">
              <w:rPr>
                <w:rFonts w:ascii="Calibri" w:hAnsi="Calibri" w:cs="Calibri"/>
              </w:rPr>
              <w:t>sedačka operátora</w:t>
            </w:r>
            <w:r w:rsidR="00A07463">
              <w:rPr>
                <w:rFonts w:ascii="Calibri" w:hAnsi="Calibri" w:cs="Calibri"/>
              </w:rPr>
              <w:t>, ergonomie pracovního místa obsluhy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E588E1" w14:textId="77777777" w:rsidR="009A01E3" w:rsidRPr="00092AA0" w:rsidRDefault="009A01E3" w:rsidP="00407C0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elektrické vyhřívání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F155" w14:textId="77777777" w:rsidR="009A01E3" w:rsidRPr="00BC51A3" w:rsidRDefault="009A01E3" w:rsidP="00407C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EC0896" w:rsidRPr="00BC51A3" w14:paraId="11F2F351" w14:textId="77777777" w:rsidTr="001824DF">
        <w:trPr>
          <w:trHeight w:hRule="exact" w:val="6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C5461C" w14:textId="77777777" w:rsidR="00EC0896" w:rsidRPr="00092AA0" w:rsidRDefault="00EC0896" w:rsidP="009A01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sedačka operátora</w:t>
            </w:r>
            <w:r w:rsidR="00A07463">
              <w:rPr>
                <w:rFonts w:ascii="Calibri" w:hAnsi="Calibri" w:cs="Calibri"/>
              </w:rPr>
              <w:t>, ergonomie pracovního místa obsluhy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1F4531" w14:textId="77777777" w:rsidR="00EC0896" w:rsidRDefault="00EC0896" w:rsidP="00407C0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loketní opěrky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11EF" w14:textId="77777777" w:rsidR="00EC0896" w:rsidRPr="00BC51A3" w:rsidRDefault="00EC0896" w:rsidP="00407C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092AA0" w:rsidRPr="00BC51A3" w14:paraId="447235A5" w14:textId="77777777" w:rsidTr="001824DF">
        <w:trPr>
          <w:trHeight w:hRule="exact" w:val="6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6D16B6" w14:textId="77777777" w:rsidR="00092AA0" w:rsidRPr="00092AA0" w:rsidRDefault="00092AA0" w:rsidP="00407C02">
            <w:pPr>
              <w:rPr>
                <w:rFonts w:ascii="Calibri" w:hAnsi="Calibri" w:cs="Calibri"/>
              </w:rPr>
            </w:pPr>
            <w:r w:rsidRPr="00092AA0">
              <w:rPr>
                <w:rFonts w:ascii="Calibri" w:hAnsi="Calibri" w:cs="Calibri"/>
              </w:rPr>
              <w:t>klimatizace</w:t>
            </w:r>
            <w:r w:rsidR="00A07463">
              <w:rPr>
                <w:rFonts w:ascii="Calibri" w:hAnsi="Calibri" w:cs="Calibri"/>
              </w:rPr>
              <w:t xml:space="preserve">, ergonomie pracovního místa obsluhy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0D0501" w14:textId="2F004135" w:rsidR="00092AA0" w:rsidRPr="00092AA0" w:rsidRDefault="009A01E3" w:rsidP="00407C0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min. manuální</w:t>
            </w:r>
            <w:r w:rsidR="00A07463">
              <w:rPr>
                <w:rFonts w:ascii="Calibri" w:hAnsi="Calibri" w:cs="Calibri"/>
              </w:rPr>
              <w:t xml:space="preserve">, </w:t>
            </w:r>
            <w:r w:rsidR="003A10EB">
              <w:rPr>
                <w:rFonts w:ascii="Calibri" w:hAnsi="Calibri" w:cs="Calibri"/>
              </w:rPr>
              <w:t xml:space="preserve">požadovaný </w:t>
            </w:r>
            <w:r w:rsidR="00A07463">
              <w:rPr>
                <w:rFonts w:ascii="Calibri" w:hAnsi="Calibri" w:cs="Calibri"/>
              </w:rPr>
              <w:t>rozsah</w:t>
            </w:r>
            <w:r w:rsidR="003A10EB">
              <w:rPr>
                <w:rFonts w:ascii="Calibri" w:hAnsi="Calibri" w:cs="Calibri"/>
              </w:rPr>
              <w:t xml:space="preserve"> nastavení alespoň </w:t>
            </w:r>
            <w:proofErr w:type="gramStart"/>
            <w:r w:rsidR="00A07463">
              <w:rPr>
                <w:rFonts w:ascii="Calibri" w:hAnsi="Calibri" w:cs="Calibri"/>
              </w:rPr>
              <w:t>18°C</w:t>
            </w:r>
            <w:proofErr w:type="gramEnd"/>
            <w:r w:rsidR="00A07463">
              <w:rPr>
                <w:rFonts w:ascii="Calibri" w:hAnsi="Calibri" w:cs="Calibri"/>
              </w:rPr>
              <w:t xml:space="preserve"> až 2</w:t>
            </w:r>
            <w:r w:rsidR="003A10EB">
              <w:rPr>
                <w:rFonts w:ascii="Calibri" w:hAnsi="Calibri" w:cs="Calibri"/>
              </w:rPr>
              <w:t>2</w:t>
            </w:r>
            <w:r w:rsidR="00A07463">
              <w:rPr>
                <w:rFonts w:ascii="Calibri" w:hAnsi="Calibri" w:cs="Calibri"/>
              </w:rPr>
              <w:t>°C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DCBD" w14:textId="77777777" w:rsidR="00092AA0" w:rsidRPr="00BC51A3" w:rsidRDefault="00092AA0" w:rsidP="00407C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1824DF" w:rsidRPr="00BC51A3" w14:paraId="53F09B21" w14:textId="77777777" w:rsidTr="001824DF">
        <w:trPr>
          <w:trHeight w:hRule="exact" w:val="6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BAAB91" w14:textId="101229FC" w:rsidR="001824DF" w:rsidRPr="00092AA0" w:rsidRDefault="001824DF" w:rsidP="00407C0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ochrana před oslněním, ergonomie pracovního místa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54A354" w14:textId="59361991" w:rsidR="001824DF" w:rsidRDefault="001824DF" w:rsidP="00407C02">
            <w:pPr>
              <w:jc w:val="center"/>
              <w:rPr>
                <w:rFonts w:ascii="Calibri" w:hAnsi="Calibri" w:cs="Calibri"/>
              </w:rPr>
            </w:pPr>
            <w:r w:rsidRPr="001824DF">
              <w:rPr>
                <w:rFonts w:ascii="Calibri" w:hAnsi="Calibri"/>
                <w:lang w:eastAsia="en-US"/>
              </w:rPr>
              <w:t>UV rolet</w:t>
            </w:r>
            <w:r>
              <w:rPr>
                <w:rFonts w:ascii="Calibri" w:hAnsi="Calibri"/>
                <w:lang w:eastAsia="en-US"/>
              </w:rPr>
              <w:t>y na oknech kabiny</w:t>
            </w:r>
            <w:r w:rsidRPr="001824DF">
              <w:rPr>
                <w:rFonts w:ascii="Calibri" w:hAnsi="Calibri"/>
                <w:lang w:eastAsia="en-US"/>
              </w:rPr>
              <w:t xml:space="preserve"> proti oslnění obsluhy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BC8F" w14:textId="77777777" w:rsidR="001824DF" w:rsidRPr="00BC51A3" w:rsidRDefault="001824DF" w:rsidP="00407C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6C80E5DD" w14:textId="7A65C5B4" w:rsidR="00EC0896" w:rsidRDefault="00EC0896"/>
    <w:p w14:paraId="2D5E8A12" w14:textId="1EE39BCC" w:rsidR="001824DF" w:rsidRDefault="001824DF"/>
    <w:p w14:paraId="1CDCB0FC" w14:textId="597E7F26" w:rsidR="001824DF" w:rsidRDefault="001824DF"/>
    <w:p w14:paraId="64E0B935" w14:textId="1C2E0F61" w:rsidR="001824DF" w:rsidRDefault="001824DF"/>
    <w:p w14:paraId="2E10D002" w14:textId="5608B969" w:rsidR="001824DF" w:rsidRDefault="001824DF"/>
    <w:p w14:paraId="27BDE56F" w14:textId="3B17A991" w:rsidR="001824DF" w:rsidRDefault="001824DF"/>
    <w:p w14:paraId="15D0FC24" w14:textId="0D65AA1A" w:rsidR="001824DF" w:rsidRDefault="001824DF"/>
    <w:p w14:paraId="103B63B1" w14:textId="516C3246" w:rsidR="001824DF" w:rsidRDefault="001824DF"/>
    <w:p w14:paraId="3ED19161" w14:textId="08C309F0" w:rsidR="001824DF" w:rsidRDefault="001824DF"/>
    <w:p w14:paraId="3D60EB8B" w14:textId="4A39058B" w:rsidR="001824DF" w:rsidRDefault="001824DF"/>
    <w:p w14:paraId="08967B5E" w14:textId="10077EC6" w:rsidR="001824DF" w:rsidRDefault="001824DF"/>
    <w:p w14:paraId="0A971932" w14:textId="61AE4D88" w:rsidR="001824DF" w:rsidRDefault="001824DF"/>
    <w:p w14:paraId="7E5D8F87" w14:textId="64A03FDE" w:rsidR="001824DF" w:rsidRDefault="001824DF">
      <w:r>
        <w:br w:type="page"/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271"/>
      </w:tblGrid>
      <w:tr w:rsidR="00092AA0" w:rsidRPr="00BC51A3" w14:paraId="5680093C" w14:textId="77777777" w:rsidTr="00CD0323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F30D8" w14:textId="77777777" w:rsidR="00092AA0" w:rsidRPr="00BC51A3" w:rsidRDefault="00092AA0" w:rsidP="00407C0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BC51A3">
              <w:rPr>
                <w:rFonts w:ascii="Calibri" w:hAnsi="Calibri" w:cs="Calibri"/>
                <w:b/>
              </w:rPr>
              <w:t>Technické parametry pro pořizovanou techniku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019521" w14:textId="77777777" w:rsidR="00092AA0" w:rsidRPr="00BC51A3" w:rsidRDefault="00092AA0" w:rsidP="00407C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BC51A3">
              <w:rPr>
                <w:rFonts w:ascii="Calibri" w:hAnsi="Calibri" w:cs="Calibri"/>
                <w:b/>
              </w:rPr>
              <w:t>Požadavek zadavatele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D17A" w14:textId="77777777" w:rsidR="00092AA0" w:rsidRPr="00BC51A3" w:rsidRDefault="00092AA0" w:rsidP="00407C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BC51A3">
              <w:rPr>
                <w:rFonts w:ascii="Calibri" w:hAnsi="Calibri" w:cs="Calibri"/>
                <w:b/>
              </w:rPr>
              <w:t>ANO/NE/</w:t>
            </w:r>
          </w:p>
          <w:p w14:paraId="0BEB21E5" w14:textId="77777777" w:rsidR="00092AA0" w:rsidRPr="00BC51A3" w:rsidRDefault="00092AA0" w:rsidP="00407C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BC51A3">
              <w:rPr>
                <w:rFonts w:ascii="Calibri" w:hAnsi="Calibri" w:cs="Calibri"/>
                <w:b/>
              </w:rPr>
              <w:t>či parametr</w:t>
            </w:r>
          </w:p>
        </w:tc>
      </w:tr>
      <w:tr w:rsidR="00092AA0" w:rsidRPr="00BC51A3" w14:paraId="58EDE217" w14:textId="77777777" w:rsidTr="00407C02">
        <w:trPr>
          <w:trHeight w:val="300"/>
        </w:trPr>
        <w:tc>
          <w:tcPr>
            <w:tcW w:w="9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8EF21BC" w14:textId="77777777" w:rsidR="00092AA0" w:rsidRPr="00BC51A3" w:rsidRDefault="00092AA0" w:rsidP="00407C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Vyvážecí souprava</w:t>
            </w:r>
          </w:p>
        </w:tc>
      </w:tr>
      <w:tr w:rsidR="00EC0896" w:rsidRPr="00BC51A3" w14:paraId="12D037CC" w14:textId="77777777" w:rsidTr="00CD0323">
        <w:trPr>
          <w:trHeight w:val="39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F212ECB" w14:textId="77777777" w:rsidR="00EC0896" w:rsidRPr="00AC5449" w:rsidRDefault="00EC0896" w:rsidP="00EC0896">
            <w:pPr>
              <w:rPr>
                <w:rFonts w:ascii="Calibri" w:hAnsi="Calibri" w:cs="Calibri"/>
                <w:b/>
                <w:color w:val="000000"/>
              </w:rPr>
            </w:pPr>
            <w:r w:rsidRPr="00AC5449">
              <w:rPr>
                <w:rFonts w:ascii="Calibri" w:hAnsi="Calibri" w:cs="Calibri"/>
                <w:b/>
                <w:color w:val="000000"/>
              </w:rPr>
              <w:t xml:space="preserve">HYDRAULICKÝ JEŘÁB s drapákem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70CE58F" w14:textId="77777777" w:rsidR="00EC0896" w:rsidRPr="00BC51A3" w:rsidRDefault="00EC0896" w:rsidP="00EC089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CF6130" w14:textId="77777777" w:rsidR="00EC0896" w:rsidRPr="00BC51A3" w:rsidRDefault="00EC0896" w:rsidP="00EC0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EC0896" w:rsidRPr="00BC51A3" w14:paraId="6B9ACC7B" w14:textId="77777777" w:rsidTr="00CD0323">
        <w:trPr>
          <w:trHeight w:hRule="exact" w:val="72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939EA" w14:textId="77777777" w:rsidR="00EC0896" w:rsidRPr="00BC51A3" w:rsidRDefault="00EC0896" w:rsidP="00A074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konfigurace</w:t>
            </w:r>
            <w:r w:rsidR="00A07463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AC5449">
              <w:rPr>
                <w:rFonts w:ascii="Calibri" w:hAnsi="Calibri" w:cs="Calibri"/>
                <w:color w:val="000000"/>
              </w:rPr>
              <w:t xml:space="preserve">umístění </w:t>
            </w:r>
            <w:r w:rsidR="00A07463">
              <w:rPr>
                <w:rFonts w:ascii="Calibri" w:hAnsi="Calibri" w:cs="Calibri"/>
                <w:color w:val="000000"/>
              </w:rPr>
              <w:t xml:space="preserve">HNJ </w:t>
            </w:r>
            <w:r w:rsidRPr="00AC5449">
              <w:rPr>
                <w:rFonts w:ascii="Calibri" w:hAnsi="Calibri" w:cs="Calibri"/>
                <w:color w:val="000000"/>
              </w:rPr>
              <w:t>na ložné ploše</w:t>
            </w:r>
            <w:r w:rsidR="00A07463">
              <w:rPr>
                <w:rFonts w:ascii="Calibri" w:hAnsi="Calibri" w:cs="Calibri"/>
                <w:color w:val="000000"/>
              </w:rPr>
              <w:t xml:space="preserve"> mezi kabinou a nákladovým prostorem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2FB7AC" w14:textId="77777777" w:rsidR="00EC0896" w:rsidRPr="00BC51A3" w:rsidRDefault="00EC0896" w:rsidP="005460A4">
            <w:pPr>
              <w:jc w:val="center"/>
              <w:rPr>
                <w:rFonts w:ascii="Calibri" w:hAnsi="Calibri" w:cs="Calibri"/>
                <w:color w:val="000000"/>
              </w:rPr>
            </w:pPr>
            <w:r w:rsidRPr="0044795C">
              <w:rPr>
                <w:rFonts w:ascii="Calibri" w:hAnsi="Calibri" w:cs="Calibri"/>
                <w:color w:val="000000"/>
              </w:rPr>
              <w:t>ANO</w:t>
            </w:r>
            <w:r w:rsidR="005460A4">
              <w:rPr>
                <w:rFonts w:ascii="Calibri" w:hAnsi="Calibri" w:cs="Calibri"/>
                <w:color w:val="000000"/>
              </w:rPr>
              <w:t>, konfiguraci doložit schématem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3060" w14:textId="77777777" w:rsidR="00EC0896" w:rsidRPr="00BC51A3" w:rsidRDefault="00EC0896" w:rsidP="00EC0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EC0896" w:rsidRPr="00BC51A3" w14:paraId="3B705FA6" w14:textId="77777777" w:rsidTr="00CD0323">
        <w:trPr>
          <w:trHeight w:hRule="exact" w:val="71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38365" w14:textId="727696A7" w:rsidR="00EC0896" w:rsidRPr="00AC5449" w:rsidRDefault="00EC0896" w:rsidP="00EC0896">
            <w:pPr>
              <w:rPr>
                <w:rFonts w:ascii="Calibri" w:hAnsi="Calibri" w:cs="Calibri"/>
                <w:color w:val="000000"/>
              </w:rPr>
            </w:pPr>
            <w:r w:rsidRPr="00AC5449">
              <w:rPr>
                <w:rFonts w:ascii="Calibri" w:hAnsi="Calibri" w:cs="Calibri"/>
                <w:color w:val="000000"/>
              </w:rPr>
              <w:t xml:space="preserve">minimální hydraulický dosah ramene </w:t>
            </w:r>
            <w:proofErr w:type="gramStart"/>
            <w:r w:rsidRPr="00AC5449">
              <w:rPr>
                <w:rFonts w:ascii="Calibri" w:hAnsi="Calibri" w:cs="Calibri"/>
                <w:color w:val="000000"/>
              </w:rPr>
              <w:t>jeřábu - výsuv</w:t>
            </w:r>
            <w:proofErr w:type="gramEnd"/>
            <w:r w:rsidRPr="00AC5449">
              <w:rPr>
                <w:rFonts w:ascii="Calibri" w:hAnsi="Calibri" w:cs="Calibri"/>
                <w:color w:val="000000"/>
              </w:rPr>
              <w:t xml:space="preserve"> výložníků od středu jeřábu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48526" w14:textId="77777777" w:rsidR="00EC0896" w:rsidRPr="00AC5449" w:rsidRDefault="000800D9" w:rsidP="00EC08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  <w:r w:rsidR="00EC0896" w:rsidRPr="00BC51A3">
              <w:rPr>
                <w:rFonts w:ascii="Calibri" w:hAnsi="Calibri" w:cs="Calibri"/>
                <w:color w:val="000000"/>
              </w:rPr>
              <w:t xml:space="preserve">in. </w:t>
            </w:r>
            <w:r w:rsidR="00EC0896">
              <w:rPr>
                <w:rFonts w:ascii="Calibri" w:hAnsi="Calibri" w:cs="Calibri"/>
                <w:color w:val="000000"/>
              </w:rPr>
              <w:t>6</w:t>
            </w:r>
            <w:r w:rsidR="00EC0896" w:rsidRPr="00BC51A3">
              <w:rPr>
                <w:rFonts w:ascii="Calibri" w:hAnsi="Calibri" w:cs="Calibri"/>
                <w:color w:val="000000"/>
              </w:rPr>
              <w:t>,</w:t>
            </w:r>
            <w:r w:rsidR="00EC0896">
              <w:rPr>
                <w:rFonts w:ascii="Calibri" w:hAnsi="Calibri" w:cs="Calibri"/>
                <w:color w:val="000000"/>
              </w:rPr>
              <w:t>0</w:t>
            </w:r>
            <w:r w:rsidR="00EC0896" w:rsidRPr="00BC51A3">
              <w:rPr>
                <w:rFonts w:ascii="Calibri" w:hAnsi="Calibri" w:cs="Calibri"/>
                <w:color w:val="000000"/>
              </w:rPr>
              <w:t xml:space="preserve"> 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B2E9" w14:textId="77777777" w:rsidR="00EC0896" w:rsidRPr="00BC51A3" w:rsidRDefault="00EC0896" w:rsidP="00EC0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EC0896" w:rsidRPr="00BC51A3" w14:paraId="70ABD2DE" w14:textId="77777777" w:rsidTr="005460A4">
        <w:trPr>
          <w:trHeight w:hRule="exact" w:val="120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23653" w14:textId="77777777" w:rsidR="00EC0896" w:rsidRPr="00AC5449" w:rsidRDefault="00EC0896" w:rsidP="00A07463">
            <w:pPr>
              <w:rPr>
                <w:rFonts w:ascii="Calibri" w:hAnsi="Calibri" w:cs="Calibri"/>
                <w:color w:val="000000"/>
              </w:rPr>
            </w:pPr>
            <w:r w:rsidRPr="00AC5449">
              <w:rPr>
                <w:rFonts w:ascii="Calibri" w:hAnsi="Calibri" w:cs="Calibri"/>
                <w:color w:val="000000"/>
              </w:rPr>
              <w:t xml:space="preserve">minimální zdvihová síla (resp. nosnost) </w:t>
            </w:r>
            <w:r w:rsidR="00A07463">
              <w:rPr>
                <w:rFonts w:ascii="Calibri" w:hAnsi="Calibri" w:cs="Calibri"/>
                <w:color w:val="000000"/>
              </w:rPr>
              <w:t xml:space="preserve">při požadované výloži </w:t>
            </w:r>
            <w:r w:rsidRPr="00AC5449">
              <w:rPr>
                <w:rFonts w:ascii="Calibri" w:hAnsi="Calibri" w:cs="Calibri"/>
                <w:color w:val="000000"/>
              </w:rPr>
              <w:t>6,0 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AF1E3" w14:textId="77777777" w:rsidR="00EC0896" w:rsidRPr="00AC5449" w:rsidRDefault="000800D9" w:rsidP="005460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  <w:r w:rsidR="00EC0896" w:rsidRPr="00BC51A3">
              <w:rPr>
                <w:rFonts w:ascii="Calibri" w:hAnsi="Calibri" w:cs="Calibri"/>
                <w:color w:val="000000"/>
              </w:rPr>
              <w:t xml:space="preserve">in. </w:t>
            </w:r>
            <w:r w:rsidR="00EC0896">
              <w:rPr>
                <w:rFonts w:ascii="Calibri" w:hAnsi="Calibri" w:cs="Calibri"/>
                <w:color w:val="000000"/>
              </w:rPr>
              <w:t>500</w:t>
            </w:r>
            <w:r w:rsidR="00EC0896" w:rsidRPr="00BC51A3">
              <w:rPr>
                <w:rFonts w:ascii="Calibri" w:hAnsi="Calibri" w:cs="Calibri"/>
                <w:color w:val="000000"/>
              </w:rPr>
              <w:t xml:space="preserve"> kg</w:t>
            </w:r>
            <w:r w:rsidR="005460A4">
              <w:rPr>
                <w:rFonts w:ascii="Calibri" w:hAnsi="Calibri" w:cs="Calibri"/>
                <w:color w:val="000000"/>
              </w:rPr>
              <w:t>, doložit diagram průběhu zdvihové síly v závislosti na délce vyložení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3BE0" w14:textId="77777777" w:rsidR="00EC0896" w:rsidRPr="00BC51A3" w:rsidRDefault="00EC0896" w:rsidP="00EC0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EC0896" w:rsidRPr="00BC51A3" w14:paraId="423B2470" w14:textId="77777777" w:rsidTr="00CD0323">
        <w:trPr>
          <w:trHeight w:hRule="exact"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58E54" w14:textId="77777777" w:rsidR="00EC0896" w:rsidRPr="00AC5449" w:rsidRDefault="00EC0896" w:rsidP="00EC0896">
            <w:pPr>
              <w:rPr>
                <w:rFonts w:ascii="Calibri" w:hAnsi="Calibri" w:cs="Calibri"/>
                <w:color w:val="000000"/>
              </w:rPr>
            </w:pPr>
            <w:r w:rsidRPr="00AC5449">
              <w:rPr>
                <w:rFonts w:ascii="Calibri" w:hAnsi="Calibri" w:cs="Calibri"/>
                <w:color w:val="000000"/>
              </w:rPr>
              <w:t>minimální rozsah otáčení, úhel</w:t>
            </w:r>
            <w:r w:rsidR="000800D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0800D9">
              <w:rPr>
                <w:rFonts w:ascii="Calibri" w:hAnsi="Calibri" w:cs="Calibri"/>
                <w:color w:val="000000"/>
              </w:rPr>
              <w:t>otoče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1F3C5" w14:textId="77777777" w:rsidR="00EC0896" w:rsidRPr="00BC51A3" w:rsidRDefault="00EC0896" w:rsidP="00EC0896">
            <w:pPr>
              <w:jc w:val="center"/>
              <w:rPr>
                <w:rFonts w:ascii="Calibri" w:hAnsi="Calibri" w:cs="Calibri"/>
                <w:color w:val="000000"/>
              </w:rPr>
            </w:pPr>
            <w:r w:rsidRPr="001F2FAC">
              <w:rPr>
                <w:rFonts w:ascii="Calibri" w:hAnsi="Calibri" w:cs="Calibri"/>
                <w:color w:val="000000"/>
              </w:rPr>
              <w:t>&gt;</w:t>
            </w:r>
            <w:r>
              <w:rPr>
                <w:rFonts w:ascii="Calibri" w:hAnsi="Calibri" w:cs="Calibri"/>
                <w:color w:val="000000"/>
              </w:rPr>
              <w:t xml:space="preserve"> 360</w:t>
            </w:r>
            <w:r w:rsidRPr="00BC51A3">
              <w:rPr>
                <w:rFonts w:ascii="Calibri" w:hAnsi="Calibri" w:cs="Calibri"/>
                <w:color w:val="000000"/>
              </w:rPr>
              <w:t>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C2CD" w14:textId="77777777" w:rsidR="00EC0896" w:rsidRPr="00BC51A3" w:rsidRDefault="00EC0896" w:rsidP="00EC0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EC0896" w:rsidRPr="00BC51A3" w14:paraId="0018C109" w14:textId="77777777" w:rsidTr="00CD0323">
        <w:trPr>
          <w:trHeight w:hRule="exact"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1C12A" w14:textId="77777777" w:rsidR="00EC0896" w:rsidRPr="00AC5449" w:rsidRDefault="00EC0896" w:rsidP="00EC0896">
            <w:pPr>
              <w:rPr>
                <w:rFonts w:ascii="Calibri" w:hAnsi="Calibri" w:cs="Calibri"/>
                <w:color w:val="000000"/>
              </w:rPr>
            </w:pPr>
            <w:r w:rsidRPr="00AC5449">
              <w:rPr>
                <w:rFonts w:ascii="Calibri" w:hAnsi="Calibri" w:cs="Calibri"/>
                <w:color w:val="000000"/>
              </w:rPr>
              <w:t>teleskopický výsuv v rameni jeřábu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C5859" w14:textId="77777777" w:rsidR="00EC0896" w:rsidRPr="001F2FAC" w:rsidRDefault="00EC0896" w:rsidP="00EC08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ANO</w:t>
            </w:r>
            <w:r w:rsidR="005460A4">
              <w:rPr>
                <w:rFonts w:ascii="Calibri" w:hAnsi="Calibri" w:cs="Calibri"/>
                <w:color w:val="000000"/>
              </w:rPr>
              <w:t>, konfiguraci doložit schématem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4458" w14:textId="77777777" w:rsidR="00EC0896" w:rsidRPr="00BC51A3" w:rsidRDefault="00EC0896" w:rsidP="00EC08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50B21A4F" w14:textId="77777777" w:rsidR="00246CE7" w:rsidRDefault="00246CE7"/>
    <w:p w14:paraId="5BA830B3" w14:textId="77777777" w:rsidR="009A01E3" w:rsidRDefault="009A01E3"/>
    <w:p w14:paraId="5E612EFF" w14:textId="77777777" w:rsidR="00A07463" w:rsidRDefault="00A07463"/>
    <w:p w14:paraId="409636B8" w14:textId="2569816B" w:rsidR="00A07463" w:rsidRDefault="001824DF">
      <w:r>
        <w:br w:type="page"/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268"/>
        <w:gridCol w:w="2271"/>
      </w:tblGrid>
      <w:tr w:rsidR="00AC5449" w:rsidRPr="00BC51A3" w14:paraId="01A18516" w14:textId="77777777" w:rsidTr="00CD0323">
        <w:trPr>
          <w:trHeight w:val="3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DBE0D01" w14:textId="77777777" w:rsidR="00AC5449" w:rsidRPr="00AC5449" w:rsidRDefault="00AC5449" w:rsidP="00AC5449">
            <w:pPr>
              <w:rPr>
                <w:rFonts w:ascii="Calibri" w:hAnsi="Calibri" w:cs="Calibri"/>
                <w:b/>
                <w:bCs/>
              </w:rPr>
            </w:pPr>
            <w:r w:rsidRPr="00AC5449">
              <w:rPr>
                <w:rFonts w:ascii="Calibri" w:hAnsi="Calibri" w:cs="Calibri"/>
                <w:b/>
                <w:bCs/>
              </w:rPr>
              <w:t>Technické parametry pro pořizovanou techniku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F05C93C" w14:textId="77777777" w:rsidR="00AC5449" w:rsidRPr="00AC5449" w:rsidRDefault="00AC5449" w:rsidP="00AC5449">
            <w:pPr>
              <w:jc w:val="center"/>
              <w:rPr>
                <w:rFonts w:ascii="Calibri" w:hAnsi="Calibri" w:cs="Calibri"/>
                <w:color w:val="000000"/>
              </w:rPr>
            </w:pPr>
            <w:r w:rsidRPr="00AC5449">
              <w:rPr>
                <w:rFonts w:ascii="Calibri" w:hAnsi="Calibri" w:cs="Calibri"/>
                <w:color w:val="000000"/>
              </w:rPr>
              <w:t>Požadavek zadavatele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C05F5E2" w14:textId="77777777" w:rsidR="00AC5449" w:rsidRPr="00BC51A3" w:rsidRDefault="00AC5449" w:rsidP="00407C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BC51A3">
              <w:rPr>
                <w:rFonts w:ascii="Calibri" w:hAnsi="Calibri" w:cs="Calibri"/>
                <w:b/>
              </w:rPr>
              <w:t>ANO/NE/</w:t>
            </w:r>
          </w:p>
          <w:p w14:paraId="0BB6DF4F" w14:textId="77777777" w:rsidR="00AC5449" w:rsidRPr="00BC51A3" w:rsidRDefault="00AC5449" w:rsidP="00407C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BC51A3">
              <w:rPr>
                <w:rFonts w:ascii="Calibri" w:hAnsi="Calibri" w:cs="Calibri"/>
                <w:b/>
              </w:rPr>
              <w:t>či parametr</w:t>
            </w:r>
          </w:p>
        </w:tc>
      </w:tr>
      <w:tr w:rsidR="00AC5449" w:rsidRPr="00BC51A3" w14:paraId="12C4F205" w14:textId="77777777" w:rsidTr="00407C02">
        <w:trPr>
          <w:trHeight w:val="300"/>
        </w:trPr>
        <w:tc>
          <w:tcPr>
            <w:tcW w:w="9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C7B56FD" w14:textId="77777777" w:rsidR="00AC5449" w:rsidRPr="00BC51A3" w:rsidRDefault="00AC5449" w:rsidP="00407C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Vyvážecí souprava</w:t>
            </w:r>
          </w:p>
        </w:tc>
      </w:tr>
      <w:tr w:rsidR="001F2FAC" w:rsidRPr="00BC51A3" w14:paraId="19306816" w14:textId="77777777" w:rsidTr="00CD0323">
        <w:trPr>
          <w:trHeight w:val="3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8855B15" w14:textId="77777777" w:rsidR="001F2FAC" w:rsidRPr="00BC51A3" w:rsidRDefault="001F2FAC" w:rsidP="001F2FAC">
            <w:pPr>
              <w:rPr>
                <w:rFonts w:ascii="Calibri" w:hAnsi="Calibri" w:cs="Calibri"/>
              </w:rPr>
            </w:pPr>
            <w:r w:rsidRPr="00BC51A3">
              <w:rPr>
                <w:rFonts w:ascii="Calibri" w:hAnsi="Calibri" w:cs="Calibri"/>
                <w:b/>
                <w:bCs/>
              </w:rPr>
              <w:t>OSTATNÍ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F040BBC" w14:textId="77777777" w:rsidR="001F2FAC" w:rsidRPr="00BC51A3" w:rsidRDefault="001F2FAC" w:rsidP="001F2F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42F7FC" w14:textId="77777777" w:rsidR="001F2FAC" w:rsidRPr="00BC51A3" w:rsidRDefault="001F2FAC" w:rsidP="001F2F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1F2FAC" w:rsidRPr="00BC51A3" w14:paraId="5BD4C472" w14:textId="77777777" w:rsidTr="005460A4">
        <w:trPr>
          <w:trHeight w:hRule="exact" w:val="10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15D4A7" w14:textId="77777777" w:rsidR="001F2FAC" w:rsidRPr="00BC51A3" w:rsidRDefault="001F2FAC" w:rsidP="001F2FAC">
            <w:pPr>
              <w:rPr>
                <w:rFonts w:ascii="Calibri" w:hAnsi="Calibri" w:cs="Calibri"/>
              </w:rPr>
            </w:pPr>
            <w:r w:rsidRPr="00BC51A3">
              <w:rPr>
                <w:rFonts w:ascii="Calibri" w:hAnsi="Calibri" w:cs="Calibri"/>
              </w:rPr>
              <w:t xml:space="preserve">výška </w:t>
            </w:r>
            <w:r w:rsidR="00A07463">
              <w:rPr>
                <w:rFonts w:ascii="Calibri" w:hAnsi="Calibri" w:cs="Calibri"/>
              </w:rPr>
              <w:t xml:space="preserve">soupravy </w:t>
            </w:r>
            <w:r w:rsidRPr="00BC51A3">
              <w:rPr>
                <w:rFonts w:ascii="Calibri" w:hAnsi="Calibri" w:cs="Calibri"/>
              </w:rPr>
              <w:t>v nejvyšším bodě soupravy s</w:t>
            </w:r>
            <w:r w:rsidR="00A07463">
              <w:rPr>
                <w:rFonts w:ascii="Calibri" w:hAnsi="Calibri" w:cs="Calibri"/>
              </w:rPr>
              <w:t> </w:t>
            </w:r>
            <w:r w:rsidRPr="00BC51A3">
              <w:rPr>
                <w:rFonts w:ascii="Calibri" w:hAnsi="Calibri" w:cs="Calibri"/>
              </w:rPr>
              <w:t>nástavbami</w:t>
            </w:r>
            <w:r w:rsidR="00A07463">
              <w:rPr>
                <w:rFonts w:ascii="Calibri" w:hAnsi="Calibri" w:cs="Calibri"/>
              </w:rPr>
              <w:t>, bez nákladu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8C0180" w14:textId="77777777" w:rsidR="001F2FAC" w:rsidRPr="00BC51A3" w:rsidRDefault="000800D9" w:rsidP="005460A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</w:t>
            </w:r>
            <w:r w:rsidR="001F2FAC" w:rsidRPr="00BC51A3">
              <w:rPr>
                <w:rFonts w:ascii="Calibri" w:hAnsi="Calibri" w:cs="Calibri"/>
              </w:rPr>
              <w:t xml:space="preserve"> </w:t>
            </w:r>
            <w:r w:rsidR="001F2FAC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.</w:t>
            </w:r>
            <w:r w:rsidR="001F2FAC" w:rsidRPr="00BC51A3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>0</w:t>
            </w:r>
            <w:r w:rsidR="001F2FAC">
              <w:rPr>
                <w:rFonts w:ascii="Calibri" w:hAnsi="Calibri" w:cs="Calibri"/>
              </w:rPr>
              <w:t>0</w:t>
            </w:r>
            <w:r w:rsidR="001F2FAC" w:rsidRPr="00BC51A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m</w:t>
            </w:r>
            <w:r w:rsidR="001F2FAC" w:rsidRPr="00BC51A3">
              <w:rPr>
                <w:rFonts w:ascii="Calibri" w:hAnsi="Calibri" w:cs="Calibri"/>
              </w:rPr>
              <w:t>m</w:t>
            </w:r>
            <w:r w:rsidR="005460A4">
              <w:rPr>
                <w:rFonts w:ascii="Calibri" w:hAnsi="Calibri" w:cs="Calibri"/>
              </w:rPr>
              <w:t>,</w:t>
            </w:r>
            <w:r w:rsidR="005460A4">
              <w:rPr>
                <w:rFonts w:ascii="Calibri" w:hAnsi="Calibri" w:cs="Calibri"/>
                <w:color w:val="000000"/>
              </w:rPr>
              <w:t xml:space="preserve"> parametr doložit schématem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8F00" w14:textId="77777777" w:rsidR="001F2FAC" w:rsidRPr="00BC51A3" w:rsidRDefault="001F2FAC" w:rsidP="001F2F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9A01E3" w:rsidRPr="00BC51A3" w14:paraId="7F7BD1E5" w14:textId="77777777" w:rsidTr="005460A4">
        <w:trPr>
          <w:trHeight w:hRule="exact" w:val="99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813444" w14:textId="77777777" w:rsidR="009A01E3" w:rsidRPr="00BC51A3" w:rsidRDefault="009A01E3" w:rsidP="001F2F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šířka max</w:t>
            </w:r>
            <w:r w:rsidR="00D03994">
              <w:rPr>
                <w:rFonts w:ascii="Calibri" w:hAnsi="Calibri" w:cs="Calibri"/>
              </w:rPr>
              <w:t>imální</w:t>
            </w:r>
            <w:r w:rsidR="00A07463">
              <w:rPr>
                <w:rFonts w:ascii="Calibri" w:hAnsi="Calibri" w:cs="Calibri"/>
              </w:rPr>
              <w:t>, průchodnost lesními porosty zadavatele, dle šíře stávajících přibližovacích linií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BEC8ED" w14:textId="77777777" w:rsidR="009A01E3" w:rsidRDefault="00D03994" w:rsidP="00A0746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2</w:t>
            </w:r>
            <w:r w:rsidR="000800D9">
              <w:rPr>
                <w:rFonts w:ascii="Calibri" w:hAnsi="Calibri" w:cs="Calibri"/>
              </w:rPr>
              <w:t>.</w:t>
            </w:r>
            <w:r w:rsidR="00A07463">
              <w:rPr>
                <w:rFonts w:ascii="Calibri" w:hAnsi="Calibri" w:cs="Calibri"/>
              </w:rPr>
              <w:t>200</w:t>
            </w:r>
            <w:r>
              <w:rPr>
                <w:rFonts w:ascii="Calibri" w:hAnsi="Calibri" w:cs="Calibri"/>
              </w:rPr>
              <w:t xml:space="preserve"> mm</w:t>
            </w:r>
            <w:r w:rsidR="005460A4">
              <w:rPr>
                <w:rFonts w:ascii="Calibri" w:hAnsi="Calibri" w:cs="Calibri"/>
              </w:rPr>
              <w:t xml:space="preserve">, </w:t>
            </w:r>
            <w:r w:rsidR="005460A4">
              <w:rPr>
                <w:rFonts w:ascii="Calibri" w:hAnsi="Calibri" w:cs="Calibri"/>
                <w:color w:val="000000"/>
              </w:rPr>
              <w:t>parametr doložit schématem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1D17" w14:textId="77777777" w:rsidR="009A01E3" w:rsidRPr="00BC51A3" w:rsidRDefault="009A01E3" w:rsidP="001F2F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1F2FAC" w:rsidRPr="00BC51A3" w14:paraId="2F5C4A37" w14:textId="77777777" w:rsidTr="005460A4">
        <w:trPr>
          <w:trHeight w:hRule="exact" w:val="9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303687" w14:textId="77777777" w:rsidR="001F2FAC" w:rsidRPr="00BC51A3" w:rsidRDefault="001F2FAC" w:rsidP="00AC5449">
            <w:pPr>
              <w:rPr>
                <w:rFonts w:ascii="Calibri" w:hAnsi="Calibri" w:cs="Calibri"/>
              </w:rPr>
            </w:pPr>
            <w:r w:rsidRPr="00BC51A3">
              <w:rPr>
                <w:rFonts w:ascii="Calibri" w:hAnsi="Calibri" w:cs="Calibri"/>
              </w:rPr>
              <w:t xml:space="preserve">nosnost </w:t>
            </w:r>
            <w:r w:rsidR="00AC5449">
              <w:rPr>
                <w:rFonts w:ascii="Calibri" w:hAnsi="Calibri" w:cs="Calibri"/>
              </w:rPr>
              <w:t>vyvážecí soupravy</w:t>
            </w:r>
            <w:r w:rsidRPr="00BC51A3">
              <w:rPr>
                <w:rFonts w:ascii="Calibri" w:hAnsi="Calibri" w:cs="Calibri"/>
              </w:rPr>
              <w:t xml:space="preserve"> </w:t>
            </w:r>
            <w:r w:rsidR="00AC5449">
              <w:rPr>
                <w:rFonts w:ascii="Calibri" w:hAnsi="Calibri" w:cs="Calibri"/>
              </w:rPr>
              <w:t>(hmotnost nákladu)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A8A817" w14:textId="77777777" w:rsidR="001F2FAC" w:rsidRPr="00BC51A3" w:rsidRDefault="00EC0896" w:rsidP="005460A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</w:t>
            </w:r>
            <w:r w:rsidR="001F2FAC" w:rsidRPr="00BC51A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5</w:t>
            </w:r>
            <w:r w:rsidR="001F2FAC">
              <w:rPr>
                <w:rFonts w:ascii="Calibri" w:hAnsi="Calibri" w:cs="Calibri"/>
              </w:rPr>
              <w:t>.</w:t>
            </w:r>
            <w:r w:rsidR="001F2FAC" w:rsidRPr="00BC51A3">
              <w:rPr>
                <w:rFonts w:ascii="Calibri" w:hAnsi="Calibri" w:cs="Calibri"/>
              </w:rPr>
              <w:t>000 kg</w:t>
            </w:r>
            <w:r w:rsidR="005460A4">
              <w:rPr>
                <w:rFonts w:ascii="Calibri" w:hAnsi="Calibri" w:cs="Calibri"/>
              </w:rPr>
              <w:t xml:space="preserve">, </w:t>
            </w:r>
            <w:r w:rsidR="005460A4">
              <w:rPr>
                <w:rFonts w:ascii="Calibri" w:hAnsi="Calibri" w:cs="Calibri"/>
                <w:color w:val="000000"/>
              </w:rPr>
              <w:t>parametr doložit kopií TP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6C66" w14:textId="77777777" w:rsidR="001F2FAC" w:rsidRPr="00BC51A3" w:rsidRDefault="001F2FAC" w:rsidP="001F2F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1F2FAC" w:rsidRPr="00BC51A3" w14:paraId="16A3CFD1" w14:textId="77777777" w:rsidTr="005460A4">
        <w:trPr>
          <w:trHeight w:hRule="exact" w:val="99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97EC90" w14:textId="5944A792" w:rsidR="001F2FAC" w:rsidRPr="00BC51A3" w:rsidRDefault="003A10EB" w:rsidP="00AC544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hmotnost</w:t>
            </w:r>
            <w:r w:rsidR="00AC5449" w:rsidRPr="00BC51A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stroje</w:t>
            </w:r>
            <w:r w:rsidR="00AC5449" w:rsidRPr="00BC51A3">
              <w:rPr>
                <w:rFonts w:ascii="Calibri" w:hAnsi="Calibri" w:cs="Calibri"/>
              </w:rPr>
              <w:t xml:space="preserve"> (</w:t>
            </w:r>
            <w:r w:rsidR="00AC5449">
              <w:rPr>
                <w:rFonts w:ascii="Calibri" w:hAnsi="Calibri" w:cs="Calibri"/>
              </w:rPr>
              <w:t xml:space="preserve">legislativní zapsaná v TP)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5AF5DB" w14:textId="77777777" w:rsidR="001F2FAC" w:rsidRDefault="00EC0896" w:rsidP="001F2F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max.</w:t>
            </w:r>
            <w:r w:rsidR="00AC5449">
              <w:rPr>
                <w:rFonts w:ascii="Calibri" w:hAnsi="Calibri" w:cs="Calibri"/>
              </w:rPr>
              <w:t xml:space="preserve"> 13.000 kg</w:t>
            </w:r>
            <w:r w:rsidR="005460A4">
              <w:rPr>
                <w:rFonts w:ascii="Calibri" w:hAnsi="Calibri" w:cs="Calibri"/>
              </w:rPr>
              <w:t xml:space="preserve">, </w:t>
            </w:r>
            <w:r w:rsidR="005460A4">
              <w:rPr>
                <w:rFonts w:ascii="Calibri" w:hAnsi="Calibri" w:cs="Calibri"/>
                <w:color w:val="000000"/>
              </w:rPr>
              <w:t>parametr doložit kopií TP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861C" w14:textId="77777777" w:rsidR="001F2FAC" w:rsidRPr="00BC51A3" w:rsidRDefault="001F2FAC" w:rsidP="001F2F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C5449" w:rsidRPr="00BC51A3" w14:paraId="0E8B3087" w14:textId="77777777" w:rsidTr="004732C7">
        <w:trPr>
          <w:trHeight w:hRule="exact" w:val="99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685121" w14:textId="77777777" w:rsidR="00AC5449" w:rsidRPr="00BC51A3" w:rsidRDefault="00AC5449" w:rsidP="00AC544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nejvyšší max. přípustná hmotnost na jednotlivou nápravu </w:t>
            </w:r>
            <w:r w:rsidRPr="00BC51A3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 xml:space="preserve">legislativní zapsaná v TP)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FD2E6A" w14:textId="77777777" w:rsidR="00AC5449" w:rsidRDefault="00EC0896" w:rsidP="001F2F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max.</w:t>
            </w:r>
            <w:r w:rsidR="00AC5449" w:rsidRPr="00BC51A3">
              <w:rPr>
                <w:rFonts w:ascii="Calibri" w:hAnsi="Calibri" w:cs="Calibri"/>
              </w:rPr>
              <w:t xml:space="preserve"> </w:t>
            </w:r>
            <w:r w:rsidR="00AC5449">
              <w:rPr>
                <w:rFonts w:ascii="Calibri" w:hAnsi="Calibri" w:cs="Calibri"/>
              </w:rPr>
              <w:t>6.</w:t>
            </w:r>
            <w:r w:rsidR="00AC5449" w:rsidRPr="00BC51A3">
              <w:rPr>
                <w:rFonts w:ascii="Calibri" w:hAnsi="Calibri" w:cs="Calibri"/>
              </w:rPr>
              <w:t>000 kg</w:t>
            </w:r>
            <w:r w:rsidR="005460A4">
              <w:rPr>
                <w:rFonts w:ascii="Calibri" w:hAnsi="Calibri" w:cs="Calibri"/>
              </w:rPr>
              <w:t xml:space="preserve">, </w:t>
            </w:r>
            <w:r w:rsidR="005460A4">
              <w:rPr>
                <w:rFonts w:ascii="Calibri" w:hAnsi="Calibri" w:cs="Calibri"/>
                <w:color w:val="000000"/>
              </w:rPr>
              <w:t>parametr doložit kopií TP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60A9" w14:textId="77777777" w:rsidR="00AC5449" w:rsidRPr="00BC51A3" w:rsidRDefault="00AC5449" w:rsidP="001F2F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D03994" w:rsidRPr="00BC51A3" w14:paraId="09997F7C" w14:textId="77777777" w:rsidTr="003A10EB">
        <w:trPr>
          <w:trHeight w:hRule="exact" w:val="12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D16B8F" w14:textId="301AE9D4" w:rsidR="00D03994" w:rsidRPr="00BC51A3" w:rsidRDefault="00662665" w:rsidP="00407C0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stroj</w:t>
            </w:r>
            <w:r w:rsidR="00D03994" w:rsidRPr="00BC51A3">
              <w:rPr>
                <w:rFonts w:ascii="Calibri" w:hAnsi="Calibri" w:cs="Calibri"/>
              </w:rPr>
              <w:t xml:space="preserve"> a nástavby splňující legislativní podmínky provozu na veřejných komunikacích</w:t>
            </w:r>
            <w:r w:rsidR="00EC0896">
              <w:rPr>
                <w:rFonts w:ascii="Calibri" w:hAnsi="Calibri" w:cs="Calibri"/>
              </w:rPr>
              <w:t>, přihlášení do RV</w:t>
            </w:r>
            <w:r w:rsidR="00CD0323">
              <w:rPr>
                <w:rFonts w:ascii="Calibri" w:hAnsi="Calibri" w:cs="Calibri"/>
              </w:rPr>
              <w:t xml:space="preserve"> </w:t>
            </w:r>
            <w:r w:rsidR="003A10EB">
              <w:rPr>
                <w:rFonts w:ascii="Calibri" w:hAnsi="Calibri" w:cs="Calibri"/>
              </w:rPr>
              <w:t xml:space="preserve">a instalace tabulky s registrační značkou </w:t>
            </w:r>
            <w:r w:rsidR="00CD0323">
              <w:rPr>
                <w:rFonts w:ascii="Calibri" w:hAnsi="Calibri" w:cs="Calibri"/>
              </w:rPr>
              <w:t xml:space="preserve">před předáním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180F7C" w14:textId="77777777" w:rsidR="00D03994" w:rsidRPr="00BC51A3" w:rsidRDefault="00D03994" w:rsidP="00407C02">
            <w:pPr>
              <w:jc w:val="center"/>
              <w:rPr>
                <w:rFonts w:ascii="Calibri" w:hAnsi="Calibri" w:cs="Calibri"/>
              </w:rPr>
            </w:pPr>
            <w:r w:rsidRPr="0044795C"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ED47" w14:textId="77777777" w:rsidR="00D03994" w:rsidRPr="00BC51A3" w:rsidRDefault="00D03994" w:rsidP="00407C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D03994" w:rsidRPr="00BC51A3" w14:paraId="176F81F0" w14:textId="77777777" w:rsidTr="00CD0323">
        <w:trPr>
          <w:trHeight w:hRule="exact" w:val="85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BC5E7C" w14:textId="77777777" w:rsidR="00D03994" w:rsidRPr="00BC51A3" w:rsidRDefault="00D03994" w:rsidP="000800D9">
            <w:pPr>
              <w:rPr>
                <w:rFonts w:ascii="Calibri" w:hAnsi="Calibri" w:cs="Calibri"/>
              </w:rPr>
            </w:pPr>
            <w:r w:rsidRPr="00BC51A3">
              <w:rPr>
                <w:rFonts w:ascii="Calibri" w:hAnsi="Calibri" w:cs="Calibri"/>
              </w:rPr>
              <w:t xml:space="preserve">zaškolení </w:t>
            </w:r>
            <w:r w:rsidR="000800D9">
              <w:rPr>
                <w:rFonts w:ascii="Calibri" w:hAnsi="Calibri" w:cs="Calibri"/>
              </w:rPr>
              <w:t>obsluhy</w:t>
            </w:r>
            <w:r w:rsidRPr="00BC51A3">
              <w:rPr>
                <w:rFonts w:ascii="Calibri" w:hAnsi="Calibri" w:cs="Calibri"/>
              </w:rPr>
              <w:t>, zaškolení provozní údržby</w:t>
            </w:r>
            <w:r w:rsidR="000800D9">
              <w:rPr>
                <w:rFonts w:ascii="Calibri" w:hAnsi="Calibri" w:cs="Calibri"/>
              </w:rPr>
              <w:t>, praktický zácvik v délce 1 pracovní směny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819BDB" w14:textId="77777777" w:rsidR="00D03994" w:rsidRPr="00BC51A3" w:rsidRDefault="00D03994" w:rsidP="00407C02">
            <w:pPr>
              <w:jc w:val="center"/>
              <w:rPr>
                <w:rFonts w:ascii="Calibri" w:hAnsi="Calibri" w:cs="Calibri"/>
              </w:rPr>
            </w:pPr>
            <w:r w:rsidRPr="0044795C"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EE1C" w14:textId="77777777" w:rsidR="00D03994" w:rsidRPr="00BC51A3" w:rsidRDefault="00D03994" w:rsidP="00407C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D03994" w:rsidRPr="00BC51A3" w14:paraId="22EBD0C8" w14:textId="77777777" w:rsidTr="00CD0323">
        <w:trPr>
          <w:trHeight w:hRule="exact" w:val="84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D89EE4" w14:textId="77777777" w:rsidR="00D03994" w:rsidRPr="00BC51A3" w:rsidRDefault="00662665" w:rsidP="00407C0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stroj</w:t>
            </w:r>
            <w:r w:rsidR="00D03994" w:rsidRPr="00BC51A3">
              <w:rPr>
                <w:rFonts w:ascii="Calibri" w:hAnsi="Calibri" w:cs="Calibri"/>
              </w:rPr>
              <w:t xml:space="preserve"> a jeřáb plnými </w:t>
            </w:r>
            <w:r w:rsidR="00EC0896">
              <w:rPr>
                <w:rFonts w:ascii="Calibri" w:hAnsi="Calibri" w:cs="Calibri"/>
              </w:rPr>
              <w:t xml:space="preserve">olejovými </w:t>
            </w:r>
            <w:r w:rsidR="00D03994" w:rsidRPr="00BC51A3">
              <w:rPr>
                <w:rFonts w:ascii="Calibri" w:hAnsi="Calibri" w:cs="Calibri"/>
              </w:rPr>
              <w:t xml:space="preserve">provozními náplněmi a </w:t>
            </w:r>
            <w:r w:rsidR="00EC0896">
              <w:rPr>
                <w:rFonts w:ascii="Calibri" w:hAnsi="Calibri" w:cs="Calibri"/>
              </w:rPr>
              <w:t xml:space="preserve">50 l </w:t>
            </w:r>
            <w:r w:rsidR="00D03994" w:rsidRPr="00BC51A3">
              <w:rPr>
                <w:rFonts w:ascii="Calibri" w:hAnsi="Calibri" w:cs="Calibri"/>
              </w:rPr>
              <w:t>PHM</w:t>
            </w:r>
            <w:r w:rsidR="00EC0896">
              <w:rPr>
                <w:rFonts w:ascii="Calibri" w:hAnsi="Calibri" w:cs="Calibri"/>
              </w:rPr>
              <w:t xml:space="preserve"> v nádrži hnacího motoru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546E57" w14:textId="77777777" w:rsidR="00D03994" w:rsidRPr="00BC51A3" w:rsidRDefault="00D03994" w:rsidP="00407C02">
            <w:pPr>
              <w:jc w:val="center"/>
              <w:rPr>
                <w:rFonts w:ascii="Calibri" w:hAnsi="Calibri" w:cs="Calibri"/>
              </w:rPr>
            </w:pPr>
            <w:r w:rsidRPr="0044795C"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CD75" w14:textId="77777777" w:rsidR="00D03994" w:rsidRPr="00BC51A3" w:rsidRDefault="00D03994" w:rsidP="00407C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4BB542E0" w14:textId="77777777" w:rsidR="0044795C" w:rsidRDefault="0044795C">
      <w:pPr>
        <w:rPr>
          <w:sz w:val="16"/>
        </w:rPr>
      </w:pPr>
    </w:p>
    <w:p w14:paraId="03D36A63" w14:textId="77777777" w:rsidR="004732C7" w:rsidRDefault="004732C7">
      <w:pPr>
        <w:rPr>
          <w:sz w:val="16"/>
        </w:rPr>
      </w:pPr>
    </w:p>
    <w:p w14:paraId="60A517BA" w14:textId="77777777" w:rsidR="004732C7" w:rsidRDefault="004732C7">
      <w:pPr>
        <w:rPr>
          <w:sz w:val="16"/>
        </w:rPr>
      </w:pPr>
    </w:p>
    <w:p w14:paraId="388C2A84" w14:textId="77777777" w:rsidR="004732C7" w:rsidRDefault="004732C7">
      <w:pPr>
        <w:rPr>
          <w:sz w:val="16"/>
        </w:rPr>
      </w:pPr>
    </w:p>
    <w:p w14:paraId="7447CBAA" w14:textId="77777777" w:rsidR="004732C7" w:rsidRDefault="004732C7">
      <w:pPr>
        <w:rPr>
          <w:sz w:val="16"/>
        </w:rPr>
      </w:pPr>
    </w:p>
    <w:p w14:paraId="015D1E11" w14:textId="77777777" w:rsidR="004732C7" w:rsidRDefault="004732C7">
      <w:pPr>
        <w:rPr>
          <w:sz w:val="16"/>
        </w:rPr>
      </w:pPr>
    </w:p>
    <w:p w14:paraId="6C571577" w14:textId="77777777" w:rsidR="004732C7" w:rsidRDefault="004732C7">
      <w:pPr>
        <w:rPr>
          <w:sz w:val="16"/>
        </w:rPr>
      </w:pPr>
    </w:p>
    <w:p w14:paraId="63DF6546" w14:textId="77777777" w:rsidR="004732C7" w:rsidRDefault="004732C7">
      <w:pPr>
        <w:rPr>
          <w:sz w:val="16"/>
        </w:rPr>
      </w:pPr>
    </w:p>
    <w:p w14:paraId="0C3D1B27" w14:textId="77777777" w:rsidR="004732C7" w:rsidRDefault="004732C7">
      <w:pPr>
        <w:rPr>
          <w:sz w:val="16"/>
        </w:rPr>
      </w:pPr>
    </w:p>
    <w:p w14:paraId="1F477027" w14:textId="77777777" w:rsidR="004732C7" w:rsidRDefault="004732C7">
      <w:pPr>
        <w:rPr>
          <w:sz w:val="16"/>
        </w:rPr>
      </w:pPr>
    </w:p>
    <w:p w14:paraId="12A63880" w14:textId="77777777" w:rsidR="004732C7" w:rsidRDefault="004732C7">
      <w:pPr>
        <w:rPr>
          <w:sz w:val="16"/>
        </w:rPr>
      </w:pPr>
    </w:p>
    <w:p w14:paraId="0DD2400C" w14:textId="77777777" w:rsidR="004732C7" w:rsidRDefault="004732C7">
      <w:pPr>
        <w:rPr>
          <w:sz w:val="16"/>
        </w:rPr>
      </w:pPr>
    </w:p>
    <w:p w14:paraId="55EFD304" w14:textId="77777777" w:rsidR="004732C7" w:rsidRDefault="004732C7">
      <w:pPr>
        <w:rPr>
          <w:sz w:val="16"/>
        </w:rPr>
      </w:pPr>
    </w:p>
    <w:p w14:paraId="6C7F254E" w14:textId="77777777" w:rsidR="004732C7" w:rsidRDefault="004732C7">
      <w:pPr>
        <w:rPr>
          <w:sz w:val="16"/>
        </w:rPr>
      </w:pPr>
    </w:p>
    <w:p w14:paraId="64C70DE8" w14:textId="77777777" w:rsidR="004732C7" w:rsidRDefault="004732C7">
      <w:pPr>
        <w:rPr>
          <w:sz w:val="16"/>
        </w:rPr>
      </w:pPr>
      <w:r>
        <w:rPr>
          <w:sz w:val="16"/>
        </w:rPr>
        <w:br w:type="page"/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268"/>
        <w:gridCol w:w="5389"/>
      </w:tblGrid>
      <w:tr w:rsidR="0044795C" w:rsidRPr="00BC51A3" w14:paraId="55D944BE" w14:textId="77777777" w:rsidTr="00BC51A3">
        <w:tc>
          <w:tcPr>
            <w:tcW w:w="9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36D5EC3" w14:textId="77777777" w:rsidR="0044795C" w:rsidRPr="00BC51A3" w:rsidRDefault="004732C7" w:rsidP="001F2FAC">
            <w:pPr>
              <w:jc w:val="both"/>
              <w:rPr>
                <w:rFonts w:ascii="Calibri" w:eastAsia="Lucida Sans Unicode" w:hAnsi="Calibri" w:cs="Calibri"/>
                <w:b/>
                <w:kern w:val="2"/>
              </w:rPr>
            </w:pPr>
            <w:r>
              <w:rPr>
                <w:sz w:val="16"/>
              </w:rPr>
              <w:br w:type="page"/>
            </w:r>
            <w:r w:rsidR="0044795C" w:rsidRPr="00BC51A3">
              <w:rPr>
                <w:rFonts w:ascii="Calibri" w:eastAsia="Lucida Sans Unicode" w:hAnsi="Calibri" w:cs="Calibri"/>
                <w:b/>
                <w:kern w:val="2"/>
              </w:rPr>
              <w:t xml:space="preserve">Uvedeným </w:t>
            </w:r>
            <w:proofErr w:type="gramStart"/>
            <w:r w:rsidR="0044795C" w:rsidRPr="00BC51A3">
              <w:rPr>
                <w:rFonts w:ascii="Calibri" w:eastAsia="Lucida Sans Unicode" w:hAnsi="Calibri" w:cs="Calibri"/>
                <w:b/>
                <w:kern w:val="2"/>
              </w:rPr>
              <w:t>technickým parametrů</w:t>
            </w:r>
            <w:proofErr w:type="gramEnd"/>
            <w:r w:rsidR="0044795C" w:rsidRPr="00BC51A3">
              <w:rPr>
                <w:rFonts w:ascii="Calibri" w:eastAsia="Lucida Sans Unicode" w:hAnsi="Calibri" w:cs="Calibri"/>
                <w:b/>
                <w:kern w:val="2"/>
              </w:rPr>
              <w:t xml:space="preserve"> </w:t>
            </w:r>
            <w:r w:rsidR="00566283" w:rsidRPr="00BC51A3">
              <w:rPr>
                <w:rFonts w:ascii="Calibri" w:eastAsia="Lucida Sans Unicode" w:hAnsi="Calibri" w:cs="Calibri"/>
                <w:b/>
                <w:kern w:val="2"/>
              </w:rPr>
              <w:t xml:space="preserve">odpovídá </w:t>
            </w:r>
            <w:r w:rsidR="001F2FAC">
              <w:rPr>
                <w:rFonts w:ascii="Calibri" w:eastAsia="Lucida Sans Unicode" w:hAnsi="Calibri" w:cs="Calibri"/>
                <w:b/>
                <w:kern w:val="2"/>
              </w:rPr>
              <w:t>vyvážecí souprava</w:t>
            </w:r>
            <w:r w:rsidR="0044795C" w:rsidRPr="00BC51A3">
              <w:rPr>
                <w:rFonts w:ascii="Calibri" w:eastAsia="Lucida Sans Unicode" w:hAnsi="Calibri" w:cs="Calibri"/>
                <w:b/>
                <w:kern w:val="2"/>
              </w:rPr>
              <w:t>:</w:t>
            </w:r>
          </w:p>
        </w:tc>
      </w:tr>
      <w:tr w:rsidR="0044795C" w:rsidRPr="00BC51A3" w14:paraId="0E89CA1C" w14:textId="77777777" w:rsidTr="00CD03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F0811" w14:textId="77777777" w:rsidR="0044795C" w:rsidRPr="00BC51A3" w:rsidRDefault="001F2FAC" w:rsidP="00CD0323">
            <w:pPr>
              <w:rPr>
                <w:rFonts w:ascii="Calibri" w:eastAsia="Lucida Sans Unicode" w:hAnsi="Calibri" w:cs="Calibri"/>
                <w:b/>
                <w:kern w:val="2"/>
                <w:u w:val="single"/>
              </w:rPr>
            </w:pPr>
            <w:r>
              <w:rPr>
                <w:rFonts w:ascii="Calibri" w:eastAsia="Lucida Sans Unicode" w:hAnsi="Calibri" w:cs="Calibri"/>
                <w:b/>
                <w:kern w:val="2"/>
              </w:rPr>
              <w:t>Vyvážecí souprava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51BE4" w14:textId="77777777" w:rsidR="0044795C" w:rsidRPr="00BC51A3" w:rsidRDefault="0044795C" w:rsidP="00CD0323">
            <w:pPr>
              <w:rPr>
                <w:rFonts w:ascii="Calibri" w:eastAsia="Lucida Sans Unicode" w:hAnsi="Calibri" w:cs="Calibri"/>
                <w:kern w:val="2"/>
              </w:rPr>
            </w:pPr>
            <w:r w:rsidRPr="00BC51A3">
              <w:rPr>
                <w:rFonts w:ascii="Calibri" w:eastAsia="Lucida Sans Unicode" w:hAnsi="Calibri" w:cs="Calibri"/>
                <w:b/>
                <w:kern w:val="2"/>
              </w:rPr>
              <w:t>Značka/Model/Typ: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B7A5" w14:textId="77777777" w:rsidR="0044795C" w:rsidRPr="00BC51A3" w:rsidRDefault="0044795C" w:rsidP="00BC51A3">
            <w:pPr>
              <w:rPr>
                <w:rFonts w:ascii="Calibri" w:eastAsia="Lucida Sans Unicode" w:hAnsi="Calibri" w:cs="Calibri"/>
                <w:b/>
                <w:kern w:val="2"/>
              </w:rPr>
            </w:pPr>
          </w:p>
          <w:p w14:paraId="0461092A" w14:textId="77777777" w:rsidR="0044795C" w:rsidRPr="00BC51A3" w:rsidRDefault="0044795C" w:rsidP="00BC51A3">
            <w:pPr>
              <w:rPr>
                <w:rFonts w:ascii="Calibri" w:eastAsia="Lucida Sans Unicode" w:hAnsi="Calibri" w:cs="Calibri"/>
                <w:b/>
                <w:kern w:val="2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highlight w:val="lightGray"/>
              </w:rPr>
              <w:t>„KLIKNĚTE SEM A ZADEJTE TEXT“</w:t>
            </w:r>
          </w:p>
          <w:p w14:paraId="19A94A08" w14:textId="77777777" w:rsidR="0044795C" w:rsidRPr="00BC51A3" w:rsidRDefault="0044795C" w:rsidP="00BC51A3">
            <w:pPr>
              <w:rPr>
                <w:rFonts w:ascii="Calibri" w:eastAsia="Lucida Sans Unicode" w:hAnsi="Calibri" w:cs="Calibri"/>
                <w:b/>
                <w:kern w:val="2"/>
              </w:rPr>
            </w:pPr>
          </w:p>
        </w:tc>
      </w:tr>
    </w:tbl>
    <w:p w14:paraId="571B464C" w14:textId="77777777" w:rsidR="000800D9" w:rsidRDefault="000800D9" w:rsidP="0044795C">
      <w:pPr>
        <w:autoSpaceDE w:val="0"/>
        <w:autoSpaceDN w:val="0"/>
        <w:adjustRightInd w:val="0"/>
        <w:rPr>
          <w:rFonts w:ascii="Calibri" w:hAnsi="Calibri" w:cs="Calibri"/>
          <w:b/>
          <w:sz w:val="12"/>
        </w:rPr>
      </w:pPr>
    </w:p>
    <w:p w14:paraId="4C64BF4E" w14:textId="77777777" w:rsidR="004732C7" w:rsidRDefault="004732C7" w:rsidP="0044795C">
      <w:pPr>
        <w:autoSpaceDE w:val="0"/>
        <w:autoSpaceDN w:val="0"/>
        <w:adjustRightInd w:val="0"/>
        <w:rPr>
          <w:rFonts w:ascii="Calibri" w:hAnsi="Calibri" w:cs="Calibri"/>
          <w:b/>
          <w:sz w:val="12"/>
        </w:rPr>
      </w:pPr>
    </w:p>
    <w:p w14:paraId="500BEA2D" w14:textId="77777777" w:rsidR="004732C7" w:rsidRDefault="004732C7" w:rsidP="0044795C">
      <w:pPr>
        <w:autoSpaceDE w:val="0"/>
        <w:autoSpaceDN w:val="0"/>
        <w:adjustRightInd w:val="0"/>
        <w:rPr>
          <w:rFonts w:ascii="Calibri" w:hAnsi="Calibri" w:cs="Calibri"/>
          <w:b/>
          <w:sz w:val="12"/>
        </w:rPr>
      </w:pPr>
    </w:p>
    <w:p w14:paraId="7423AE31" w14:textId="77777777" w:rsidR="004732C7" w:rsidRPr="00CD0323" w:rsidRDefault="004732C7" w:rsidP="0044795C">
      <w:pPr>
        <w:autoSpaceDE w:val="0"/>
        <w:autoSpaceDN w:val="0"/>
        <w:adjustRightInd w:val="0"/>
        <w:rPr>
          <w:rFonts w:ascii="Calibri" w:hAnsi="Calibri" w:cs="Calibri"/>
          <w:b/>
          <w:sz w:val="1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4795C" w:rsidRPr="00877A61" w14:paraId="4BDE7D71" w14:textId="77777777" w:rsidTr="00EC0896">
        <w:trPr>
          <w:trHeight w:val="333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E7295" w14:textId="77777777" w:rsidR="0044795C" w:rsidRPr="00877A61" w:rsidRDefault="0044795C" w:rsidP="00566283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877A61">
              <w:rPr>
                <w:rFonts w:ascii="Calibri" w:hAnsi="Calibri" w:cs="Calibri"/>
                <w:sz w:val="22"/>
                <w:szCs w:val="22"/>
              </w:rPr>
              <w:t>V </w:t>
            </w:r>
            <w:r>
              <w:rPr>
                <w:rFonts w:ascii="Calibri" w:hAnsi="Calibri" w:cs="Calibri"/>
                <w:bCs/>
                <w:sz w:val="22"/>
                <w:szCs w:val="22"/>
                <w:highlight w:val="lightGray"/>
              </w:rPr>
              <w:t>„KLIKNĚTE SEM A ZADEJTE TEX</w:t>
            </w:r>
            <w:r w:rsidR="00566283">
              <w:rPr>
                <w:rFonts w:ascii="Calibri" w:hAnsi="Calibri" w:cs="Calibri"/>
                <w:bCs/>
                <w:sz w:val="22"/>
                <w:szCs w:val="22"/>
                <w:highlight w:val="lightGray"/>
                <w:lang w:val="cs-CZ"/>
              </w:rPr>
              <w:t>T“</w:t>
            </w:r>
            <w:r w:rsidRPr="00877A61">
              <w:rPr>
                <w:rFonts w:ascii="Calibri" w:hAnsi="Calibri" w:cs="Calibri"/>
                <w:sz w:val="22"/>
                <w:szCs w:val="22"/>
              </w:rPr>
              <w:t>dne</w:t>
            </w:r>
            <w:r w:rsidR="004732C7">
              <w:rPr>
                <w:rFonts w:ascii="Calibri" w:hAnsi="Calibri" w:cs="Calibri"/>
                <w:sz w:val="22"/>
                <w:szCs w:val="22"/>
                <w:lang w:val="cs-CZ"/>
              </w:rPr>
              <w:t>:</w:t>
            </w:r>
            <w:r w:rsidR="00566283">
              <w:rPr>
                <w:rFonts w:ascii="Calibri" w:hAnsi="Calibri" w:cs="Calibri"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  <w:highlight w:val="lightGray"/>
              </w:rPr>
              <w:t>„KLIKNĚTE SEM A ZADEJTE TEX</w:t>
            </w:r>
            <w:r w:rsidR="00566283">
              <w:rPr>
                <w:rFonts w:ascii="Calibri" w:hAnsi="Calibri" w:cs="Calibri"/>
                <w:bCs/>
                <w:sz w:val="22"/>
                <w:szCs w:val="22"/>
                <w:highlight w:val="lightGray"/>
                <w:lang w:val="cs-CZ"/>
              </w:rPr>
              <w:t>T“</w:t>
            </w:r>
          </w:p>
        </w:tc>
      </w:tr>
      <w:tr w:rsidR="0044795C" w:rsidRPr="00877A61" w14:paraId="2F4581B3" w14:textId="77777777" w:rsidTr="00EC0896">
        <w:trPr>
          <w:trHeight w:val="1699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F448C" w14:textId="77777777" w:rsidR="0044795C" w:rsidRDefault="0044795C" w:rsidP="00DE0C2D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A75894B" w14:textId="77777777" w:rsidR="00EC0896" w:rsidRDefault="00EC0896" w:rsidP="00DE0C2D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A210BAB" w14:textId="77777777" w:rsidR="004732C7" w:rsidRDefault="004732C7" w:rsidP="00DE0C2D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0C957B1" w14:textId="77777777" w:rsidR="0044795C" w:rsidRPr="00877A61" w:rsidRDefault="0044795C" w:rsidP="00DE0C2D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877A61">
              <w:rPr>
                <w:rFonts w:ascii="Calibri" w:hAnsi="Calibri" w:cs="Calibri"/>
                <w:sz w:val="22"/>
                <w:szCs w:val="22"/>
                <w:lang w:val="cs-CZ"/>
              </w:rPr>
              <w:t>____________________________</w:t>
            </w:r>
          </w:p>
          <w:p w14:paraId="37360076" w14:textId="77777777" w:rsidR="0044795C" w:rsidRPr="00566283" w:rsidRDefault="00566283" w:rsidP="00CD0323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podpis</w:t>
            </w:r>
          </w:p>
          <w:p w14:paraId="2DBC7C92" w14:textId="77777777" w:rsidR="0044795C" w:rsidRPr="00877A61" w:rsidRDefault="0044795C" w:rsidP="00DE0C2D">
            <w:pPr>
              <w:pStyle w:val="normln0"/>
              <w:tabs>
                <w:tab w:val="left" w:pos="3402"/>
              </w:tabs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highlight w:val="lightGray"/>
              </w:rPr>
              <w:t>„KLIKNĚTE SEM A ZADEJTE TEXT jméno, příjmení a funkce“</w:t>
            </w:r>
          </w:p>
          <w:p w14:paraId="3303AE61" w14:textId="77777777" w:rsidR="0044795C" w:rsidRPr="000800D9" w:rsidRDefault="0044795C" w:rsidP="00DE0C2D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6"/>
                <w:szCs w:val="22"/>
              </w:rPr>
            </w:pPr>
          </w:p>
        </w:tc>
      </w:tr>
      <w:tr w:rsidR="0044795C" w:rsidRPr="00877A61" w14:paraId="099873B2" w14:textId="77777777" w:rsidTr="00EC0896">
        <w:trPr>
          <w:trHeight w:val="67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188D8E4A" w14:textId="77777777" w:rsidR="0044795C" w:rsidRPr="00DE0C2D" w:rsidRDefault="0044795C" w:rsidP="00DE0C2D">
            <w:pPr>
              <w:pStyle w:val="normln0"/>
              <w:tabs>
                <w:tab w:val="left" w:pos="3402"/>
              </w:tabs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highlight w:val="lightGray"/>
              </w:rPr>
              <w:t>„KLIKNĚTE SEM A ZADEJTE TEXT jméno fyzické osoby, nebo obchodní jméno společnosti“</w:t>
            </w:r>
          </w:p>
        </w:tc>
      </w:tr>
    </w:tbl>
    <w:p w14:paraId="389B19BA" w14:textId="77777777" w:rsidR="00755BEB" w:rsidRPr="00877A61" w:rsidRDefault="00755BEB" w:rsidP="00EC0896">
      <w:pPr>
        <w:spacing w:after="240"/>
        <w:rPr>
          <w:rFonts w:ascii="Calibri" w:hAnsi="Calibri" w:cs="Calibri"/>
          <w:sz w:val="22"/>
          <w:szCs w:val="22"/>
        </w:rPr>
      </w:pPr>
    </w:p>
    <w:sectPr w:rsidR="00755BEB" w:rsidRPr="00877A61" w:rsidSect="00DE0C2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134" w:bottom="1418" w:left="1701" w:header="709" w:footer="85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8F5A4" w14:textId="77777777" w:rsidR="00F10BED" w:rsidRDefault="00F10BED">
      <w:r>
        <w:separator/>
      </w:r>
    </w:p>
  </w:endnote>
  <w:endnote w:type="continuationSeparator" w:id="0">
    <w:p w14:paraId="719B213D" w14:textId="77777777" w:rsidR="00F10BED" w:rsidRDefault="00F1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FC0B" w14:textId="77777777" w:rsidR="00510AA8" w:rsidRDefault="00510AA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CD016D9" w14:textId="77777777" w:rsidR="00510AA8" w:rsidRDefault="00510AA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3A3E7" w14:textId="77777777" w:rsidR="00510AA8" w:rsidRPr="00F47C57" w:rsidRDefault="00510AA8" w:rsidP="000D7889">
    <w:pPr>
      <w:pStyle w:val="Zpat"/>
      <w:framePr w:w="1818" w:wrap="around" w:vAnchor="text" w:hAnchor="page" w:x="9388" w:yAlign="center"/>
      <w:rPr>
        <w:rStyle w:val="slostrnky"/>
        <w:rFonts w:ascii="Calibri" w:hAnsi="Calibri" w:cs="Calibri"/>
        <w:sz w:val="22"/>
        <w:szCs w:val="22"/>
      </w:rPr>
    </w:pPr>
    <w:r w:rsidRPr="00F47C57">
      <w:rPr>
        <w:rStyle w:val="slostrnky"/>
        <w:rFonts w:ascii="Calibri" w:hAnsi="Calibri" w:cs="Calibri"/>
        <w:sz w:val="22"/>
        <w:szCs w:val="22"/>
      </w:rPr>
      <w:fldChar w:fldCharType="begin"/>
    </w:r>
    <w:r w:rsidRPr="00F47C57">
      <w:rPr>
        <w:rStyle w:val="slostrnky"/>
        <w:rFonts w:ascii="Calibri" w:hAnsi="Calibri" w:cs="Calibri"/>
        <w:sz w:val="22"/>
        <w:szCs w:val="22"/>
      </w:rPr>
      <w:instrText xml:space="preserve">PAGE  </w:instrText>
    </w:r>
    <w:r w:rsidRPr="00F47C57">
      <w:rPr>
        <w:rStyle w:val="slostrnky"/>
        <w:rFonts w:ascii="Calibri" w:hAnsi="Calibri" w:cs="Calibri"/>
        <w:sz w:val="22"/>
        <w:szCs w:val="22"/>
      </w:rPr>
      <w:fldChar w:fldCharType="separate"/>
    </w:r>
    <w:r w:rsidR="00662665">
      <w:rPr>
        <w:rStyle w:val="slostrnky"/>
        <w:rFonts w:ascii="Calibri" w:hAnsi="Calibri" w:cs="Calibri"/>
        <w:noProof/>
        <w:sz w:val="22"/>
        <w:szCs w:val="22"/>
      </w:rPr>
      <w:t>4</w:t>
    </w:r>
    <w:r w:rsidRPr="00F47C57">
      <w:rPr>
        <w:rStyle w:val="slostrnky"/>
        <w:rFonts w:ascii="Calibri" w:hAnsi="Calibri" w:cs="Calibri"/>
        <w:sz w:val="22"/>
        <w:szCs w:val="22"/>
      </w:rPr>
      <w:fldChar w:fldCharType="end"/>
    </w:r>
    <w:r w:rsidRPr="00F47C57">
      <w:rPr>
        <w:rStyle w:val="slostrnky"/>
        <w:rFonts w:ascii="Calibri" w:hAnsi="Calibri" w:cs="Calibri"/>
        <w:sz w:val="22"/>
        <w:szCs w:val="22"/>
      </w:rPr>
      <w:t xml:space="preserve"> strana z </w:t>
    </w:r>
    <w:r w:rsidRPr="00F47C57">
      <w:rPr>
        <w:rStyle w:val="slostrnky"/>
        <w:rFonts w:ascii="Calibri" w:hAnsi="Calibri" w:cs="Calibri"/>
        <w:sz w:val="22"/>
        <w:szCs w:val="22"/>
      </w:rPr>
      <w:fldChar w:fldCharType="begin"/>
    </w:r>
    <w:r w:rsidRPr="00F47C57">
      <w:rPr>
        <w:rStyle w:val="slostrnky"/>
        <w:rFonts w:ascii="Calibri" w:hAnsi="Calibri" w:cs="Calibri"/>
        <w:sz w:val="22"/>
        <w:szCs w:val="22"/>
      </w:rPr>
      <w:instrText xml:space="preserve"> NUMPAGES  \* Arabic  \* MERGEFORMAT </w:instrText>
    </w:r>
    <w:r w:rsidRPr="00F47C57">
      <w:rPr>
        <w:rStyle w:val="slostrnky"/>
        <w:rFonts w:ascii="Calibri" w:hAnsi="Calibri" w:cs="Calibri"/>
        <w:sz w:val="22"/>
        <w:szCs w:val="22"/>
      </w:rPr>
      <w:fldChar w:fldCharType="separate"/>
    </w:r>
    <w:r w:rsidR="00662665">
      <w:rPr>
        <w:rStyle w:val="slostrnky"/>
        <w:rFonts w:ascii="Calibri" w:hAnsi="Calibri" w:cs="Calibri"/>
        <w:noProof/>
        <w:sz w:val="22"/>
        <w:szCs w:val="22"/>
      </w:rPr>
      <w:t>5</w:t>
    </w:r>
    <w:r w:rsidRPr="00F47C57">
      <w:rPr>
        <w:rStyle w:val="slostrnky"/>
        <w:rFonts w:ascii="Calibri" w:hAnsi="Calibri" w:cs="Calibri"/>
        <w:sz w:val="22"/>
        <w:szCs w:val="22"/>
      </w:rPr>
      <w:fldChar w:fldCharType="end"/>
    </w:r>
    <w:r w:rsidRPr="00F47C57">
      <w:rPr>
        <w:rStyle w:val="slostrnky"/>
        <w:rFonts w:ascii="Calibri" w:hAnsi="Calibri" w:cs="Calibri"/>
        <w:sz w:val="22"/>
        <w:szCs w:val="22"/>
      </w:rPr>
      <w:t xml:space="preserve"> stran</w:t>
    </w:r>
  </w:p>
  <w:tbl>
    <w:tblPr>
      <w:tblW w:w="10431" w:type="dxa"/>
      <w:tblInd w:w="-107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635"/>
      <w:gridCol w:w="5811"/>
      <w:gridCol w:w="1985"/>
    </w:tblGrid>
    <w:tr w:rsidR="00B12BCA" w14:paraId="66B17A72" w14:textId="77777777" w:rsidTr="00B12BCA">
      <w:tc>
        <w:tcPr>
          <w:tcW w:w="26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DB39475" w14:textId="77777777" w:rsidR="00687C11" w:rsidRDefault="001824DF" w:rsidP="00687C11">
          <w:pPr>
            <w:pStyle w:val="Default"/>
          </w:pPr>
          <w:r>
            <w:rPr>
              <w:noProof/>
            </w:rPr>
            <w:pict w14:anchorId="6C97FB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60.75pt;height:22.5pt;visibility:visible;mso-wrap-style:square">
                <v:imagedata r:id="rId1" o:title=""/>
              </v:shape>
            </w:pict>
          </w:r>
        </w:p>
      </w:tc>
      <w:tc>
        <w:tcPr>
          <w:tcW w:w="581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D53278A" w14:textId="77777777" w:rsidR="005460A4" w:rsidRDefault="005460A4" w:rsidP="005460A4">
          <w:pPr>
            <w:pStyle w:val="Default"/>
            <w:jc w:val="center"/>
            <w:rPr>
              <w:rFonts w:ascii="Helvetica" w:hAnsi="Helvetica" w:cs="Helvetica"/>
              <w:sz w:val="16"/>
              <w:szCs w:val="16"/>
            </w:rPr>
          </w:pPr>
          <w:r w:rsidRPr="00B12BCA">
            <w:rPr>
              <w:rFonts w:ascii="Helvetica" w:hAnsi="Helvetica" w:cs="Helvetica"/>
              <w:sz w:val="16"/>
              <w:szCs w:val="16"/>
            </w:rPr>
            <w:t>Veřejná zakázka podlimitní na dodávky</w:t>
          </w:r>
        </w:p>
        <w:p w14:paraId="5A20CD92" w14:textId="77777777" w:rsidR="005460A4" w:rsidRPr="00B12BCA" w:rsidRDefault="005460A4" w:rsidP="005460A4">
          <w:pPr>
            <w:pStyle w:val="Default"/>
            <w:jc w:val="center"/>
            <w:rPr>
              <w:rFonts w:ascii="Helvetica" w:hAnsi="Helvetica" w:cs="Helvetica"/>
              <w:sz w:val="16"/>
              <w:szCs w:val="16"/>
            </w:rPr>
          </w:pPr>
          <w:r>
            <w:rPr>
              <w:rFonts w:ascii="Helvetica" w:hAnsi="Helvetica" w:cs="Helvetica"/>
              <w:sz w:val="16"/>
              <w:szCs w:val="16"/>
            </w:rPr>
            <w:t>Příloha č. 1 Technické parametry</w:t>
          </w:r>
        </w:p>
        <w:p w14:paraId="377B3E38" w14:textId="77777777" w:rsidR="00687C11" w:rsidRDefault="005460A4" w:rsidP="005460A4">
          <w:pPr>
            <w:pStyle w:val="Default"/>
            <w:jc w:val="center"/>
          </w:pPr>
          <w:r w:rsidRPr="00B12BCA">
            <w:rPr>
              <w:rFonts w:ascii="Helvetica" w:hAnsi="Helvetica" w:cs="Helvetica"/>
              <w:sz w:val="16"/>
              <w:szCs w:val="16"/>
            </w:rPr>
            <w:t>Dodávka vyvážecí soupravy</w:t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0E0EBE91" w14:textId="77777777" w:rsidR="00687C11" w:rsidRDefault="00687C11" w:rsidP="00687C11">
          <w:pPr>
            <w:pStyle w:val="Default"/>
          </w:pPr>
        </w:p>
      </w:tc>
    </w:tr>
  </w:tbl>
  <w:p w14:paraId="41B342FA" w14:textId="77777777" w:rsidR="00510AA8" w:rsidRDefault="00510AA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1" w:type="dxa"/>
      <w:tblInd w:w="-107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635"/>
      <w:gridCol w:w="5811"/>
      <w:gridCol w:w="1985"/>
    </w:tblGrid>
    <w:tr w:rsidR="00B12BCA" w14:paraId="21B10839" w14:textId="77777777" w:rsidTr="00B12BCA">
      <w:tc>
        <w:tcPr>
          <w:tcW w:w="26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C011540" w14:textId="77777777" w:rsidR="00687C11" w:rsidRDefault="001824DF" w:rsidP="00687C11">
          <w:pPr>
            <w:pStyle w:val="Default"/>
          </w:pPr>
          <w:r>
            <w:rPr>
              <w:noProof/>
            </w:rPr>
            <w:pict w14:anchorId="1F7560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6" o:spid="_x0000_i1030" type="#_x0000_t75" style="width:60.75pt;height:22.5pt;visibility:visible;mso-wrap-style:square">
                <v:imagedata r:id="rId1" o:title=""/>
              </v:shape>
            </w:pict>
          </w:r>
        </w:p>
      </w:tc>
      <w:tc>
        <w:tcPr>
          <w:tcW w:w="581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0991D08" w14:textId="77777777" w:rsidR="00687C11" w:rsidRDefault="00687C11" w:rsidP="00B12BCA">
          <w:pPr>
            <w:pStyle w:val="Default"/>
            <w:jc w:val="center"/>
            <w:rPr>
              <w:rFonts w:ascii="Helvetica" w:hAnsi="Helvetica" w:cs="Helvetica"/>
              <w:sz w:val="16"/>
              <w:szCs w:val="16"/>
            </w:rPr>
          </w:pPr>
          <w:r w:rsidRPr="00B12BCA">
            <w:rPr>
              <w:rFonts w:ascii="Helvetica" w:hAnsi="Helvetica" w:cs="Helvetica"/>
              <w:sz w:val="16"/>
              <w:szCs w:val="16"/>
            </w:rPr>
            <w:t>Veřejná zakázka podlimitní na dodávky</w:t>
          </w:r>
        </w:p>
        <w:p w14:paraId="7CFB7B24" w14:textId="77777777" w:rsidR="005460A4" w:rsidRPr="00B12BCA" w:rsidRDefault="005460A4" w:rsidP="005460A4">
          <w:pPr>
            <w:pStyle w:val="Default"/>
            <w:jc w:val="center"/>
            <w:rPr>
              <w:rFonts w:ascii="Helvetica" w:hAnsi="Helvetica" w:cs="Helvetica"/>
              <w:sz w:val="16"/>
              <w:szCs w:val="16"/>
            </w:rPr>
          </w:pPr>
          <w:r>
            <w:rPr>
              <w:rFonts w:ascii="Helvetica" w:hAnsi="Helvetica" w:cs="Helvetica"/>
              <w:sz w:val="16"/>
              <w:szCs w:val="16"/>
            </w:rPr>
            <w:t>Příloha č. 1 Technické parametry</w:t>
          </w:r>
        </w:p>
        <w:p w14:paraId="56B01FF8" w14:textId="77777777" w:rsidR="00687C11" w:rsidRDefault="00687C11" w:rsidP="00B12BCA">
          <w:pPr>
            <w:pStyle w:val="Default"/>
            <w:jc w:val="center"/>
          </w:pPr>
          <w:r w:rsidRPr="00B12BCA">
            <w:rPr>
              <w:rFonts w:ascii="Helvetica" w:hAnsi="Helvetica" w:cs="Helvetica"/>
              <w:sz w:val="16"/>
              <w:szCs w:val="16"/>
            </w:rPr>
            <w:t>Dodávka vyvážecí soupravy</w:t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DC74BBB" w14:textId="77777777" w:rsidR="00687C11" w:rsidRDefault="00687C11" w:rsidP="00687C11">
          <w:pPr>
            <w:pStyle w:val="Default"/>
          </w:pPr>
        </w:p>
      </w:tc>
    </w:tr>
  </w:tbl>
  <w:p w14:paraId="1F952A88" w14:textId="77777777" w:rsidR="00510AA8" w:rsidRDefault="00510AA8">
    <w:pPr>
      <w:pStyle w:val="Zpat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ADD04" w14:textId="77777777" w:rsidR="00F10BED" w:rsidRDefault="00F10BED">
      <w:r>
        <w:separator/>
      </w:r>
    </w:p>
  </w:footnote>
  <w:footnote w:type="continuationSeparator" w:id="0">
    <w:p w14:paraId="1FB00B08" w14:textId="77777777" w:rsidR="00F10BED" w:rsidRDefault="00F10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71FDE" w14:textId="77777777" w:rsidR="00510AA8" w:rsidRPr="00697DD4" w:rsidRDefault="00000000" w:rsidP="00697DD4">
    <w:pPr>
      <w:pStyle w:val="Zhlav"/>
    </w:pPr>
    <w:r>
      <w:rPr>
        <w:noProof/>
        <w:lang w:val="cs-CZ" w:eastAsia="cs-CZ"/>
      </w:rPr>
      <w:pict w14:anchorId="65F2DE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0.25pt;height:76.5pt;visibility:visible;mso-wrap-style:square">
          <v:imagedata r:id="rId1" o:title="CZ_RO_B_C"/>
        </v:shape>
      </w:pict>
    </w:r>
    <w:r>
      <w:rPr>
        <w:noProof/>
        <w:lang w:val="cs-CZ" w:eastAsia="cs-CZ"/>
      </w:rPr>
      <w:pict w14:anchorId="31462F79">
        <v:shape id="_x0000_i1026" type="#_x0000_t75" style="width:156pt;height:69pt;visibility:visible;mso-wrap-style:square">
          <v:imagedata r:id="rId2" o:title="PRV_log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24966" w14:textId="77777777" w:rsidR="00510AA8" w:rsidRPr="00A91FB6" w:rsidRDefault="00000000" w:rsidP="00697DD4">
    <w:pPr>
      <w:pStyle w:val="Zhlav"/>
      <w:jc w:val="center"/>
    </w:pPr>
    <w:r>
      <w:rPr>
        <w:noProof/>
        <w:lang w:val="cs-CZ" w:eastAsia="cs-CZ"/>
      </w:rPr>
      <w:pict w14:anchorId="1D887B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i1028" type="#_x0000_t75" style="width:290.25pt;height:76.5pt;visibility:visible;mso-wrap-style:square">
          <v:imagedata r:id="rId1" o:title="CZ_RO_B_C"/>
        </v:shape>
      </w:pict>
    </w:r>
    <w:r>
      <w:rPr>
        <w:noProof/>
        <w:lang w:val="cs-CZ" w:eastAsia="cs-CZ"/>
      </w:rPr>
      <w:pict w14:anchorId="1801FDE1">
        <v:shape id="obrázek 7" o:spid="_x0000_i1029" type="#_x0000_t75" style="width:156pt;height:69pt;visibility:visible;mso-wrap-style:square">
          <v:imagedata r:id="rId2" o:title="PRV_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7860"/>
    <w:multiLevelType w:val="multilevel"/>
    <w:tmpl w:val="D14012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316D25"/>
    <w:multiLevelType w:val="multilevel"/>
    <w:tmpl w:val="CF1C0A3A"/>
    <w:lvl w:ilvl="0">
      <w:start w:val="1"/>
      <w:numFmt w:val="upperRoman"/>
      <w:pStyle w:val="lnek1"/>
      <w:suff w:val="nothing"/>
      <w:lvlText w:val="Čl. %1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lnek2"/>
      <w:isLgl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</w:rPr>
    </w:lvl>
    <w:lvl w:ilvl="2">
      <w:start w:val="1"/>
      <w:numFmt w:val="decimal"/>
      <w:pStyle w:val="lnek3"/>
      <w:isLgl/>
      <w:lvlText w:val="%1.%2.%3"/>
      <w:lvlJc w:val="left"/>
      <w:pPr>
        <w:tabs>
          <w:tab w:val="num" w:pos="1305"/>
        </w:tabs>
        <w:ind w:left="1305" w:hanging="681"/>
      </w:pPr>
      <w:rPr>
        <w:rFonts w:ascii="Times New Roman" w:hAnsi="Times New Roman" w:hint="default"/>
        <w:sz w:val="24"/>
        <w:szCs w:val="24"/>
      </w:rPr>
    </w:lvl>
    <w:lvl w:ilvl="3">
      <w:start w:val="1"/>
      <w:numFmt w:val="lowerLetter"/>
      <w:pStyle w:val="lnek4"/>
      <w:lvlText w:val="%4)"/>
      <w:lvlJc w:val="left"/>
      <w:pPr>
        <w:tabs>
          <w:tab w:val="num" w:pos="1588"/>
        </w:tabs>
        <w:ind w:left="1588" w:hanging="283"/>
      </w:pPr>
      <w:rPr>
        <w:rFonts w:ascii="Times New Roman" w:hAnsi="Times New Roman" w:hint="default"/>
        <w:sz w:val="24"/>
        <w:szCs w:val="24"/>
      </w:rPr>
    </w:lvl>
    <w:lvl w:ilvl="4">
      <w:start w:val="1"/>
      <w:numFmt w:val="bullet"/>
      <w:pStyle w:val="lnek5"/>
      <w:lvlText w:val=""/>
      <w:lvlJc w:val="left"/>
      <w:pPr>
        <w:tabs>
          <w:tab w:val="num" w:pos="1815"/>
        </w:tabs>
        <w:ind w:left="1815" w:hanging="227"/>
      </w:pPr>
      <w:rPr>
        <w:rFonts w:ascii="Symbol" w:hAnsi="Symbol" w:hint="default"/>
        <w:color w:val="auto"/>
      </w:rPr>
    </w:lvl>
    <w:lvl w:ilvl="5">
      <w:start w:val="1"/>
      <w:numFmt w:val="bullet"/>
      <w:pStyle w:val="lnek6"/>
      <w:lvlText w:val="-"/>
      <w:lvlJc w:val="left"/>
      <w:pPr>
        <w:tabs>
          <w:tab w:val="num" w:pos="2042"/>
        </w:tabs>
        <w:ind w:left="2042" w:hanging="227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1C74551"/>
    <w:multiLevelType w:val="hybridMultilevel"/>
    <w:tmpl w:val="A5F2B09C"/>
    <w:lvl w:ilvl="0" w:tplc="FF16A72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B7794"/>
    <w:multiLevelType w:val="hybridMultilevel"/>
    <w:tmpl w:val="7242F164"/>
    <w:lvl w:ilvl="0" w:tplc="7AFEFE42">
      <w:start w:val="1"/>
      <w:numFmt w:val="bullet"/>
      <w:lvlText w:val="-"/>
      <w:lvlJc w:val="left"/>
      <w:pPr>
        <w:ind w:left="1440" w:hanging="360"/>
      </w:pPr>
      <w:rPr>
        <w:rFonts w:ascii="Helvetica" w:hAnsi="Helvetica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7601CA"/>
    <w:multiLevelType w:val="multilevel"/>
    <w:tmpl w:val="E9364300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 w15:restartNumberingAfterBreak="0">
    <w:nsid w:val="34387D92"/>
    <w:multiLevelType w:val="multilevel"/>
    <w:tmpl w:val="B57AB20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F6000D9"/>
    <w:multiLevelType w:val="multilevel"/>
    <w:tmpl w:val="1C428164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6B97672"/>
    <w:multiLevelType w:val="multilevel"/>
    <w:tmpl w:val="632E64A0"/>
    <w:numStyleLink w:val="Styl1"/>
  </w:abstractNum>
  <w:abstractNum w:abstractNumId="8" w15:restartNumberingAfterBreak="0">
    <w:nsid w:val="47C524BD"/>
    <w:multiLevelType w:val="multilevel"/>
    <w:tmpl w:val="EEFE28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43A0CAC"/>
    <w:multiLevelType w:val="multilevel"/>
    <w:tmpl w:val="4ED83C0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ECE629B"/>
    <w:multiLevelType w:val="multilevel"/>
    <w:tmpl w:val="632E64A0"/>
    <w:lvl w:ilvl="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1" w15:restartNumberingAfterBreak="0">
    <w:nsid w:val="66685FC9"/>
    <w:multiLevelType w:val="hybridMultilevel"/>
    <w:tmpl w:val="D9C64290"/>
    <w:lvl w:ilvl="0" w:tplc="545CA4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0"/>
        <w:szCs w:val="20"/>
      </w:rPr>
    </w:lvl>
    <w:lvl w:ilvl="1" w:tplc="FCA6F4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B15997"/>
    <w:multiLevelType w:val="multilevel"/>
    <w:tmpl w:val="9C76F0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C524F94"/>
    <w:multiLevelType w:val="multilevel"/>
    <w:tmpl w:val="6F7EADB0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E0C1FDA"/>
    <w:multiLevelType w:val="multilevel"/>
    <w:tmpl w:val="93046A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02460FD"/>
    <w:multiLevelType w:val="multilevel"/>
    <w:tmpl w:val="A59604C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 w15:restartNumberingAfterBreak="0">
    <w:nsid w:val="75A75895"/>
    <w:multiLevelType w:val="multilevel"/>
    <w:tmpl w:val="632E64A0"/>
    <w:styleLink w:val="Styl1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7" w15:restartNumberingAfterBreak="0">
    <w:nsid w:val="78663CCB"/>
    <w:multiLevelType w:val="hybridMultilevel"/>
    <w:tmpl w:val="66A2E8E8"/>
    <w:lvl w:ilvl="0" w:tplc="ACB4E31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633DF"/>
    <w:multiLevelType w:val="multilevel"/>
    <w:tmpl w:val="6B2A85D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C8715A8"/>
    <w:multiLevelType w:val="multilevel"/>
    <w:tmpl w:val="E5EC2D94"/>
    <w:lvl w:ilvl="0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0" w15:restartNumberingAfterBreak="0">
    <w:nsid w:val="7D020F38"/>
    <w:multiLevelType w:val="multilevel"/>
    <w:tmpl w:val="3D4AC22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76416130">
    <w:abstractNumId w:val="14"/>
  </w:num>
  <w:num w:numId="2" w16cid:durableId="472254632">
    <w:abstractNumId w:val="12"/>
  </w:num>
  <w:num w:numId="3" w16cid:durableId="1321885065">
    <w:abstractNumId w:val="0"/>
  </w:num>
  <w:num w:numId="4" w16cid:durableId="1799294586">
    <w:abstractNumId w:val="13"/>
  </w:num>
  <w:num w:numId="5" w16cid:durableId="1638536532">
    <w:abstractNumId w:val="4"/>
  </w:num>
  <w:num w:numId="6" w16cid:durableId="1859930054">
    <w:abstractNumId w:val="8"/>
  </w:num>
  <w:num w:numId="7" w16cid:durableId="986009982">
    <w:abstractNumId w:val="15"/>
  </w:num>
  <w:num w:numId="8" w16cid:durableId="87431712">
    <w:abstractNumId w:val="1"/>
  </w:num>
  <w:num w:numId="9" w16cid:durableId="2105107400">
    <w:abstractNumId w:val="10"/>
  </w:num>
  <w:num w:numId="10" w16cid:durableId="1104417947">
    <w:abstractNumId w:val="7"/>
  </w:num>
  <w:num w:numId="11" w16cid:durableId="26882352">
    <w:abstractNumId w:val="16"/>
  </w:num>
  <w:num w:numId="12" w16cid:durableId="1738741481">
    <w:abstractNumId w:val="19"/>
  </w:num>
  <w:num w:numId="13" w16cid:durableId="1899126895">
    <w:abstractNumId w:val="9"/>
  </w:num>
  <w:num w:numId="14" w16cid:durableId="521668594">
    <w:abstractNumId w:val="20"/>
  </w:num>
  <w:num w:numId="15" w16cid:durableId="2085256025">
    <w:abstractNumId w:val="5"/>
  </w:num>
  <w:num w:numId="16" w16cid:durableId="265894439">
    <w:abstractNumId w:val="6"/>
  </w:num>
  <w:num w:numId="17" w16cid:durableId="1144544326">
    <w:abstractNumId w:val="3"/>
  </w:num>
  <w:num w:numId="18" w16cid:durableId="4031410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69388354">
    <w:abstractNumId w:val="18"/>
  </w:num>
  <w:num w:numId="20" w16cid:durableId="1137190002">
    <w:abstractNumId w:val="2"/>
  </w:num>
  <w:num w:numId="21" w16cid:durableId="471558333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284"/>
  <w:hyphenationZone w:val="425"/>
  <w:doNotHyphenateCaps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1FB6"/>
    <w:rsid w:val="0000083B"/>
    <w:rsid w:val="00005260"/>
    <w:rsid w:val="00005290"/>
    <w:rsid w:val="00007270"/>
    <w:rsid w:val="0001036C"/>
    <w:rsid w:val="00022D16"/>
    <w:rsid w:val="00023A79"/>
    <w:rsid w:val="00033696"/>
    <w:rsid w:val="00040FAC"/>
    <w:rsid w:val="00042CC7"/>
    <w:rsid w:val="00046FE5"/>
    <w:rsid w:val="00047203"/>
    <w:rsid w:val="0004798C"/>
    <w:rsid w:val="00057474"/>
    <w:rsid w:val="0006000F"/>
    <w:rsid w:val="00060E42"/>
    <w:rsid w:val="0006290E"/>
    <w:rsid w:val="00062BD8"/>
    <w:rsid w:val="000630F5"/>
    <w:rsid w:val="0006342A"/>
    <w:rsid w:val="00063B55"/>
    <w:rsid w:val="000715B9"/>
    <w:rsid w:val="000737F8"/>
    <w:rsid w:val="00077E83"/>
    <w:rsid w:val="000800D9"/>
    <w:rsid w:val="000807DD"/>
    <w:rsid w:val="00082CD8"/>
    <w:rsid w:val="000834A3"/>
    <w:rsid w:val="0008434B"/>
    <w:rsid w:val="00092AA0"/>
    <w:rsid w:val="00095EBE"/>
    <w:rsid w:val="00096A61"/>
    <w:rsid w:val="000A5156"/>
    <w:rsid w:val="000A697F"/>
    <w:rsid w:val="000B16C6"/>
    <w:rsid w:val="000B1DC2"/>
    <w:rsid w:val="000C6474"/>
    <w:rsid w:val="000C6AE2"/>
    <w:rsid w:val="000D10D0"/>
    <w:rsid w:val="000D62E3"/>
    <w:rsid w:val="000D6CB0"/>
    <w:rsid w:val="000D6D25"/>
    <w:rsid w:val="000D7889"/>
    <w:rsid w:val="000E0182"/>
    <w:rsid w:val="001179BB"/>
    <w:rsid w:val="00122C59"/>
    <w:rsid w:val="001250EC"/>
    <w:rsid w:val="00127EDF"/>
    <w:rsid w:val="00133521"/>
    <w:rsid w:val="00133FC1"/>
    <w:rsid w:val="00142251"/>
    <w:rsid w:val="00145119"/>
    <w:rsid w:val="001479D2"/>
    <w:rsid w:val="001560AE"/>
    <w:rsid w:val="00156921"/>
    <w:rsid w:val="00161925"/>
    <w:rsid w:val="00163E50"/>
    <w:rsid w:val="00165482"/>
    <w:rsid w:val="00165C7C"/>
    <w:rsid w:val="00165E3C"/>
    <w:rsid w:val="00173562"/>
    <w:rsid w:val="001770BD"/>
    <w:rsid w:val="001824DF"/>
    <w:rsid w:val="001832D4"/>
    <w:rsid w:val="001844E1"/>
    <w:rsid w:val="00185D46"/>
    <w:rsid w:val="00194AF6"/>
    <w:rsid w:val="00196C02"/>
    <w:rsid w:val="001A0C28"/>
    <w:rsid w:val="001A1564"/>
    <w:rsid w:val="001B09AE"/>
    <w:rsid w:val="001B15DC"/>
    <w:rsid w:val="001C0D45"/>
    <w:rsid w:val="001C4A5D"/>
    <w:rsid w:val="001C7CCA"/>
    <w:rsid w:val="001D06E9"/>
    <w:rsid w:val="001D435F"/>
    <w:rsid w:val="001D58CB"/>
    <w:rsid w:val="001D5C44"/>
    <w:rsid w:val="001E08F2"/>
    <w:rsid w:val="001E714F"/>
    <w:rsid w:val="001F2FAC"/>
    <w:rsid w:val="001F3440"/>
    <w:rsid w:val="001F407C"/>
    <w:rsid w:val="001F5804"/>
    <w:rsid w:val="001F5B6B"/>
    <w:rsid w:val="0020067C"/>
    <w:rsid w:val="00201FD8"/>
    <w:rsid w:val="00202ECB"/>
    <w:rsid w:val="00210051"/>
    <w:rsid w:val="00213A81"/>
    <w:rsid w:val="0021598E"/>
    <w:rsid w:val="0022022A"/>
    <w:rsid w:val="00221E79"/>
    <w:rsid w:val="00223A8F"/>
    <w:rsid w:val="0022452E"/>
    <w:rsid w:val="00224B88"/>
    <w:rsid w:val="00227368"/>
    <w:rsid w:val="002313A8"/>
    <w:rsid w:val="002326BB"/>
    <w:rsid w:val="0023616E"/>
    <w:rsid w:val="00240DBB"/>
    <w:rsid w:val="00242FFC"/>
    <w:rsid w:val="00243922"/>
    <w:rsid w:val="00246CE7"/>
    <w:rsid w:val="00247B6C"/>
    <w:rsid w:val="00263401"/>
    <w:rsid w:val="00265AD5"/>
    <w:rsid w:val="00281D0B"/>
    <w:rsid w:val="00282417"/>
    <w:rsid w:val="00282F7C"/>
    <w:rsid w:val="00287742"/>
    <w:rsid w:val="002961D5"/>
    <w:rsid w:val="002A1DC5"/>
    <w:rsid w:val="002A4E10"/>
    <w:rsid w:val="002B239B"/>
    <w:rsid w:val="002B256E"/>
    <w:rsid w:val="002B558A"/>
    <w:rsid w:val="002B672D"/>
    <w:rsid w:val="002C6041"/>
    <w:rsid w:val="002C7BFC"/>
    <w:rsid w:val="002D021B"/>
    <w:rsid w:val="002D138F"/>
    <w:rsid w:val="002D7743"/>
    <w:rsid w:val="002E0B6D"/>
    <w:rsid w:val="002E0BFA"/>
    <w:rsid w:val="002E33F2"/>
    <w:rsid w:val="002E60E4"/>
    <w:rsid w:val="002F2F10"/>
    <w:rsid w:val="002F49A0"/>
    <w:rsid w:val="003122C3"/>
    <w:rsid w:val="00315185"/>
    <w:rsid w:val="0031534A"/>
    <w:rsid w:val="003154D2"/>
    <w:rsid w:val="003222CB"/>
    <w:rsid w:val="00323936"/>
    <w:rsid w:val="003326D6"/>
    <w:rsid w:val="00332AC4"/>
    <w:rsid w:val="00332C62"/>
    <w:rsid w:val="00333CFD"/>
    <w:rsid w:val="00336257"/>
    <w:rsid w:val="00336DC7"/>
    <w:rsid w:val="00337B8F"/>
    <w:rsid w:val="003406E0"/>
    <w:rsid w:val="003505EA"/>
    <w:rsid w:val="00367941"/>
    <w:rsid w:val="0037696B"/>
    <w:rsid w:val="0039326A"/>
    <w:rsid w:val="003963FE"/>
    <w:rsid w:val="003A0CA7"/>
    <w:rsid w:val="003A10EB"/>
    <w:rsid w:val="003A43BE"/>
    <w:rsid w:val="003B1B34"/>
    <w:rsid w:val="003B3086"/>
    <w:rsid w:val="003B44AE"/>
    <w:rsid w:val="003B5595"/>
    <w:rsid w:val="003B56F6"/>
    <w:rsid w:val="003B5B8A"/>
    <w:rsid w:val="003B5FEF"/>
    <w:rsid w:val="003B693E"/>
    <w:rsid w:val="003C1AA6"/>
    <w:rsid w:val="003C32C6"/>
    <w:rsid w:val="003C60F4"/>
    <w:rsid w:val="003C7B55"/>
    <w:rsid w:val="003D0EB1"/>
    <w:rsid w:val="003D5946"/>
    <w:rsid w:val="003E1F9A"/>
    <w:rsid w:val="003F71C5"/>
    <w:rsid w:val="00400FFE"/>
    <w:rsid w:val="004014DA"/>
    <w:rsid w:val="004022AB"/>
    <w:rsid w:val="004063FE"/>
    <w:rsid w:val="004123D3"/>
    <w:rsid w:val="00413AE0"/>
    <w:rsid w:val="0041591F"/>
    <w:rsid w:val="00422C6D"/>
    <w:rsid w:val="00433D94"/>
    <w:rsid w:val="004401FA"/>
    <w:rsid w:val="004440A7"/>
    <w:rsid w:val="0044795C"/>
    <w:rsid w:val="0045011D"/>
    <w:rsid w:val="00450703"/>
    <w:rsid w:val="00450E6B"/>
    <w:rsid w:val="00451A2B"/>
    <w:rsid w:val="00454CB2"/>
    <w:rsid w:val="00456A3D"/>
    <w:rsid w:val="004600BB"/>
    <w:rsid w:val="004705F9"/>
    <w:rsid w:val="00472271"/>
    <w:rsid w:val="004724C5"/>
    <w:rsid w:val="004732C7"/>
    <w:rsid w:val="00473D6B"/>
    <w:rsid w:val="00480DDA"/>
    <w:rsid w:val="00480E48"/>
    <w:rsid w:val="00485A4D"/>
    <w:rsid w:val="00485C86"/>
    <w:rsid w:val="00491830"/>
    <w:rsid w:val="004955FE"/>
    <w:rsid w:val="00495E9F"/>
    <w:rsid w:val="004962F6"/>
    <w:rsid w:val="004A3B50"/>
    <w:rsid w:val="004A4D1F"/>
    <w:rsid w:val="004B32B4"/>
    <w:rsid w:val="004B5D81"/>
    <w:rsid w:val="004C2866"/>
    <w:rsid w:val="004C6C91"/>
    <w:rsid w:val="004D2623"/>
    <w:rsid w:val="004E379F"/>
    <w:rsid w:val="004E4CD8"/>
    <w:rsid w:val="004F1FD7"/>
    <w:rsid w:val="004F52EC"/>
    <w:rsid w:val="00500D69"/>
    <w:rsid w:val="005049F0"/>
    <w:rsid w:val="00507AE1"/>
    <w:rsid w:val="00510884"/>
    <w:rsid w:val="00510AA8"/>
    <w:rsid w:val="00511F57"/>
    <w:rsid w:val="00512B7B"/>
    <w:rsid w:val="005130FA"/>
    <w:rsid w:val="00520D92"/>
    <w:rsid w:val="00524E7F"/>
    <w:rsid w:val="0052594B"/>
    <w:rsid w:val="005460A4"/>
    <w:rsid w:val="005476C2"/>
    <w:rsid w:val="00551EEC"/>
    <w:rsid w:val="005645ED"/>
    <w:rsid w:val="00566283"/>
    <w:rsid w:val="0057174A"/>
    <w:rsid w:val="00574791"/>
    <w:rsid w:val="00574B1F"/>
    <w:rsid w:val="00580630"/>
    <w:rsid w:val="00585DC4"/>
    <w:rsid w:val="0058681A"/>
    <w:rsid w:val="005A0478"/>
    <w:rsid w:val="005A5AF7"/>
    <w:rsid w:val="005B017B"/>
    <w:rsid w:val="005B2FA2"/>
    <w:rsid w:val="005B455F"/>
    <w:rsid w:val="005C43B8"/>
    <w:rsid w:val="005C78EA"/>
    <w:rsid w:val="005C7B54"/>
    <w:rsid w:val="005D29BF"/>
    <w:rsid w:val="005D622F"/>
    <w:rsid w:val="005D79B1"/>
    <w:rsid w:val="005E373B"/>
    <w:rsid w:val="005E4B3C"/>
    <w:rsid w:val="005F0F6D"/>
    <w:rsid w:val="005F27FA"/>
    <w:rsid w:val="005F54D2"/>
    <w:rsid w:val="005F6798"/>
    <w:rsid w:val="00604A7E"/>
    <w:rsid w:val="006151EA"/>
    <w:rsid w:val="006217BC"/>
    <w:rsid w:val="00625394"/>
    <w:rsid w:val="00626B23"/>
    <w:rsid w:val="006317E8"/>
    <w:rsid w:val="00632449"/>
    <w:rsid w:val="006335D3"/>
    <w:rsid w:val="00633FAA"/>
    <w:rsid w:val="00637C6C"/>
    <w:rsid w:val="00643328"/>
    <w:rsid w:val="00644A34"/>
    <w:rsid w:val="006527AF"/>
    <w:rsid w:val="0065585F"/>
    <w:rsid w:val="00662665"/>
    <w:rsid w:val="00663065"/>
    <w:rsid w:val="00664ED1"/>
    <w:rsid w:val="00670919"/>
    <w:rsid w:val="00683C70"/>
    <w:rsid w:val="006864D9"/>
    <w:rsid w:val="00687C11"/>
    <w:rsid w:val="006905BF"/>
    <w:rsid w:val="00690B6F"/>
    <w:rsid w:val="006932D3"/>
    <w:rsid w:val="00694BEB"/>
    <w:rsid w:val="0069708F"/>
    <w:rsid w:val="00697117"/>
    <w:rsid w:val="00697DD4"/>
    <w:rsid w:val="006A28D5"/>
    <w:rsid w:val="006A3633"/>
    <w:rsid w:val="006B3D51"/>
    <w:rsid w:val="006E5EC7"/>
    <w:rsid w:val="006E6F78"/>
    <w:rsid w:val="006F0DE8"/>
    <w:rsid w:val="006F19C6"/>
    <w:rsid w:val="0070635E"/>
    <w:rsid w:val="00725FCE"/>
    <w:rsid w:val="007274A3"/>
    <w:rsid w:val="00730BD6"/>
    <w:rsid w:val="0073557D"/>
    <w:rsid w:val="00746A07"/>
    <w:rsid w:val="00755BEB"/>
    <w:rsid w:val="00782B91"/>
    <w:rsid w:val="007A229A"/>
    <w:rsid w:val="007A2811"/>
    <w:rsid w:val="007A3247"/>
    <w:rsid w:val="007B0D46"/>
    <w:rsid w:val="007B4CBA"/>
    <w:rsid w:val="007B6994"/>
    <w:rsid w:val="007C0A09"/>
    <w:rsid w:val="007C23B0"/>
    <w:rsid w:val="007C2F5B"/>
    <w:rsid w:val="007C34D6"/>
    <w:rsid w:val="007C52C7"/>
    <w:rsid w:val="007E4773"/>
    <w:rsid w:val="007E70EA"/>
    <w:rsid w:val="007F1F6F"/>
    <w:rsid w:val="008067EF"/>
    <w:rsid w:val="0081006C"/>
    <w:rsid w:val="0081304F"/>
    <w:rsid w:val="00813359"/>
    <w:rsid w:val="00822314"/>
    <w:rsid w:val="00823016"/>
    <w:rsid w:val="00823A63"/>
    <w:rsid w:val="00826DE2"/>
    <w:rsid w:val="00830A64"/>
    <w:rsid w:val="00842201"/>
    <w:rsid w:val="00845C73"/>
    <w:rsid w:val="00854B1C"/>
    <w:rsid w:val="008574DB"/>
    <w:rsid w:val="00861001"/>
    <w:rsid w:val="008626B4"/>
    <w:rsid w:val="00870CF6"/>
    <w:rsid w:val="008728FD"/>
    <w:rsid w:val="0087385F"/>
    <w:rsid w:val="00876226"/>
    <w:rsid w:val="00876864"/>
    <w:rsid w:val="00877A61"/>
    <w:rsid w:val="00881779"/>
    <w:rsid w:val="00882E3B"/>
    <w:rsid w:val="00885B91"/>
    <w:rsid w:val="0089006F"/>
    <w:rsid w:val="00895F7E"/>
    <w:rsid w:val="00897AF1"/>
    <w:rsid w:val="008A2FB1"/>
    <w:rsid w:val="008A4E7E"/>
    <w:rsid w:val="008A5998"/>
    <w:rsid w:val="008B1BDF"/>
    <w:rsid w:val="008B5570"/>
    <w:rsid w:val="008B69D0"/>
    <w:rsid w:val="008C5686"/>
    <w:rsid w:val="008C7141"/>
    <w:rsid w:val="008D488D"/>
    <w:rsid w:val="008D541F"/>
    <w:rsid w:val="008D66C1"/>
    <w:rsid w:val="008E227C"/>
    <w:rsid w:val="008E36F5"/>
    <w:rsid w:val="008E4F2D"/>
    <w:rsid w:val="008E50C8"/>
    <w:rsid w:val="008F0B0A"/>
    <w:rsid w:val="008F4B68"/>
    <w:rsid w:val="008F4BDB"/>
    <w:rsid w:val="008F5B15"/>
    <w:rsid w:val="00901261"/>
    <w:rsid w:val="00901DD0"/>
    <w:rsid w:val="00912779"/>
    <w:rsid w:val="00915AAC"/>
    <w:rsid w:val="00921D31"/>
    <w:rsid w:val="00932700"/>
    <w:rsid w:val="00934DDA"/>
    <w:rsid w:val="00935585"/>
    <w:rsid w:val="00940BB1"/>
    <w:rsid w:val="00941BAE"/>
    <w:rsid w:val="0094449D"/>
    <w:rsid w:val="00957F7D"/>
    <w:rsid w:val="00981839"/>
    <w:rsid w:val="00981D9C"/>
    <w:rsid w:val="00982461"/>
    <w:rsid w:val="00986627"/>
    <w:rsid w:val="00986A04"/>
    <w:rsid w:val="00986F3B"/>
    <w:rsid w:val="00993B5D"/>
    <w:rsid w:val="009A01E3"/>
    <w:rsid w:val="009A1108"/>
    <w:rsid w:val="009A6187"/>
    <w:rsid w:val="009B40AA"/>
    <w:rsid w:val="009B6693"/>
    <w:rsid w:val="009B70FF"/>
    <w:rsid w:val="009B7C4A"/>
    <w:rsid w:val="009C0095"/>
    <w:rsid w:val="009C1C24"/>
    <w:rsid w:val="009D7FAD"/>
    <w:rsid w:val="009E186A"/>
    <w:rsid w:val="009F344F"/>
    <w:rsid w:val="009F4582"/>
    <w:rsid w:val="00A00C1E"/>
    <w:rsid w:val="00A00E9A"/>
    <w:rsid w:val="00A012DE"/>
    <w:rsid w:val="00A028A2"/>
    <w:rsid w:val="00A03311"/>
    <w:rsid w:val="00A04CC9"/>
    <w:rsid w:val="00A07463"/>
    <w:rsid w:val="00A07751"/>
    <w:rsid w:val="00A1040E"/>
    <w:rsid w:val="00A12ECE"/>
    <w:rsid w:val="00A15FFF"/>
    <w:rsid w:val="00A207E5"/>
    <w:rsid w:val="00A21910"/>
    <w:rsid w:val="00A22A05"/>
    <w:rsid w:val="00A3428B"/>
    <w:rsid w:val="00A51376"/>
    <w:rsid w:val="00A51C7F"/>
    <w:rsid w:val="00A5544F"/>
    <w:rsid w:val="00A55D7E"/>
    <w:rsid w:val="00A625F0"/>
    <w:rsid w:val="00A66073"/>
    <w:rsid w:val="00A66ED0"/>
    <w:rsid w:val="00A7210F"/>
    <w:rsid w:val="00A758B1"/>
    <w:rsid w:val="00A75FB4"/>
    <w:rsid w:val="00A8240E"/>
    <w:rsid w:val="00A86BAA"/>
    <w:rsid w:val="00A91864"/>
    <w:rsid w:val="00A91FB6"/>
    <w:rsid w:val="00A95342"/>
    <w:rsid w:val="00A96F30"/>
    <w:rsid w:val="00AA5D5A"/>
    <w:rsid w:val="00AA5FC5"/>
    <w:rsid w:val="00AA7FCB"/>
    <w:rsid w:val="00AB5D1B"/>
    <w:rsid w:val="00AC0139"/>
    <w:rsid w:val="00AC15CD"/>
    <w:rsid w:val="00AC18BD"/>
    <w:rsid w:val="00AC5449"/>
    <w:rsid w:val="00AD2BDE"/>
    <w:rsid w:val="00AD4A6B"/>
    <w:rsid w:val="00AD4FA2"/>
    <w:rsid w:val="00AD5696"/>
    <w:rsid w:val="00AE36F6"/>
    <w:rsid w:val="00AE498F"/>
    <w:rsid w:val="00AF5585"/>
    <w:rsid w:val="00AF5ECE"/>
    <w:rsid w:val="00AF700D"/>
    <w:rsid w:val="00B053AF"/>
    <w:rsid w:val="00B12BCA"/>
    <w:rsid w:val="00B1329E"/>
    <w:rsid w:val="00B23410"/>
    <w:rsid w:val="00B242C3"/>
    <w:rsid w:val="00B33D18"/>
    <w:rsid w:val="00B33FEA"/>
    <w:rsid w:val="00B4281C"/>
    <w:rsid w:val="00B447E3"/>
    <w:rsid w:val="00B47CD7"/>
    <w:rsid w:val="00B61B4F"/>
    <w:rsid w:val="00B65847"/>
    <w:rsid w:val="00B70AA2"/>
    <w:rsid w:val="00B73C94"/>
    <w:rsid w:val="00B746A1"/>
    <w:rsid w:val="00B76C5B"/>
    <w:rsid w:val="00B833A1"/>
    <w:rsid w:val="00B84CB8"/>
    <w:rsid w:val="00B94606"/>
    <w:rsid w:val="00B94C16"/>
    <w:rsid w:val="00B952EA"/>
    <w:rsid w:val="00B95A67"/>
    <w:rsid w:val="00BA1B99"/>
    <w:rsid w:val="00BA2200"/>
    <w:rsid w:val="00BA373E"/>
    <w:rsid w:val="00BA4110"/>
    <w:rsid w:val="00BA7951"/>
    <w:rsid w:val="00BB098E"/>
    <w:rsid w:val="00BB33B3"/>
    <w:rsid w:val="00BB6D4B"/>
    <w:rsid w:val="00BC0619"/>
    <w:rsid w:val="00BC32AE"/>
    <w:rsid w:val="00BC3CAE"/>
    <w:rsid w:val="00BC482A"/>
    <w:rsid w:val="00BC51A3"/>
    <w:rsid w:val="00BD1785"/>
    <w:rsid w:val="00BD2407"/>
    <w:rsid w:val="00BD3039"/>
    <w:rsid w:val="00BD630B"/>
    <w:rsid w:val="00BD6388"/>
    <w:rsid w:val="00BE3D37"/>
    <w:rsid w:val="00BF3711"/>
    <w:rsid w:val="00BF5B0D"/>
    <w:rsid w:val="00BF5E1F"/>
    <w:rsid w:val="00C03294"/>
    <w:rsid w:val="00C04A9C"/>
    <w:rsid w:val="00C06BFA"/>
    <w:rsid w:val="00C11D1E"/>
    <w:rsid w:val="00C12B7F"/>
    <w:rsid w:val="00C1319C"/>
    <w:rsid w:val="00C15EA2"/>
    <w:rsid w:val="00C203DF"/>
    <w:rsid w:val="00C22D00"/>
    <w:rsid w:val="00C31365"/>
    <w:rsid w:val="00C41137"/>
    <w:rsid w:val="00C45212"/>
    <w:rsid w:val="00C45417"/>
    <w:rsid w:val="00C55ECC"/>
    <w:rsid w:val="00C56199"/>
    <w:rsid w:val="00C57D81"/>
    <w:rsid w:val="00C664A3"/>
    <w:rsid w:val="00C67C10"/>
    <w:rsid w:val="00C750F5"/>
    <w:rsid w:val="00C83E05"/>
    <w:rsid w:val="00C84DE6"/>
    <w:rsid w:val="00C90149"/>
    <w:rsid w:val="00C9042A"/>
    <w:rsid w:val="00CA26DD"/>
    <w:rsid w:val="00CA7221"/>
    <w:rsid w:val="00CB00DE"/>
    <w:rsid w:val="00CB0D20"/>
    <w:rsid w:val="00CC69F2"/>
    <w:rsid w:val="00CD0323"/>
    <w:rsid w:val="00CD051E"/>
    <w:rsid w:val="00CD7E93"/>
    <w:rsid w:val="00CE138F"/>
    <w:rsid w:val="00CF25F6"/>
    <w:rsid w:val="00D03994"/>
    <w:rsid w:val="00D0786E"/>
    <w:rsid w:val="00D12285"/>
    <w:rsid w:val="00D16CF2"/>
    <w:rsid w:val="00D1704D"/>
    <w:rsid w:val="00D2130A"/>
    <w:rsid w:val="00D30986"/>
    <w:rsid w:val="00D3204D"/>
    <w:rsid w:val="00D330FD"/>
    <w:rsid w:val="00D33B08"/>
    <w:rsid w:val="00D343CC"/>
    <w:rsid w:val="00D35A83"/>
    <w:rsid w:val="00D52ACF"/>
    <w:rsid w:val="00D540EC"/>
    <w:rsid w:val="00D64837"/>
    <w:rsid w:val="00D667F9"/>
    <w:rsid w:val="00D82992"/>
    <w:rsid w:val="00D85040"/>
    <w:rsid w:val="00D91D8F"/>
    <w:rsid w:val="00D942FE"/>
    <w:rsid w:val="00D969CA"/>
    <w:rsid w:val="00D97DC7"/>
    <w:rsid w:val="00DA44CF"/>
    <w:rsid w:val="00DA6D0D"/>
    <w:rsid w:val="00DA74E2"/>
    <w:rsid w:val="00DB6398"/>
    <w:rsid w:val="00DC27A1"/>
    <w:rsid w:val="00DD0AA4"/>
    <w:rsid w:val="00DD0B9F"/>
    <w:rsid w:val="00DD1472"/>
    <w:rsid w:val="00DD6403"/>
    <w:rsid w:val="00DD7F61"/>
    <w:rsid w:val="00DE0C2D"/>
    <w:rsid w:val="00DE510E"/>
    <w:rsid w:val="00DE61EE"/>
    <w:rsid w:val="00DE6E1A"/>
    <w:rsid w:val="00DF22F6"/>
    <w:rsid w:val="00DF339E"/>
    <w:rsid w:val="00DF43D9"/>
    <w:rsid w:val="00DF6F1F"/>
    <w:rsid w:val="00E0065B"/>
    <w:rsid w:val="00E00ED7"/>
    <w:rsid w:val="00E02126"/>
    <w:rsid w:val="00E0432C"/>
    <w:rsid w:val="00E10262"/>
    <w:rsid w:val="00E10C0E"/>
    <w:rsid w:val="00E11932"/>
    <w:rsid w:val="00E125CD"/>
    <w:rsid w:val="00E16BE7"/>
    <w:rsid w:val="00E2182F"/>
    <w:rsid w:val="00E237C8"/>
    <w:rsid w:val="00E254AA"/>
    <w:rsid w:val="00E254AD"/>
    <w:rsid w:val="00E27625"/>
    <w:rsid w:val="00E35C53"/>
    <w:rsid w:val="00E36974"/>
    <w:rsid w:val="00E37F52"/>
    <w:rsid w:val="00E41C94"/>
    <w:rsid w:val="00E42B23"/>
    <w:rsid w:val="00E50968"/>
    <w:rsid w:val="00E5177B"/>
    <w:rsid w:val="00E52DBD"/>
    <w:rsid w:val="00E53DED"/>
    <w:rsid w:val="00E5408F"/>
    <w:rsid w:val="00E604D4"/>
    <w:rsid w:val="00E61EA6"/>
    <w:rsid w:val="00E62805"/>
    <w:rsid w:val="00E639CB"/>
    <w:rsid w:val="00E64E0D"/>
    <w:rsid w:val="00E665A9"/>
    <w:rsid w:val="00E66F3E"/>
    <w:rsid w:val="00E6745D"/>
    <w:rsid w:val="00E71AC5"/>
    <w:rsid w:val="00E75F75"/>
    <w:rsid w:val="00E778B0"/>
    <w:rsid w:val="00E86012"/>
    <w:rsid w:val="00E87537"/>
    <w:rsid w:val="00E93209"/>
    <w:rsid w:val="00E95FFD"/>
    <w:rsid w:val="00EA0331"/>
    <w:rsid w:val="00EA6004"/>
    <w:rsid w:val="00EB0834"/>
    <w:rsid w:val="00EB21D2"/>
    <w:rsid w:val="00EB6528"/>
    <w:rsid w:val="00EB7448"/>
    <w:rsid w:val="00EC0896"/>
    <w:rsid w:val="00EC0EC6"/>
    <w:rsid w:val="00EC1496"/>
    <w:rsid w:val="00EC1AE8"/>
    <w:rsid w:val="00EC1BF4"/>
    <w:rsid w:val="00EC2876"/>
    <w:rsid w:val="00EC2D74"/>
    <w:rsid w:val="00EC35F0"/>
    <w:rsid w:val="00ED0E07"/>
    <w:rsid w:val="00ED21A5"/>
    <w:rsid w:val="00ED390E"/>
    <w:rsid w:val="00EE0268"/>
    <w:rsid w:val="00EE1101"/>
    <w:rsid w:val="00EE18E6"/>
    <w:rsid w:val="00F000A2"/>
    <w:rsid w:val="00F01710"/>
    <w:rsid w:val="00F0531F"/>
    <w:rsid w:val="00F07E5A"/>
    <w:rsid w:val="00F10BED"/>
    <w:rsid w:val="00F14EB8"/>
    <w:rsid w:val="00F20513"/>
    <w:rsid w:val="00F23C7B"/>
    <w:rsid w:val="00F26E0F"/>
    <w:rsid w:val="00F2763B"/>
    <w:rsid w:val="00F30472"/>
    <w:rsid w:val="00F40DA2"/>
    <w:rsid w:val="00F4196C"/>
    <w:rsid w:val="00F47C57"/>
    <w:rsid w:val="00F502D5"/>
    <w:rsid w:val="00F56F75"/>
    <w:rsid w:val="00F60313"/>
    <w:rsid w:val="00F633CA"/>
    <w:rsid w:val="00F6375A"/>
    <w:rsid w:val="00F643DA"/>
    <w:rsid w:val="00F67ADD"/>
    <w:rsid w:val="00F76848"/>
    <w:rsid w:val="00F93A92"/>
    <w:rsid w:val="00F94C40"/>
    <w:rsid w:val="00FA0AF0"/>
    <w:rsid w:val="00FA26F8"/>
    <w:rsid w:val="00FB607B"/>
    <w:rsid w:val="00FC77DF"/>
    <w:rsid w:val="00FD3C6F"/>
    <w:rsid w:val="00FD4C50"/>
    <w:rsid w:val="00FD4D8A"/>
    <w:rsid w:val="00FE2ED9"/>
    <w:rsid w:val="00FE4523"/>
    <w:rsid w:val="00FE613E"/>
    <w:rsid w:val="00FF2372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,"/>
  <w:listSeparator w:val=";"/>
  <w14:docId w14:val="59AE28A7"/>
  <w15:chartTrackingRefBased/>
  <w15:docId w15:val="{CC68B3DD-89D1-4A36-B2C4-BEB0AFA3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</w:style>
  <w:style w:type="paragraph" w:styleId="Nadpis3">
    <w:name w:val="heading 3"/>
    <w:basedOn w:val="Normln"/>
    <w:next w:val="Normln"/>
    <w:qFormat/>
    <w:pPr>
      <w:keepNext/>
      <w:spacing w:before="240"/>
      <w:ind w:left="360"/>
      <w:outlineLvl w:val="2"/>
    </w:pPr>
    <w:rPr>
      <w:rFonts w:ascii="Arial" w:hAnsi="Arial" w:cs="Arial"/>
      <w:b/>
      <w:bCs/>
      <w:caps/>
      <w:sz w:val="28"/>
      <w:szCs w:val="22"/>
    </w:rPr>
  </w:style>
  <w:style w:type="paragraph" w:styleId="Nadpis4">
    <w:name w:val="heading 4"/>
    <w:basedOn w:val="Normln"/>
    <w:next w:val="Normln"/>
    <w:qFormat/>
    <w:pPr>
      <w:keepNext/>
      <w:ind w:left="357"/>
      <w:outlineLvl w:val="3"/>
    </w:pPr>
    <w:rPr>
      <w:rFonts w:ascii="Arial" w:hAnsi="Arial" w:cs="Arial"/>
      <w:b/>
      <w:bCs/>
      <w:sz w:val="28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lang w:val="x-none" w:eastAsia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kladntext">
    <w:name w:val="základní text"/>
    <w:basedOn w:val="Normln"/>
    <w:pPr>
      <w:spacing w:before="240"/>
    </w:pPr>
    <w:rPr>
      <w:i/>
      <w:iCs/>
    </w:rPr>
  </w:style>
  <w:style w:type="paragraph" w:styleId="Zkladntextodsazen">
    <w:name w:val="Body Text Indent"/>
    <w:basedOn w:val="Normln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b/>
      <w:bCs/>
    </w:rPr>
  </w:style>
  <w:style w:type="paragraph" w:styleId="Rozloendokumentu">
    <w:name w:val="Document Map"/>
    <w:aliases w:val="Rozvržení dokumentu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paragraph" w:styleId="Zkladntext0">
    <w:name w:val="Body Text"/>
    <w:basedOn w:val="Normln"/>
    <w:pPr>
      <w:spacing w:after="120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normln0">
    <w:name w:val="normální"/>
    <w:basedOn w:val="Normln"/>
    <w:rPr>
      <w:rFonts w:ascii="Arial" w:hAnsi="Arial" w:cs="Arial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32"/>
      <w:szCs w:val="32"/>
    </w:rPr>
  </w:style>
  <w:style w:type="paragraph" w:styleId="Zkladntextodsazen2">
    <w:name w:val="Body Text Indent 2"/>
    <w:basedOn w:val="Normln"/>
    <w:pPr>
      <w:ind w:left="360"/>
    </w:pPr>
  </w:style>
  <w:style w:type="character" w:styleId="Odkaznakoment">
    <w:name w:val="annotation reference"/>
    <w:semiHidden/>
    <w:rsid w:val="00047203"/>
    <w:rPr>
      <w:sz w:val="16"/>
      <w:szCs w:val="16"/>
    </w:rPr>
  </w:style>
  <w:style w:type="paragraph" w:styleId="Textkomente">
    <w:name w:val="annotation text"/>
    <w:basedOn w:val="Normln"/>
    <w:semiHidden/>
    <w:rsid w:val="0004720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47203"/>
    <w:rPr>
      <w:b/>
      <w:bCs/>
    </w:rPr>
  </w:style>
  <w:style w:type="character" w:styleId="Hypertextovodkaz">
    <w:name w:val="Hyperlink"/>
    <w:rsid w:val="00DB6398"/>
    <w:rPr>
      <w:color w:val="0000FF"/>
      <w:u w:val="single"/>
    </w:rPr>
  </w:style>
  <w:style w:type="table" w:styleId="Mkatabulky">
    <w:name w:val="Table Grid"/>
    <w:basedOn w:val="Normlntabulka"/>
    <w:rsid w:val="00EE11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2E33F2"/>
    <w:pPr>
      <w:ind w:left="708"/>
    </w:pPr>
  </w:style>
  <w:style w:type="character" w:customStyle="1" w:styleId="fullpost">
    <w:name w:val="fullpost"/>
    <w:rsid w:val="00096A61"/>
    <w:rPr>
      <w:vanish w:val="0"/>
      <w:webHidden w:val="0"/>
      <w:specVanish w:val="0"/>
    </w:rPr>
  </w:style>
  <w:style w:type="character" w:customStyle="1" w:styleId="ZhlavChar">
    <w:name w:val="Záhlaví Char"/>
    <w:link w:val="Zhlav"/>
    <w:rsid w:val="00585DC4"/>
    <w:rPr>
      <w:sz w:val="24"/>
      <w:szCs w:val="24"/>
    </w:rPr>
  </w:style>
  <w:style w:type="paragraph" w:customStyle="1" w:styleId="Generalia">
    <w:name w:val="Generalia"/>
    <w:basedOn w:val="Normln"/>
    <w:rsid w:val="00D942FE"/>
    <w:pPr>
      <w:ind w:left="1474"/>
      <w:jc w:val="both"/>
    </w:pPr>
    <w:rPr>
      <w:szCs w:val="20"/>
    </w:rPr>
  </w:style>
  <w:style w:type="character" w:styleId="Zstupntext">
    <w:name w:val="Placeholder Text"/>
    <w:uiPriority w:val="99"/>
    <w:semiHidden/>
    <w:rsid w:val="003A0CA7"/>
    <w:rPr>
      <w:color w:val="808080"/>
    </w:rPr>
  </w:style>
  <w:style w:type="paragraph" w:customStyle="1" w:styleId="Default">
    <w:name w:val="Default"/>
    <w:rsid w:val="00FD4C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lnek3">
    <w:name w:val="článek3"/>
    <w:basedOn w:val="Normln"/>
    <w:rsid w:val="00227368"/>
    <w:pPr>
      <w:numPr>
        <w:ilvl w:val="2"/>
        <w:numId w:val="8"/>
      </w:numPr>
      <w:spacing w:after="120"/>
      <w:jc w:val="both"/>
    </w:pPr>
  </w:style>
  <w:style w:type="paragraph" w:customStyle="1" w:styleId="lnek1">
    <w:name w:val="článek1"/>
    <w:basedOn w:val="Normln"/>
    <w:next w:val="lnek2"/>
    <w:rsid w:val="00227368"/>
    <w:pPr>
      <w:keepNext/>
      <w:keepLines/>
      <w:numPr>
        <w:numId w:val="8"/>
      </w:numPr>
      <w:spacing w:before="240" w:after="240"/>
      <w:jc w:val="center"/>
    </w:pPr>
    <w:rPr>
      <w:b/>
      <w:sz w:val="28"/>
      <w:szCs w:val="28"/>
    </w:rPr>
  </w:style>
  <w:style w:type="paragraph" w:customStyle="1" w:styleId="lnek2">
    <w:name w:val="článek2"/>
    <w:basedOn w:val="Normln"/>
    <w:next w:val="lnek3"/>
    <w:rsid w:val="00227368"/>
    <w:pPr>
      <w:numPr>
        <w:ilvl w:val="1"/>
        <w:numId w:val="8"/>
      </w:numPr>
      <w:spacing w:before="240" w:after="120"/>
    </w:pPr>
    <w:rPr>
      <w:b/>
    </w:rPr>
  </w:style>
  <w:style w:type="paragraph" w:customStyle="1" w:styleId="lnek4">
    <w:name w:val="článek4"/>
    <w:basedOn w:val="lnek3"/>
    <w:rsid w:val="00227368"/>
    <w:pPr>
      <w:numPr>
        <w:ilvl w:val="3"/>
      </w:numPr>
      <w:tabs>
        <w:tab w:val="clear" w:pos="1588"/>
        <w:tab w:val="num" w:pos="2880"/>
      </w:tabs>
      <w:ind w:left="2880" w:hanging="360"/>
    </w:pPr>
  </w:style>
  <w:style w:type="paragraph" w:customStyle="1" w:styleId="lnek5">
    <w:name w:val="článek5"/>
    <w:basedOn w:val="lnek4"/>
    <w:rsid w:val="00227368"/>
    <w:pPr>
      <w:numPr>
        <w:ilvl w:val="4"/>
      </w:numPr>
      <w:tabs>
        <w:tab w:val="clear" w:pos="1815"/>
        <w:tab w:val="num" w:pos="3600"/>
      </w:tabs>
      <w:ind w:left="3600" w:hanging="360"/>
    </w:pPr>
  </w:style>
  <w:style w:type="paragraph" w:customStyle="1" w:styleId="lnek6">
    <w:name w:val="článek6"/>
    <w:basedOn w:val="lnek4"/>
    <w:rsid w:val="00227368"/>
    <w:pPr>
      <w:numPr>
        <w:ilvl w:val="5"/>
      </w:numPr>
      <w:tabs>
        <w:tab w:val="clear" w:pos="2042"/>
        <w:tab w:val="num" w:pos="4320"/>
      </w:tabs>
      <w:ind w:left="4320" w:hanging="180"/>
    </w:pPr>
  </w:style>
  <w:style w:type="numbering" w:customStyle="1" w:styleId="Styl1">
    <w:name w:val="Styl1"/>
    <w:uiPriority w:val="99"/>
    <w:rsid w:val="00DD7F61"/>
    <w:pPr>
      <w:numPr>
        <w:numId w:val="11"/>
      </w:numPr>
    </w:pPr>
  </w:style>
  <w:style w:type="paragraph" w:styleId="Bezmezer">
    <w:name w:val="No Spacing"/>
    <w:link w:val="BezmezerChar"/>
    <w:uiPriority w:val="1"/>
    <w:qFormat/>
    <w:rsid w:val="00FA0AF0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FA0AF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2114">
                  <w:marLeft w:val="0"/>
                  <w:marRight w:val="4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uhofer\Desktop\PODL%20UKT%20s%20lesnickou%20n&#225;stavbou\P&#345;&#237;loha%20&#269;.%201%20Obchodn&#237;%20podm&#237;nky%20-%20Smlouva%20o%20d&#237;lo%20NAHKAL2019m&#253;tn&#237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5D362-34E8-49D4-90CF-CC9C5A5F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Příloha č. 1 Obchodní podmínky - Smlouva o dílo NAHKAL2019mýtní.dot</Template>
  <TotalTime>100</TotalTime>
  <Pages>7</Pages>
  <Words>754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KUPNÍ SMLOUVY</vt:lpstr>
    </vt:vector>
  </TitlesOfParts>
  <Company>Navimor-Invest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KUPNÍ SMLOUVY</dc:title>
  <dc:subject/>
  <dc:creator>Neuhofer Jiří Ing.</dc:creator>
  <cp:keywords/>
  <cp:lastModifiedBy>Neuhöfer Jiří</cp:lastModifiedBy>
  <cp:revision>7</cp:revision>
  <cp:lastPrinted>2019-11-11T09:58:00Z</cp:lastPrinted>
  <dcterms:created xsi:type="dcterms:W3CDTF">2023-01-15T00:12:00Z</dcterms:created>
  <dcterms:modified xsi:type="dcterms:W3CDTF">2023-01-16T08:35:00Z</dcterms:modified>
</cp:coreProperties>
</file>