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C59" w:rsidRPr="00877A61" w:rsidRDefault="00082D09" w:rsidP="003B1C59">
      <w:pPr>
        <w:pStyle w:val="Nzev"/>
        <w:rPr>
          <w:rFonts w:ascii="Calibri" w:hAnsi="Calibri" w:cs="Calibri"/>
          <w:sz w:val="22"/>
          <w:szCs w:val="22"/>
        </w:rPr>
      </w:pPr>
      <w:r>
        <w:rPr>
          <w:noProof/>
        </w:rPr>
        <w:pict>
          <v:group id="Skupina 11" o:spid="_x0000_s1026" style="position:absolute;left:0;text-align:left;margin-left:0;margin-top:0;width:525.1pt;height:765.4pt;z-index:1;mso-width-percent:882;mso-height-percent:909;mso-position-horizontal:center;mso-position-horizontal-relative:page;mso-position-vertical:center;mso-position-vertical-relative:page;mso-width-percent:882;mso-height-percent:909" coordsize="68580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">
            <v:rect id="Obdélník 33" o:spid="_x0000_s1027" style="position:absolute;left:2286;width:66294;height:91440;visibility:visible;v-text-anchor:bottom" filled="f" fillcolor="black" stroked="f" strokeweight="1pt">
              <v:textbox style="mso-next-textbox:#Obdélník 33" inset="36pt,1in,1in,208.8pt">
                <w:txbxContent>
                  <w:p w:rsidR="00FA0AF0" w:rsidRPr="00FA0AF0" w:rsidRDefault="003B1C59">
                    <w:pPr>
                      <w:pStyle w:val="Bezmezer"/>
                      <w:spacing w:after="120"/>
                      <w:rPr>
                        <w:rFonts w:ascii="Calibri Light" w:hAnsi="Calibri Light"/>
                        <w:color w:val="FFFFFF"/>
                        <w:sz w:val="84"/>
                        <w:szCs w:val="84"/>
                      </w:rPr>
                    </w:pPr>
                    <w:r>
                      <w:rPr>
                        <w:rFonts w:ascii="Calibri Light" w:hAnsi="Calibri Light"/>
                        <w:sz w:val="84"/>
                        <w:szCs w:val="84"/>
                      </w:rPr>
                      <w:t>KRYCÍ LIST NABÍDKY</w:t>
                    </w:r>
                  </w:p>
                  <w:p w:rsidR="00FA0AF0" w:rsidRPr="00D30986" w:rsidRDefault="0044795C" w:rsidP="00005260">
                    <w:pPr>
                      <w:pStyle w:val="Bezmezer"/>
                      <w:rPr>
                        <w:color w:val="FFFFFF"/>
                      </w:rPr>
                    </w:pPr>
                    <w:r>
                      <w:t xml:space="preserve">Příloha č. </w:t>
                    </w:r>
                    <w:r w:rsidR="003B1C59">
                      <w:t>3</w:t>
                    </w:r>
                    <w:r w:rsidR="00005260" w:rsidRPr="00D30986">
                      <w:t xml:space="preserve"> ZD veřejné zakázky „</w:t>
                    </w:r>
                    <w:r w:rsidR="0042212D">
                      <w:t>Dodávka vyvážecí soupravy</w:t>
                    </w:r>
                    <w:r w:rsidR="00005260" w:rsidRPr="00D30986">
                      <w:t xml:space="preserve">“ </w:t>
                    </w:r>
                  </w:p>
                </w:txbxContent>
              </v:textbox>
            </v:rect>
            <v:rect id="Obdélník 34" o:spid="_x0000_s1028" style="position:absolute;width:2286;height:91440;visibility:visible;v-text-anchor:middle" filled="f" fillcolor="#7f7f7f" stroked="f" strokeweight="1pt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5" o:spid="_x0000_s1029" type="#_x0000_t202" style="position:absolute;left:2286;top:71628;width:66294;height:15614;visibility:visibl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" filled="f" stroked="f" strokeweight=".5pt">
              <v:textbox style="mso-next-textbox:#Textové pole 35" inset="36pt,0,1in,0">
                <w:txbxContent>
                  <w:p w:rsidR="0042212D" w:rsidRPr="00005260" w:rsidRDefault="0042212D" w:rsidP="0042212D">
                    <w:pPr>
                      <w:pStyle w:val="Bezmezer"/>
                      <w:rPr>
                        <w:sz w:val="18"/>
                        <w:szCs w:val="18"/>
                      </w:rPr>
                    </w:pPr>
                    <w:r w:rsidRPr="00005260">
                      <w:rPr>
                        <w:sz w:val="18"/>
                        <w:szCs w:val="18"/>
                      </w:rPr>
                      <w:t xml:space="preserve">Česká zemědělská univerzita v Praze </w:t>
                    </w:r>
                  </w:p>
                  <w:p w:rsidR="0042212D" w:rsidRPr="00005260" w:rsidRDefault="0042212D" w:rsidP="0042212D">
                    <w:pPr>
                      <w:pStyle w:val="Bezmez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Lesy ČZU</w:t>
                    </w:r>
                  </w:p>
                  <w:p w:rsidR="0042212D" w:rsidRPr="00005260" w:rsidRDefault="0042212D" w:rsidP="0042212D">
                    <w:pPr>
                      <w:pStyle w:val="Bezmezer"/>
                      <w:rPr>
                        <w:sz w:val="18"/>
                        <w:szCs w:val="18"/>
                      </w:rPr>
                    </w:pPr>
                    <w:r w:rsidRPr="00005260">
                      <w:rPr>
                        <w:sz w:val="18"/>
                        <w:szCs w:val="18"/>
                      </w:rPr>
                      <w:t>Náměstí Smiřických 1</w:t>
                    </w:r>
                  </w:p>
                  <w:p w:rsidR="00005260" w:rsidRPr="00005260" w:rsidRDefault="0042212D" w:rsidP="00005260">
                    <w:pPr>
                      <w:pStyle w:val="Bezmezer"/>
                      <w:rPr>
                        <w:sz w:val="18"/>
                        <w:szCs w:val="18"/>
                      </w:rPr>
                    </w:pPr>
                    <w:r w:rsidRPr="00005260">
                      <w:rPr>
                        <w:sz w:val="18"/>
                        <w:szCs w:val="18"/>
                      </w:rPr>
                      <w:t>Kostelec nad Černými lesy</w:t>
                    </w:r>
                  </w:p>
                </w:txbxContent>
              </v:textbox>
            </v:shape>
            <w10:wrap anchorx="page" anchory="page"/>
          </v:group>
        </w:pict>
      </w:r>
      <w:r w:rsidR="00FA0AF0">
        <w:rPr>
          <w:rFonts w:ascii="Calibri" w:hAnsi="Calibri" w:cs="Calibri"/>
        </w:rPr>
        <w:br w:type="page"/>
      </w:r>
    </w:p>
    <w:tbl>
      <w:tblPr>
        <w:tblW w:w="9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2"/>
        <w:gridCol w:w="1559"/>
        <w:gridCol w:w="1985"/>
        <w:gridCol w:w="1984"/>
        <w:gridCol w:w="1896"/>
      </w:tblGrid>
      <w:tr w:rsidR="003B1C59" w:rsidRPr="00A86901" w:rsidTr="00B45F74">
        <w:trPr>
          <w:trHeight w:val="425"/>
          <w:jc w:val="center"/>
        </w:trPr>
        <w:tc>
          <w:tcPr>
            <w:tcW w:w="9746" w:type="dxa"/>
            <w:gridSpan w:val="5"/>
            <w:tcBorders>
              <w:bottom w:val="single" w:sz="12" w:space="0" w:color="auto"/>
            </w:tcBorders>
            <w:vAlign w:val="center"/>
          </w:tcPr>
          <w:p w:rsidR="003B1C59" w:rsidRPr="00CD7599" w:rsidRDefault="003B1C59" w:rsidP="00B45F74">
            <w:pPr>
              <w:pStyle w:val="Nadpis1"/>
              <w:spacing w:before="0" w:after="0"/>
              <w:jc w:val="center"/>
              <w:rPr>
                <w:rFonts w:ascii="Calibri" w:hAnsi="Calibri"/>
                <w:sz w:val="22"/>
                <w:szCs w:val="22"/>
              </w:rPr>
            </w:pPr>
            <w:r w:rsidRPr="00CD7599">
              <w:rPr>
                <w:rFonts w:ascii="Calibri" w:hAnsi="Calibri"/>
                <w:sz w:val="22"/>
                <w:szCs w:val="22"/>
              </w:rPr>
              <w:t>KRYCÍ LIST NABÍDKY</w:t>
            </w:r>
          </w:p>
        </w:tc>
      </w:tr>
      <w:tr w:rsidR="003B1C59" w:rsidRPr="00A86901" w:rsidTr="00B45F74">
        <w:trPr>
          <w:trHeight w:val="851"/>
          <w:jc w:val="center"/>
        </w:trPr>
        <w:tc>
          <w:tcPr>
            <w:tcW w:w="2322" w:type="dxa"/>
            <w:tcBorders>
              <w:bottom w:val="single" w:sz="12" w:space="0" w:color="auto"/>
              <w:right w:val="single" w:sz="4" w:space="0" w:color="A6A6A6"/>
            </w:tcBorders>
            <w:vAlign w:val="center"/>
          </w:tcPr>
          <w:p w:rsidR="003B1C59" w:rsidRPr="00CD7599" w:rsidRDefault="003B1C59" w:rsidP="00B45F74">
            <w:pPr>
              <w:rPr>
                <w:rFonts w:ascii="Calibri" w:hAnsi="Calibri"/>
                <w:b/>
                <w:sz w:val="22"/>
                <w:szCs w:val="22"/>
              </w:rPr>
            </w:pPr>
            <w:r w:rsidRPr="00CD7599">
              <w:rPr>
                <w:rFonts w:ascii="Calibri" w:hAnsi="Calibri"/>
                <w:b/>
                <w:sz w:val="22"/>
                <w:szCs w:val="22"/>
              </w:rPr>
              <w:t>Název veřejné zakázky:</w:t>
            </w:r>
          </w:p>
        </w:tc>
        <w:tc>
          <w:tcPr>
            <w:tcW w:w="7424" w:type="dxa"/>
            <w:gridSpan w:val="4"/>
            <w:tcBorders>
              <w:left w:val="single" w:sz="4" w:space="0" w:color="A6A6A6"/>
              <w:bottom w:val="single" w:sz="12" w:space="0" w:color="auto"/>
            </w:tcBorders>
            <w:vAlign w:val="center"/>
          </w:tcPr>
          <w:p w:rsidR="003B1C59" w:rsidRPr="00CD7599" w:rsidRDefault="0042212D" w:rsidP="00B45F74">
            <w:pPr>
              <w:jc w:val="both"/>
              <w:rPr>
                <w:rFonts w:ascii="Calibri" w:hAnsi="Calibri"/>
                <w:b/>
                <w:bCs/>
                <w:kern w:val="32"/>
                <w:sz w:val="22"/>
              </w:rPr>
            </w:pPr>
            <w:r w:rsidRPr="0042212D">
              <w:rPr>
                <w:rFonts w:ascii="Calibri" w:hAnsi="Calibri"/>
                <w:b/>
                <w:bCs/>
                <w:kern w:val="32"/>
                <w:sz w:val="22"/>
              </w:rPr>
              <w:t>Dodávka vyvážecí soupravy</w:t>
            </w:r>
          </w:p>
        </w:tc>
      </w:tr>
      <w:tr w:rsidR="003B1C59" w:rsidRPr="00A86901" w:rsidTr="00B45F74">
        <w:trPr>
          <w:trHeight w:val="286"/>
          <w:jc w:val="center"/>
        </w:trPr>
        <w:tc>
          <w:tcPr>
            <w:tcW w:w="9746" w:type="dxa"/>
            <w:gridSpan w:val="5"/>
            <w:tcBorders>
              <w:bottom w:val="single" w:sz="4" w:space="0" w:color="A6A6A6"/>
            </w:tcBorders>
            <w:shd w:val="clear" w:color="auto" w:fill="auto"/>
          </w:tcPr>
          <w:p w:rsidR="003B1C59" w:rsidRPr="00CD7599" w:rsidRDefault="003B1C59" w:rsidP="00B45F74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CD7599">
              <w:rPr>
                <w:rFonts w:ascii="Calibri" w:hAnsi="Calibri"/>
                <w:b/>
                <w:sz w:val="22"/>
                <w:szCs w:val="22"/>
              </w:rPr>
              <w:t>Zadavatel:</w:t>
            </w:r>
          </w:p>
        </w:tc>
      </w:tr>
      <w:tr w:rsidR="003B1C59" w:rsidRPr="00A86901" w:rsidTr="00B45F74">
        <w:trPr>
          <w:trHeight w:val="436"/>
          <w:jc w:val="center"/>
        </w:trPr>
        <w:tc>
          <w:tcPr>
            <w:tcW w:w="3881" w:type="dxa"/>
            <w:gridSpan w:val="2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B1C59" w:rsidRPr="00CD7599" w:rsidRDefault="003B1C59" w:rsidP="003B1C59">
            <w:pPr>
              <w:rPr>
                <w:rFonts w:ascii="Calibri" w:hAnsi="Calibri"/>
                <w:sz w:val="22"/>
                <w:szCs w:val="22"/>
              </w:rPr>
            </w:pPr>
            <w:r w:rsidRPr="00CD7599"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865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3B1C59" w:rsidRPr="00CD7599" w:rsidRDefault="003B1C59" w:rsidP="00B45F74">
            <w:pPr>
              <w:tabs>
                <w:tab w:val="left" w:pos="360"/>
              </w:tabs>
              <w:autoSpaceDE w:val="0"/>
              <w:autoSpaceDN w:val="0"/>
              <w:adjustRightInd w:val="0"/>
              <w:outlineLvl w:val="0"/>
              <w:rPr>
                <w:rFonts w:ascii="Calibri" w:hAnsi="Calibri" w:cs="David"/>
                <w:bCs/>
                <w:sz w:val="20"/>
                <w:szCs w:val="18"/>
              </w:rPr>
            </w:pPr>
            <w:r w:rsidRPr="00CD7599">
              <w:rPr>
                <w:rFonts w:ascii="Calibri" w:hAnsi="Calibri" w:cs="David"/>
                <w:bCs/>
                <w:sz w:val="20"/>
                <w:szCs w:val="18"/>
              </w:rPr>
              <w:t xml:space="preserve">Česká zemědělská univerzita v Praze </w:t>
            </w:r>
          </w:p>
          <w:p w:rsidR="003B1C59" w:rsidRPr="00CD7599" w:rsidRDefault="0042212D" w:rsidP="00B45F74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rFonts w:ascii="Calibri" w:hAnsi="Calibri" w:cs="David"/>
                <w:bCs/>
                <w:sz w:val="20"/>
                <w:szCs w:val="18"/>
              </w:rPr>
              <w:t>Lesy ČZU</w:t>
            </w:r>
          </w:p>
        </w:tc>
      </w:tr>
      <w:tr w:rsidR="003B1C59" w:rsidRPr="00A86901" w:rsidTr="00B45F74">
        <w:trPr>
          <w:trHeight w:val="436"/>
          <w:jc w:val="center"/>
        </w:trPr>
        <w:tc>
          <w:tcPr>
            <w:tcW w:w="3881" w:type="dxa"/>
            <w:gridSpan w:val="2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B1C59" w:rsidRPr="00CD7599" w:rsidRDefault="003B1C59" w:rsidP="003B1C59">
            <w:pPr>
              <w:rPr>
                <w:rFonts w:ascii="Calibri" w:hAnsi="Calibri"/>
                <w:sz w:val="22"/>
                <w:szCs w:val="22"/>
              </w:rPr>
            </w:pPr>
            <w:r w:rsidRPr="00CD7599">
              <w:rPr>
                <w:rFonts w:ascii="Calibri" w:hAnsi="Calibri"/>
                <w:sz w:val="22"/>
                <w:szCs w:val="22"/>
              </w:rPr>
              <w:t>Sídlo:</w:t>
            </w:r>
          </w:p>
        </w:tc>
        <w:tc>
          <w:tcPr>
            <w:tcW w:w="5865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3B1C59" w:rsidRPr="00CD7599" w:rsidRDefault="003B1C59" w:rsidP="00B45F74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1C27F0">
              <w:rPr>
                <w:rFonts w:ascii="Calibri" w:hAnsi="Calibri" w:cs="David"/>
                <w:sz w:val="20"/>
                <w:szCs w:val="18"/>
              </w:rPr>
              <w:t>Náměstí Smiřických 1, 281 63 Kostelec nad Černými lesy</w:t>
            </w:r>
          </w:p>
        </w:tc>
      </w:tr>
      <w:tr w:rsidR="003B1C59" w:rsidRPr="00A86901" w:rsidTr="00B45F74">
        <w:trPr>
          <w:trHeight w:val="436"/>
          <w:jc w:val="center"/>
        </w:trPr>
        <w:tc>
          <w:tcPr>
            <w:tcW w:w="3881" w:type="dxa"/>
            <w:gridSpan w:val="2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B1C59" w:rsidRPr="00CD7599" w:rsidRDefault="003B1C59" w:rsidP="003B1C59">
            <w:pPr>
              <w:rPr>
                <w:rFonts w:ascii="Calibri" w:hAnsi="Calibri"/>
                <w:sz w:val="22"/>
                <w:szCs w:val="22"/>
              </w:rPr>
            </w:pPr>
            <w:r w:rsidRPr="00CD7599">
              <w:rPr>
                <w:rFonts w:ascii="Calibri" w:hAnsi="Calibri"/>
                <w:sz w:val="22"/>
                <w:szCs w:val="22"/>
              </w:rPr>
              <w:t>IČO</w:t>
            </w:r>
            <w:r w:rsidR="0042212D">
              <w:rPr>
                <w:rFonts w:ascii="Calibri" w:hAnsi="Calibri"/>
                <w:sz w:val="22"/>
                <w:szCs w:val="22"/>
              </w:rPr>
              <w:t>, DIČ</w:t>
            </w:r>
            <w:r w:rsidRPr="00CD7599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5865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3B1C59" w:rsidRPr="00CD7599" w:rsidRDefault="003B1C59" w:rsidP="00B45F74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CD7599">
              <w:rPr>
                <w:rFonts w:ascii="Calibri" w:hAnsi="Calibri" w:cs="David"/>
                <w:sz w:val="20"/>
                <w:szCs w:val="18"/>
              </w:rPr>
              <w:t>60460709</w:t>
            </w:r>
            <w:r w:rsidR="0042212D">
              <w:rPr>
                <w:rFonts w:ascii="Calibri" w:hAnsi="Calibri" w:cs="David"/>
                <w:sz w:val="20"/>
                <w:szCs w:val="18"/>
              </w:rPr>
              <w:t>, CZ60460709</w:t>
            </w:r>
            <w:r w:rsidRPr="00CD7599">
              <w:rPr>
                <w:rFonts w:ascii="Calibri" w:hAnsi="Calibri" w:cs="David"/>
                <w:sz w:val="20"/>
                <w:szCs w:val="18"/>
              </w:rPr>
              <w:t xml:space="preserve"> </w:t>
            </w:r>
          </w:p>
        </w:tc>
      </w:tr>
      <w:tr w:rsidR="003B1C59" w:rsidRPr="00A86901" w:rsidTr="00B45F74">
        <w:trPr>
          <w:trHeight w:val="436"/>
          <w:jc w:val="center"/>
        </w:trPr>
        <w:tc>
          <w:tcPr>
            <w:tcW w:w="3881" w:type="dxa"/>
            <w:gridSpan w:val="2"/>
            <w:tcBorders>
              <w:top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:rsidR="003B1C59" w:rsidRPr="00CD7599" w:rsidRDefault="003B1C59" w:rsidP="003B1C59">
            <w:pPr>
              <w:rPr>
                <w:rFonts w:ascii="Calibri" w:hAnsi="Calibri"/>
                <w:sz w:val="22"/>
                <w:szCs w:val="22"/>
              </w:rPr>
            </w:pPr>
            <w:r w:rsidRPr="00CD7599">
              <w:rPr>
                <w:rFonts w:ascii="Calibri" w:hAnsi="Calibri"/>
                <w:sz w:val="22"/>
                <w:szCs w:val="22"/>
              </w:rPr>
              <w:t>Osoba oprávněná jednat za zadavatele:</w:t>
            </w:r>
          </w:p>
        </w:tc>
        <w:tc>
          <w:tcPr>
            <w:tcW w:w="5865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</w:tcBorders>
            <w:shd w:val="clear" w:color="auto" w:fill="auto"/>
            <w:vAlign w:val="center"/>
          </w:tcPr>
          <w:p w:rsidR="003B1C59" w:rsidRPr="00CD7599" w:rsidRDefault="003B1C59" w:rsidP="00B45F74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1C27F0">
              <w:rPr>
                <w:rFonts w:ascii="Calibri" w:hAnsi="Calibri" w:cs="David"/>
                <w:sz w:val="20"/>
                <w:szCs w:val="18"/>
              </w:rPr>
              <w:t xml:space="preserve">Ing. </w:t>
            </w:r>
            <w:r>
              <w:rPr>
                <w:rFonts w:ascii="Calibri" w:hAnsi="Calibri" w:cs="David"/>
                <w:sz w:val="20"/>
                <w:szCs w:val="18"/>
              </w:rPr>
              <w:t>Zdeněk Macháček</w:t>
            </w:r>
            <w:r w:rsidRPr="001C27F0">
              <w:rPr>
                <w:rFonts w:ascii="Calibri" w:hAnsi="Calibri" w:cs="David"/>
                <w:sz w:val="20"/>
                <w:szCs w:val="18"/>
              </w:rPr>
              <w:t>, Ph.D., ředitel</w:t>
            </w:r>
          </w:p>
        </w:tc>
      </w:tr>
      <w:tr w:rsidR="003B1C59" w:rsidRPr="00A86901" w:rsidTr="00B45F74">
        <w:trPr>
          <w:trHeight w:val="226"/>
          <w:jc w:val="center"/>
        </w:trPr>
        <w:tc>
          <w:tcPr>
            <w:tcW w:w="9746" w:type="dxa"/>
            <w:gridSpan w:val="5"/>
            <w:tcBorders>
              <w:bottom w:val="single" w:sz="4" w:space="0" w:color="A6A6A6"/>
            </w:tcBorders>
            <w:shd w:val="clear" w:color="auto" w:fill="auto"/>
          </w:tcPr>
          <w:p w:rsidR="003B1C59" w:rsidRPr="00CD7599" w:rsidRDefault="003B1C59" w:rsidP="00B45F74">
            <w:pPr>
              <w:rPr>
                <w:rFonts w:ascii="Calibri" w:hAnsi="Calibri"/>
                <w:b/>
                <w:sz w:val="22"/>
                <w:szCs w:val="22"/>
              </w:rPr>
            </w:pPr>
            <w:r w:rsidRPr="00CD7599">
              <w:rPr>
                <w:rFonts w:ascii="Calibri" w:hAnsi="Calibri"/>
                <w:b/>
                <w:sz w:val="22"/>
                <w:szCs w:val="22"/>
              </w:rPr>
              <w:t>Uchazeč:</w:t>
            </w:r>
          </w:p>
        </w:tc>
      </w:tr>
      <w:tr w:rsidR="003B1C59" w:rsidRPr="00A86901" w:rsidTr="00B45F74">
        <w:trPr>
          <w:trHeight w:val="493"/>
          <w:jc w:val="center"/>
        </w:trPr>
        <w:tc>
          <w:tcPr>
            <w:tcW w:w="3881" w:type="dxa"/>
            <w:gridSpan w:val="2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B1C59" w:rsidRDefault="003B1C59" w:rsidP="003B1C59">
            <w:pPr>
              <w:rPr>
                <w:rFonts w:ascii="Calibri" w:hAnsi="Calibri" w:cs="Arial"/>
                <w:sz w:val="22"/>
                <w:szCs w:val="22"/>
              </w:rPr>
            </w:pPr>
            <w:r w:rsidRPr="001C27F0">
              <w:rPr>
                <w:rFonts w:ascii="Calibri" w:hAnsi="Calibri" w:cs="Arial"/>
                <w:sz w:val="22"/>
                <w:szCs w:val="22"/>
              </w:rPr>
              <w:t xml:space="preserve">Obchodní firma nebo název/ Obchodní firma nebo jméno a příjmení </w:t>
            </w:r>
            <w:bookmarkStart w:id="0" w:name="_GoBack"/>
            <w:bookmarkEnd w:id="0"/>
          </w:p>
          <w:p w:rsidR="003B1C59" w:rsidRPr="00CD7599" w:rsidRDefault="003B1C59" w:rsidP="003B1C59">
            <w:pPr>
              <w:rPr>
                <w:rFonts w:ascii="Calibri" w:hAnsi="Calibri"/>
                <w:sz w:val="22"/>
                <w:szCs w:val="22"/>
              </w:rPr>
            </w:pPr>
            <w:r w:rsidRPr="001C27F0">
              <w:rPr>
                <w:rFonts w:ascii="Calibri" w:hAnsi="Calibri" w:cs="Arial"/>
                <w:sz w:val="22"/>
                <w:szCs w:val="22"/>
              </w:rPr>
              <w:t>fyzické osoby:</w:t>
            </w:r>
          </w:p>
        </w:tc>
        <w:tc>
          <w:tcPr>
            <w:tcW w:w="5865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3B1C59" w:rsidRPr="00CD7599" w:rsidRDefault="003B1C59" w:rsidP="00B45F74">
            <w:pPr>
              <w:rPr>
                <w:rFonts w:ascii="Calibri" w:hAnsi="Calibri"/>
                <w:sz w:val="20"/>
                <w:szCs w:val="20"/>
              </w:rPr>
            </w:pPr>
            <w:r w:rsidRPr="00082D09">
              <w:rPr>
                <w:sz w:val="22"/>
                <w:szCs w:val="22"/>
                <w:highlight w:val="lightGray"/>
              </w:rPr>
              <w:t>„KLIKNĚTE A ZADEJTE TEXT“</w:t>
            </w:r>
          </w:p>
        </w:tc>
      </w:tr>
      <w:tr w:rsidR="003B1C59" w:rsidRPr="00A86901" w:rsidTr="00B45F74">
        <w:trPr>
          <w:trHeight w:val="493"/>
          <w:jc w:val="center"/>
        </w:trPr>
        <w:tc>
          <w:tcPr>
            <w:tcW w:w="3881" w:type="dxa"/>
            <w:gridSpan w:val="2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B1C59" w:rsidRPr="00CD7599" w:rsidRDefault="003B1C59" w:rsidP="003B1C59">
            <w:pPr>
              <w:rPr>
                <w:rFonts w:ascii="Calibri" w:hAnsi="Calibri"/>
                <w:sz w:val="22"/>
                <w:szCs w:val="22"/>
              </w:rPr>
            </w:pPr>
            <w:r w:rsidRPr="00CD7599">
              <w:rPr>
                <w:rFonts w:ascii="Calibri" w:hAnsi="Calibri"/>
                <w:sz w:val="22"/>
                <w:szCs w:val="22"/>
              </w:rPr>
              <w:t>Sídlo/místo podnikání/</w:t>
            </w:r>
          </w:p>
          <w:p w:rsidR="003B1C59" w:rsidRPr="00CD7599" w:rsidRDefault="003B1C59" w:rsidP="003B1C59">
            <w:pPr>
              <w:rPr>
                <w:rFonts w:ascii="Calibri" w:hAnsi="Calibri"/>
                <w:sz w:val="22"/>
                <w:szCs w:val="22"/>
              </w:rPr>
            </w:pPr>
            <w:r w:rsidRPr="00CD7599">
              <w:rPr>
                <w:rFonts w:ascii="Calibri" w:hAnsi="Calibri"/>
                <w:sz w:val="22"/>
                <w:szCs w:val="22"/>
              </w:rPr>
              <w:t>adresa trvalého bydliště:</w:t>
            </w:r>
          </w:p>
        </w:tc>
        <w:tc>
          <w:tcPr>
            <w:tcW w:w="5865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3B1C59" w:rsidRPr="00CD7599" w:rsidRDefault="003B1C59" w:rsidP="00B45F74">
            <w:pPr>
              <w:rPr>
                <w:rFonts w:ascii="Calibri" w:hAnsi="Calibri"/>
                <w:sz w:val="20"/>
                <w:szCs w:val="20"/>
              </w:rPr>
            </w:pPr>
            <w:r w:rsidRPr="00082D09">
              <w:rPr>
                <w:sz w:val="22"/>
                <w:szCs w:val="22"/>
                <w:highlight w:val="lightGray"/>
              </w:rPr>
              <w:t>„KLIKNĚTE A ZADEJTE TEXT“</w:t>
            </w:r>
          </w:p>
        </w:tc>
      </w:tr>
      <w:tr w:rsidR="003B1C59" w:rsidRPr="00A86901" w:rsidTr="00B45F74">
        <w:trPr>
          <w:trHeight w:hRule="exact" w:val="454"/>
          <w:jc w:val="center"/>
        </w:trPr>
        <w:tc>
          <w:tcPr>
            <w:tcW w:w="3881" w:type="dxa"/>
            <w:gridSpan w:val="2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B1C59" w:rsidRPr="00CD7599" w:rsidRDefault="003B1C59" w:rsidP="003B1C59">
            <w:pPr>
              <w:rPr>
                <w:rFonts w:ascii="Calibri" w:hAnsi="Calibri"/>
                <w:sz w:val="22"/>
                <w:szCs w:val="22"/>
              </w:rPr>
            </w:pPr>
            <w:r w:rsidRPr="00CD7599">
              <w:rPr>
                <w:rFonts w:ascii="Calibri" w:hAnsi="Calibri"/>
                <w:sz w:val="22"/>
                <w:szCs w:val="22"/>
              </w:rPr>
              <w:t>IČO</w:t>
            </w:r>
            <w:r w:rsidR="0042212D">
              <w:rPr>
                <w:rFonts w:ascii="Calibri" w:hAnsi="Calibri"/>
                <w:sz w:val="22"/>
                <w:szCs w:val="22"/>
              </w:rPr>
              <w:t>, DIČ</w:t>
            </w:r>
            <w:r w:rsidRPr="00CD7599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5865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3B1C59" w:rsidRPr="00CD7599" w:rsidRDefault="003B1C59" w:rsidP="00B45F74">
            <w:pPr>
              <w:rPr>
                <w:rFonts w:ascii="Calibri" w:hAnsi="Calibri"/>
                <w:sz w:val="20"/>
                <w:szCs w:val="20"/>
              </w:rPr>
            </w:pPr>
            <w:r w:rsidRPr="00082D09">
              <w:rPr>
                <w:sz w:val="22"/>
                <w:szCs w:val="22"/>
                <w:highlight w:val="lightGray"/>
              </w:rPr>
              <w:t>„KLIKNĚTE A ZADEJTE TEXT“</w:t>
            </w:r>
          </w:p>
        </w:tc>
      </w:tr>
      <w:tr w:rsidR="003B1C59" w:rsidRPr="00A86901" w:rsidTr="00B45F74">
        <w:trPr>
          <w:trHeight w:hRule="exact" w:val="552"/>
          <w:jc w:val="center"/>
        </w:trPr>
        <w:tc>
          <w:tcPr>
            <w:tcW w:w="3881" w:type="dxa"/>
            <w:gridSpan w:val="2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B1C59" w:rsidRPr="00CD7599" w:rsidRDefault="003B1C59" w:rsidP="003B1C59">
            <w:pPr>
              <w:rPr>
                <w:rFonts w:ascii="Calibri" w:hAnsi="Calibri"/>
                <w:sz w:val="22"/>
                <w:szCs w:val="22"/>
              </w:rPr>
            </w:pPr>
            <w:r w:rsidRPr="001C27F0">
              <w:rPr>
                <w:rFonts w:ascii="Calibri" w:hAnsi="Calibri" w:cs="Arial"/>
                <w:sz w:val="22"/>
                <w:szCs w:val="22"/>
              </w:rPr>
              <w:t xml:space="preserve">Osoba oprávněná jednat </w:t>
            </w:r>
            <w:r w:rsidRPr="001C27F0">
              <w:rPr>
                <w:rFonts w:ascii="Calibri" w:hAnsi="Calibri" w:cs="Arial"/>
                <w:sz w:val="22"/>
                <w:szCs w:val="22"/>
              </w:rPr>
              <w:br/>
              <w:t>jménem či za uchazeče:</w:t>
            </w:r>
          </w:p>
        </w:tc>
        <w:tc>
          <w:tcPr>
            <w:tcW w:w="5865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3B1C59" w:rsidRPr="00CD7599" w:rsidRDefault="003B1C59" w:rsidP="00B45F74">
            <w:pPr>
              <w:rPr>
                <w:rFonts w:ascii="Calibri" w:hAnsi="Calibri"/>
                <w:sz w:val="20"/>
                <w:szCs w:val="20"/>
              </w:rPr>
            </w:pPr>
            <w:r w:rsidRPr="00082D09">
              <w:rPr>
                <w:sz w:val="22"/>
                <w:szCs w:val="22"/>
                <w:highlight w:val="lightGray"/>
              </w:rPr>
              <w:t>„KLIKNĚTE A ZADEJTE TEXT“</w:t>
            </w:r>
          </w:p>
        </w:tc>
      </w:tr>
      <w:tr w:rsidR="003B1C59" w:rsidRPr="00A86901" w:rsidTr="00B45F74">
        <w:trPr>
          <w:trHeight w:hRule="exact" w:val="633"/>
          <w:jc w:val="center"/>
        </w:trPr>
        <w:tc>
          <w:tcPr>
            <w:tcW w:w="3881" w:type="dxa"/>
            <w:gridSpan w:val="2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B1C59" w:rsidRPr="00CD7599" w:rsidRDefault="003B1C59" w:rsidP="003B1C59">
            <w:pPr>
              <w:rPr>
                <w:rFonts w:ascii="Calibri" w:hAnsi="Calibri"/>
                <w:sz w:val="22"/>
                <w:szCs w:val="22"/>
              </w:rPr>
            </w:pPr>
            <w:r w:rsidRPr="001C27F0">
              <w:rPr>
                <w:rFonts w:ascii="Calibri" w:hAnsi="Calibri" w:cs="Arial"/>
                <w:sz w:val="22"/>
                <w:szCs w:val="22"/>
              </w:rPr>
              <w:t>Spisová značka v obchodním rejstříku či jiné evidenci, je-li uchazeč v ní zapsán:</w:t>
            </w:r>
          </w:p>
        </w:tc>
        <w:tc>
          <w:tcPr>
            <w:tcW w:w="5865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3B1C59" w:rsidRPr="00CD7599" w:rsidRDefault="003B1C59" w:rsidP="00B45F74">
            <w:pPr>
              <w:rPr>
                <w:rFonts w:ascii="Calibri" w:hAnsi="Calibri"/>
                <w:sz w:val="20"/>
                <w:szCs w:val="20"/>
              </w:rPr>
            </w:pPr>
            <w:r w:rsidRPr="00082D09">
              <w:rPr>
                <w:sz w:val="22"/>
                <w:szCs w:val="22"/>
                <w:highlight w:val="lightGray"/>
              </w:rPr>
              <w:t>„KLIKNĚTE A ZADEJTE TEXT“</w:t>
            </w:r>
          </w:p>
        </w:tc>
      </w:tr>
      <w:tr w:rsidR="003B1C59" w:rsidRPr="00A86901" w:rsidTr="00B45F74">
        <w:trPr>
          <w:trHeight w:hRule="exact" w:val="454"/>
          <w:jc w:val="center"/>
        </w:trPr>
        <w:tc>
          <w:tcPr>
            <w:tcW w:w="3881" w:type="dxa"/>
            <w:gridSpan w:val="2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B1C59" w:rsidRPr="00CD7599" w:rsidRDefault="003B1C59" w:rsidP="003B1C59">
            <w:pPr>
              <w:rPr>
                <w:rFonts w:ascii="Calibri" w:hAnsi="Calibri"/>
                <w:sz w:val="22"/>
                <w:szCs w:val="22"/>
              </w:rPr>
            </w:pPr>
            <w:r w:rsidRPr="00CD7599"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865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3B1C59" w:rsidRPr="00CD7599" w:rsidRDefault="003B1C59" w:rsidP="00B45F74">
            <w:pPr>
              <w:rPr>
                <w:rFonts w:ascii="Calibri" w:hAnsi="Calibri"/>
                <w:sz w:val="20"/>
                <w:szCs w:val="20"/>
              </w:rPr>
            </w:pPr>
            <w:r w:rsidRPr="00082D09">
              <w:rPr>
                <w:sz w:val="22"/>
                <w:szCs w:val="22"/>
                <w:highlight w:val="lightGray"/>
              </w:rPr>
              <w:t>„KLIKNĚTE A ZADEJTE TEXT“</w:t>
            </w:r>
          </w:p>
        </w:tc>
      </w:tr>
      <w:tr w:rsidR="003B1C59" w:rsidRPr="00A86901" w:rsidTr="00B45F74">
        <w:trPr>
          <w:trHeight w:hRule="exact" w:val="454"/>
          <w:jc w:val="center"/>
        </w:trPr>
        <w:tc>
          <w:tcPr>
            <w:tcW w:w="3881" w:type="dxa"/>
            <w:gridSpan w:val="2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B1C59" w:rsidRPr="00CD7599" w:rsidRDefault="003B1C59" w:rsidP="003B1C59">
            <w:pPr>
              <w:rPr>
                <w:rFonts w:ascii="Calibri" w:hAnsi="Calibri"/>
                <w:sz w:val="22"/>
                <w:szCs w:val="22"/>
              </w:rPr>
            </w:pPr>
            <w:r w:rsidRPr="00CD7599"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865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3B1C59" w:rsidRPr="00CD7599" w:rsidRDefault="003B1C59" w:rsidP="00B45F74">
            <w:pPr>
              <w:rPr>
                <w:rFonts w:ascii="Calibri" w:hAnsi="Calibri"/>
                <w:sz w:val="20"/>
                <w:szCs w:val="20"/>
              </w:rPr>
            </w:pPr>
            <w:r w:rsidRPr="00082D09">
              <w:rPr>
                <w:sz w:val="22"/>
                <w:szCs w:val="22"/>
                <w:highlight w:val="lightGray"/>
              </w:rPr>
              <w:t>„KLIKNĚTE A ZADEJTE TEXT“</w:t>
            </w:r>
          </w:p>
        </w:tc>
      </w:tr>
      <w:tr w:rsidR="003B1C59" w:rsidRPr="00A86901" w:rsidTr="00B45F74">
        <w:trPr>
          <w:trHeight w:hRule="exact" w:val="454"/>
          <w:jc w:val="center"/>
        </w:trPr>
        <w:tc>
          <w:tcPr>
            <w:tcW w:w="3881" w:type="dxa"/>
            <w:gridSpan w:val="2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B1C59" w:rsidRPr="00CD7599" w:rsidRDefault="003B1C59" w:rsidP="003B1C59">
            <w:pPr>
              <w:rPr>
                <w:rFonts w:ascii="Calibri" w:hAnsi="Calibri"/>
                <w:sz w:val="22"/>
                <w:szCs w:val="22"/>
              </w:rPr>
            </w:pPr>
            <w:r w:rsidRPr="00CD7599"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865" w:type="dxa"/>
            <w:gridSpan w:val="3"/>
            <w:tcBorders>
              <w:top w:val="single" w:sz="4" w:space="0" w:color="A6A6A6"/>
              <w:left w:val="single" w:sz="4" w:space="0" w:color="A6A6A6"/>
              <w:bottom w:val="single" w:sz="12" w:space="0" w:color="auto"/>
            </w:tcBorders>
            <w:vAlign w:val="center"/>
          </w:tcPr>
          <w:p w:rsidR="003B1C59" w:rsidRPr="00CD7599" w:rsidRDefault="003B1C59" w:rsidP="00B45F74">
            <w:pPr>
              <w:rPr>
                <w:rFonts w:ascii="Calibri" w:hAnsi="Calibri"/>
                <w:sz w:val="20"/>
                <w:szCs w:val="20"/>
              </w:rPr>
            </w:pPr>
            <w:r w:rsidRPr="00082D09">
              <w:rPr>
                <w:sz w:val="22"/>
                <w:szCs w:val="22"/>
                <w:highlight w:val="lightGray"/>
              </w:rPr>
              <w:t>„KLIKNĚTE A ZADEJTE TEXT“</w:t>
            </w:r>
          </w:p>
        </w:tc>
      </w:tr>
      <w:tr w:rsidR="003B1C59" w:rsidRPr="00A86901" w:rsidTr="00B45F74">
        <w:trPr>
          <w:trHeight w:val="589"/>
          <w:jc w:val="center"/>
        </w:trPr>
        <w:tc>
          <w:tcPr>
            <w:tcW w:w="3881" w:type="dxa"/>
            <w:gridSpan w:val="2"/>
            <w:tcBorders>
              <w:top w:val="single" w:sz="4" w:space="0" w:color="A6A6A6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B1C59" w:rsidRPr="00CD7599" w:rsidRDefault="003B1C59" w:rsidP="00B45F74">
            <w:pPr>
              <w:rPr>
                <w:rFonts w:ascii="Calibri" w:hAnsi="Calibri" w:cs="Helvetica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B1C59" w:rsidRPr="00CD7599" w:rsidRDefault="003B1C59" w:rsidP="00B45F74">
            <w:pPr>
              <w:ind w:right="85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D7599">
              <w:rPr>
                <w:rFonts w:ascii="Calibri" w:hAnsi="Calibri"/>
                <w:b/>
                <w:sz w:val="20"/>
                <w:szCs w:val="20"/>
              </w:rPr>
              <w:t xml:space="preserve">cena bez DPH </w:t>
            </w:r>
          </w:p>
          <w:p w:rsidR="003B1C59" w:rsidRPr="00CD7599" w:rsidRDefault="003B1C59" w:rsidP="00B45F74">
            <w:pPr>
              <w:ind w:right="85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D7599">
              <w:rPr>
                <w:rFonts w:ascii="Calibri" w:hAnsi="Calibri"/>
                <w:b/>
                <w:sz w:val="20"/>
                <w:szCs w:val="20"/>
                <w:lang w:val="en-US"/>
              </w:rPr>
              <w:t>[Kč]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B1C59" w:rsidRPr="00CD7599" w:rsidRDefault="003B1C59" w:rsidP="00B45F74">
            <w:pPr>
              <w:ind w:right="85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D7599">
              <w:rPr>
                <w:rFonts w:ascii="Calibri" w:hAnsi="Calibri"/>
                <w:b/>
                <w:sz w:val="20"/>
                <w:szCs w:val="20"/>
              </w:rPr>
              <w:t xml:space="preserve">DPH </w:t>
            </w:r>
            <w:r w:rsidRPr="00CD7599">
              <w:rPr>
                <w:rFonts w:ascii="Calibri" w:hAnsi="Calibri"/>
                <w:b/>
                <w:sz w:val="20"/>
                <w:szCs w:val="20"/>
              </w:rPr>
              <w:br/>
            </w:r>
            <w:r w:rsidRPr="00CD7599">
              <w:rPr>
                <w:rFonts w:ascii="Calibri" w:hAnsi="Calibri"/>
                <w:b/>
                <w:sz w:val="20"/>
                <w:szCs w:val="20"/>
                <w:lang w:val="en-US"/>
              </w:rPr>
              <w:t>[Kč]</w:t>
            </w:r>
          </w:p>
        </w:tc>
        <w:tc>
          <w:tcPr>
            <w:tcW w:w="1896" w:type="dxa"/>
            <w:tcBorders>
              <w:top w:val="double" w:sz="4" w:space="0" w:color="auto"/>
              <w:left w:val="single" w:sz="4" w:space="0" w:color="A6A6A6"/>
              <w:bottom w:val="single" w:sz="4" w:space="0" w:color="A6A6A6"/>
              <w:right w:val="double" w:sz="4" w:space="0" w:color="auto"/>
            </w:tcBorders>
            <w:shd w:val="clear" w:color="auto" w:fill="auto"/>
            <w:vAlign w:val="center"/>
          </w:tcPr>
          <w:p w:rsidR="003B1C59" w:rsidRPr="00CD7599" w:rsidRDefault="003B1C59" w:rsidP="00B45F74">
            <w:pPr>
              <w:ind w:right="85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D7599">
              <w:rPr>
                <w:rFonts w:ascii="Calibri" w:hAnsi="Calibri"/>
                <w:b/>
                <w:sz w:val="20"/>
                <w:szCs w:val="20"/>
              </w:rPr>
              <w:t xml:space="preserve">cena s DPH </w:t>
            </w:r>
            <w:r w:rsidRPr="00CD7599">
              <w:rPr>
                <w:rFonts w:ascii="Calibri" w:hAnsi="Calibri"/>
                <w:b/>
                <w:sz w:val="20"/>
                <w:szCs w:val="20"/>
              </w:rPr>
              <w:br/>
            </w:r>
            <w:r w:rsidRPr="00CD7599">
              <w:rPr>
                <w:rFonts w:ascii="Calibri" w:hAnsi="Calibri"/>
                <w:b/>
                <w:sz w:val="20"/>
                <w:szCs w:val="20"/>
                <w:lang w:val="en-US"/>
              </w:rPr>
              <w:t>[Kč]</w:t>
            </w:r>
          </w:p>
        </w:tc>
      </w:tr>
      <w:tr w:rsidR="003B1C59" w:rsidRPr="00A86901" w:rsidTr="00FF5C03">
        <w:trPr>
          <w:trHeight w:val="823"/>
          <w:jc w:val="center"/>
        </w:trPr>
        <w:tc>
          <w:tcPr>
            <w:tcW w:w="38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B1C59" w:rsidRPr="001E15C9" w:rsidRDefault="0042212D" w:rsidP="00B45F74">
            <w:pPr>
              <w:jc w:val="center"/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</w:pPr>
            <w:r w:rsidRPr="001E15C9">
              <w:rPr>
                <w:rFonts w:ascii="Calibri" w:hAnsi="Calibri" w:cs="Calibri"/>
                <w:b/>
                <w:sz w:val="22"/>
                <w:szCs w:val="22"/>
              </w:rPr>
              <w:t>Dodávka vyvážecí soupravy</w:t>
            </w:r>
          </w:p>
        </w:tc>
        <w:tc>
          <w:tcPr>
            <w:tcW w:w="1985" w:type="dxa"/>
            <w:tcBorders>
              <w:top w:val="single" w:sz="4" w:space="0" w:color="A6A6A6"/>
              <w:bottom w:val="doub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:rsidR="003B1C59" w:rsidRPr="00CD7599" w:rsidRDefault="003B1C59" w:rsidP="00B45F74">
            <w:pPr>
              <w:ind w:right="85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082D09">
              <w:rPr>
                <w:sz w:val="22"/>
                <w:szCs w:val="22"/>
                <w:highlight w:val="lightGray"/>
              </w:rPr>
              <w:t>„KLIKNĚTE A ZADEJTE TEXT“</w:t>
            </w:r>
            <w:r w:rsidRPr="00CD759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6A6A6"/>
              <w:left w:val="single" w:sz="4" w:space="0" w:color="A6A6A6"/>
              <w:bottom w:val="doub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:rsidR="003B1C59" w:rsidRPr="00CD7599" w:rsidRDefault="003B1C59" w:rsidP="00B45F74">
            <w:pPr>
              <w:ind w:right="85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082D09">
              <w:rPr>
                <w:sz w:val="22"/>
                <w:szCs w:val="22"/>
                <w:highlight w:val="lightGray"/>
              </w:rPr>
              <w:t>„KLIKNĚTE A ZADEJTE TEXT“</w:t>
            </w:r>
          </w:p>
        </w:tc>
        <w:tc>
          <w:tcPr>
            <w:tcW w:w="1896" w:type="dxa"/>
            <w:tcBorders>
              <w:top w:val="single" w:sz="4" w:space="0" w:color="A6A6A6"/>
              <w:left w:val="single" w:sz="4" w:space="0" w:color="A6A6A6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B1C59" w:rsidRPr="00CD7599" w:rsidRDefault="003B1C59" w:rsidP="00B45F74">
            <w:pPr>
              <w:ind w:right="85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082D09">
              <w:rPr>
                <w:sz w:val="22"/>
                <w:szCs w:val="22"/>
                <w:highlight w:val="lightGray"/>
              </w:rPr>
              <w:t>„KLIKNĚTE A ZADEJTE TEXT“</w:t>
            </w:r>
          </w:p>
        </w:tc>
      </w:tr>
      <w:tr w:rsidR="003B1C59" w:rsidRPr="00A86901" w:rsidTr="00B45F74">
        <w:trPr>
          <w:trHeight w:val="436"/>
          <w:jc w:val="center"/>
        </w:trPr>
        <w:tc>
          <w:tcPr>
            <w:tcW w:w="974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3B1C59" w:rsidRPr="00CD7599" w:rsidRDefault="003B1C59" w:rsidP="00B45F74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Svým podpisem potvrzuji, že nabídka je podaná v souladu se zadávacími podmínkami uveřejněnými na profilu zadavatele (</w:t>
            </w:r>
            <w:hyperlink r:id="rId7" w:history="1">
              <w:r>
                <w:rPr>
                  <w:rStyle w:val="Hypertextovodkaz"/>
                  <w:rFonts w:ascii="Calibri" w:hAnsi="Calibri"/>
                  <w:b/>
                  <w:sz w:val="22"/>
                  <w:szCs w:val="22"/>
                </w:rPr>
                <w:t>https://zakazky.czu.cz/</w:t>
              </w:r>
            </w:hyperlink>
            <w:r>
              <w:rPr>
                <w:rFonts w:ascii="Calibri" w:hAnsi="Calibri" w:cs="Arial"/>
                <w:b/>
                <w:sz w:val="22"/>
                <w:szCs w:val="22"/>
              </w:rPr>
              <w:t xml:space="preserve">) </w:t>
            </w:r>
            <w:r>
              <w:rPr>
                <w:rFonts w:ascii="Calibri" w:hAnsi="Calibri" w:cs="Arial"/>
                <w:sz w:val="22"/>
                <w:szCs w:val="22"/>
              </w:rPr>
              <w:t xml:space="preserve">včetně všech vysvětlení, změn či doplnění zadávací dokumentace,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které byly uveřejněny na profilu zadavatele v průběhu lhůty pro podání nabídek.</w:t>
            </w:r>
          </w:p>
        </w:tc>
      </w:tr>
      <w:tr w:rsidR="003B1C59" w:rsidRPr="00A86901" w:rsidTr="00B45F74">
        <w:trPr>
          <w:trHeight w:val="493"/>
          <w:jc w:val="center"/>
        </w:trPr>
        <w:tc>
          <w:tcPr>
            <w:tcW w:w="3881" w:type="dxa"/>
            <w:gridSpan w:val="2"/>
            <w:tcBorders>
              <w:bottom w:val="single" w:sz="4" w:space="0" w:color="A6A6A6"/>
              <w:right w:val="single" w:sz="4" w:space="0" w:color="A6A6A6"/>
            </w:tcBorders>
            <w:vAlign w:val="center"/>
          </w:tcPr>
          <w:p w:rsidR="003B1C59" w:rsidRPr="00CD7599" w:rsidRDefault="003B1C59" w:rsidP="003B1C59">
            <w:pPr>
              <w:rPr>
                <w:rFonts w:ascii="Calibri" w:hAnsi="Calibri"/>
                <w:sz w:val="22"/>
                <w:szCs w:val="22"/>
              </w:rPr>
            </w:pPr>
            <w:r w:rsidRPr="00CD7599">
              <w:rPr>
                <w:rFonts w:ascii="Calibri" w:hAnsi="Calibri"/>
                <w:sz w:val="22"/>
                <w:szCs w:val="22"/>
              </w:rPr>
              <w:t>Titul, jméno, příjmení:</w:t>
            </w:r>
          </w:p>
        </w:tc>
        <w:tc>
          <w:tcPr>
            <w:tcW w:w="5865" w:type="dxa"/>
            <w:gridSpan w:val="3"/>
            <w:tcBorders>
              <w:left w:val="single" w:sz="4" w:space="0" w:color="A6A6A6"/>
              <w:bottom w:val="single" w:sz="4" w:space="0" w:color="A6A6A6"/>
            </w:tcBorders>
            <w:vAlign w:val="center"/>
          </w:tcPr>
          <w:p w:rsidR="003B1C59" w:rsidRPr="00CD7599" w:rsidRDefault="003B1C59" w:rsidP="00B45F74">
            <w:pPr>
              <w:rPr>
                <w:rFonts w:ascii="Calibri" w:hAnsi="Calibri"/>
              </w:rPr>
            </w:pPr>
            <w:r w:rsidRPr="00082D09">
              <w:rPr>
                <w:sz w:val="22"/>
                <w:szCs w:val="22"/>
                <w:highlight w:val="lightGray"/>
              </w:rPr>
              <w:t>„KLIKNĚTE A ZADEJTE TEXT“</w:t>
            </w:r>
          </w:p>
        </w:tc>
      </w:tr>
      <w:tr w:rsidR="003B1C59" w:rsidRPr="00A86901" w:rsidTr="00B45F74">
        <w:trPr>
          <w:trHeight w:val="493"/>
          <w:jc w:val="center"/>
        </w:trPr>
        <w:tc>
          <w:tcPr>
            <w:tcW w:w="3881" w:type="dxa"/>
            <w:gridSpan w:val="2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B1C59" w:rsidRPr="00CD7599" w:rsidRDefault="003B1C59" w:rsidP="003B1C59">
            <w:pPr>
              <w:rPr>
                <w:rFonts w:ascii="Calibri" w:hAnsi="Calibri"/>
                <w:sz w:val="22"/>
                <w:szCs w:val="22"/>
              </w:rPr>
            </w:pPr>
            <w:r w:rsidRPr="000130CE">
              <w:rPr>
                <w:rFonts w:ascii="Calibri" w:hAnsi="Calibri"/>
                <w:sz w:val="22"/>
                <w:szCs w:val="22"/>
              </w:rPr>
              <w:t>Funkce:</w:t>
            </w:r>
          </w:p>
        </w:tc>
        <w:tc>
          <w:tcPr>
            <w:tcW w:w="5865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3B1C59" w:rsidRPr="00CD7599" w:rsidRDefault="003B1C59" w:rsidP="00B45F74">
            <w:pPr>
              <w:rPr>
                <w:rFonts w:ascii="Calibri" w:hAnsi="Calibri"/>
              </w:rPr>
            </w:pPr>
            <w:r w:rsidRPr="00082D09">
              <w:rPr>
                <w:sz w:val="22"/>
                <w:szCs w:val="22"/>
                <w:highlight w:val="lightGray"/>
              </w:rPr>
              <w:t>„KLIKNĚTE A ZADEJTE TEXT“</w:t>
            </w:r>
          </w:p>
        </w:tc>
      </w:tr>
      <w:tr w:rsidR="003B1C59" w:rsidRPr="00A86901" w:rsidTr="00B45F74">
        <w:trPr>
          <w:trHeight w:val="493"/>
          <w:jc w:val="center"/>
        </w:trPr>
        <w:tc>
          <w:tcPr>
            <w:tcW w:w="3881" w:type="dxa"/>
            <w:gridSpan w:val="2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B1C59" w:rsidRPr="00CD7599" w:rsidRDefault="003B1C59" w:rsidP="003B1C59">
            <w:pPr>
              <w:rPr>
                <w:rFonts w:ascii="Calibri" w:hAnsi="Calibri"/>
                <w:sz w:val="22"/>
                <w:szCs w:val="22"/>
              </w:rPr>
            </w:pPr>
            <w:r w:rsidRPr="000130CE">
              <w:rPr>
                <w:rFonts w:ascii="Calibri" w:hAnsi="Calibri"/>
                <w:sz w:val="22"/>
                <w:szCs w:val="22"/>
              </w:rPr>
              <w:t>Podpis:</w:t>
            </w:r>
          </w:p>
        </w:tc>
        <w:tc>
          <w:tcPr>
            <w:tcW w:w="5865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3B1C59" w:rsidRPr="00CD7599" w:rsidRDefault="003B1C59" w:rsidP="00B45F74">
            <w:pPr>
              <w:rPr>
                <w:rFonts w:ascii="Calibri" w:hAnsi="Calibri"/>
              </w:rPr>
            </w:pPr>
            <w:r w:rsidRPr="00082D09">
              <w:rPr>
                <w:sz w:val="22"/>
                <w:szCs w:val="22"/>
                <w:highlight w:val="lightGray"/>
              </w:rPr>
              <w:t>„KLIKNĚTE A ZADEJTE TEXT“</w:t>
            </w:r>
          </w:p>
        </w:tc>
      </w:tr>
      <w:tr w:rsidR="003B1C59" w:rsidRPr="00A86901" w:rsidTr="00B45F74">
        <w:trPr>
          <w:trHeight w:val="493"/>
          <w:jc w:val="center"/>
        </w:trPr>
        <w:tc>
          <w:tcPr>
            <w:tcW w:w="3881" w:type="dxa"/>
            <w:gridSpan w:val="2"/>
            <w:tcBorders>
              <w:top w:val="single" w:sz="4" w:space="0" w:color="A6A6A6"/>
              <w:right w:val="single" w:sz="4" w:space="0" w:color="A6A6A6"/>
            </w:tcBorders>
            <w:vAlign w:val="center"/>
          </w:tcPr>
          <w:p w:rsidR="003B1C59" w:rsidRPr="00CD7599" w:rsidRDefault="003B1C59" w:rsidP="003B1C59">
            <w:pPr>
              <w:rPr>
                <w:rFonts w:ascii="Calibri" w:hAnsi="Calibri"/>
                <w:sz w:val="22"/>
                <w:szCs w:val="22"/>
              </w:rPr>
            </w:pPr>
            <w:r w:rsidRPr="000130CE">
              <w:rPr>
                <w:rFonts w:ascii="Calibri" w:hAnsi="Calibri"/>
                <w:sz w:val="22"/>
                <w:szCs w:val="22"/>
              </w:rPr>
              <w:t>Datum:</w:t>
            </w:r>
          </w:p>
        </w:tc>
        <w:tc>
          <w:tcPr>
            <w:tcW w:w="5865" w:type="dxa"/>
            <w:gridSpan w:val="3"/>
            <w:tcBorders>
              <w:top w:val="single" w:sz="4" w:space="0" w:color="A6A6A6"/>
              <w:left w:val="single" w:sz="4" w:space="0" w:color="A6A6A6"/>
            </w:tcBorders>
            <w:vAlign w:val="center"/>
          </w:tcPr>
          <w:p w:rsidR="003B1C59" w:rsidRPr="00CD7599" w:rsidRDefault="003B1C59" w:rsidP="00B45F74">
            <w:pPr>
              <w:rPr>
                <w:rFonts w:ascii="Calibri" w:hAnsi="Calibri"/>
              </w:rPr>
            </w:pPr>
            <w:r w:rsidRPr="00082D09">
              <w:rPr>
                <w:sz w:val="22"/>
                <w:szCs w:val="22"/>
                <w:highlight w:val="lightGray"/>
              </w:rPr>
              <w:t>„KLIKNĚTE A ZADEJTE TEXT“</w:t>
            </w:r>
          </w:p>
        </w:tc>
      </w:tr>
    </w:tbl>
    <w:p w:rsidR="00755BEB" w:rsidRPr="00877A61" w:rsidRDefault="00755BEB" w:rsidP="003B1C59">
      <w:pPr>
        <w:pStyle w:val="Nzev"/>
        <w:rPr>
          <w:rFonts w:ascii="Calibri" w:hAnsi="Calibri" w:cs="Calibri"/>
          <w:sz w:val="22"/>
          <w:szCs w:val="22"/>
        </w:rPr>
      </w:pPr>
    </w:p>
    <w:sectPr w:rsidR="00755BEB" w:rsidRPr="00877A61" w:rsidSect="00DE0C2D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418" w:right="1134" w:bottom="1418" w:left="1701" w:header="709" w:footer="85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D09" w:rsidRDefault="00082D09">
      <w:r>
        <w:separator/>
      </w:r>
    </w:p>
  </w:endnote>
  <w:endnote w:type="continuationSeparator" w:id="0">
    <w:p w:rsidR="00082D09" w:rsidRDefault="00082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avid">
    <w:altName w:val="Malgun Gothic Semilight"/>
    <w:charset w:val="B1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AA8" w:rsidRDefault="00510AA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10AA8" w:rsidRDefault="00510AA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AA8" w:rsidRPr="00F47C57" w:rsidRDefault="00510AA8" w:rsidP="000D7889">
    <w:pPr>
      <w:pStyle w:val="Zpat"/>
      <w:framePr w:w="1818" w:wrap="around" w:vAnchor="text" w:hAnchor="page" w:x="9388" w:yAlign="center"/>
      <w:rPr>
        <w:rStyle w:val="slostrnky"/>
        <w:rFonts w:ascii="Calibri" w:hAnsi="Calibri" w:cs="Calibri"/>
        <w:sz w:val="22"/>
        <w:szCs w:val="22"/>
      </w:rPr>
    </w:pPr>
    <w:r w:rsidRPr="00F47C57">
      <w:rPr>
        <w:rStyle w:val="slostrnky"/>
        <w:rFonts w:ascii="Calibri" w:hAnsi="Calibri" w:cs="Calibri"/>
        <w:sz w:val="22"/>
        <w:szCs w:val="22"/>
      </w:rPr>
      <w:fldChar w:fldCharType="begin"/>
    </w:r>
    <w:r w:rsidRPr="00F47C57">
      <w:rPr>
        <w:rStyle w:val="slostrnky"/>
        <w:rFonts w:ascii="Calibri" w:hAnsi="Calibri" w:cs="Calibri"/>
        <w:sz w:val="22"/>
        <w:szCs w:val="22"/>
      </w:rPr>
      <w:instrText xml:space="preserve">PAGE  </w:instrText>
    </w:r>
    <w:r w:rsidRPr="00F47C57">
      <w:rPr>
        <w:rStyle w:val="slostrnky"/>
        <w:rFonts w:ascii="Calibri" w:hAnsi="Calibri" w:cs="Calibri"/>
        <w:sz w:val="22"/>
        <w:szCs w:val="22"/>
      </w:rPr>
      <w:fldChar w:fldCharType="separate"/>
    </w:r>
    <w:r w:rsidR="004A52DE">
      <w:rPr>
        <w:rStyle w:val="slostrnky"/>
        <w:rFonts w:ascii="Calibri" w:hAnsi="Calibri" w:cs="Calibri"/>
        <w:noProof/>
        <w:sz w:val="22"/>
        <w:szCs w:val="22"/>
      </w:rPr>
      <w:t>2</w:t>
    </w:r>
    <w:r w:rsidRPr="00F47C57">
      <w:rPr>
        <w:rStyle w:val="slostrnky"/>
        <w:rFonts w:ascii="Calibri" w:hAnsi="Calibri" w:cs="Calibri"/>
        <w:sz w:val="22"/>
        <w:szCs w:val="22"/>
      </w:rPr>
      <w:fldChar w:fldCharType="end"/>
    </w:r>
    <w:r w:rsidRPr="00F47C57">
      <w:rPr>
        <w:rStyle w:val="slostrnky"/>
        <w:rFonts w:ascii="Calibri" w:hAnsi="Calibri" w:cs="Calibri"/>
        <w:sz w:val="22"/>
        <w:szCs w:val="22"/>
      </w:rPr>
      <w:t xml:space="preserve"> strana z </w:t>
    </w:r>
    <w:r w:rsidRPr="00F47C57">
      <w:rPr>
        <w:rStyle w:val="slostrnky"/>
        <w:rFonts w:ascii="Calibri" w:hAnsi="Calibri" w:cs="Calibri"/>
        <w:sz w:val="22"/>
        <w:szCs w:val="22"/>
      </w:rPr>
      <w:fldChar w:fldCharType="begin"/>
    </w:r>
    <w:r w:rsidRPr="00F47C57">
      <w:rPr>
        <w:rStyle w:val="slostrnky"/>
        <w:rFonts w:ascii="Calibri" w:hAnsi="Calibri" w:cs="Calibri"/>
        <w:sz w:val="22"/>
        <w:szCs w:val="22"/>
      </w:rPr>
      <w:instrText xml:space="preserve"> NUMPAGES  \* Arabic  \* MERGEFORMAT </w:instrText>
    </w:r>
    <w:r w:rsidRPr="00F47C57">
      <w:rPr>
        <w:rStyle w:val="slostrnky"/>
        <w:rFonts w:ascii="Calibri" w:hAnsi="Calibri" w:cs="Calibri"/>
        <w:sz w:val="22"/>
        <w:szCs w:val="22"/>
      </w:rPr>
      <w:fldChar w:fldCharType="separate"/>
    </w:r>
    <w:r w:rsidR="004A52DE">
      <w:rPr>
        <w:rStyle w:val="slostrnky"/>
        <w:rFonts w:ascii="Calibri" w:hAnsi="Calibri" w:cs="Calibri"/>
        <w:noProof/>
        <w:sz w:val="22"/>
        <w:szCs w:val="22"/>
      </w:rPr>
      <w:t>2</w:t>
    </w:r>
    <w:r w:rsidRPr="00F47C57">
      <w:rPr>
        <w:rStyle w:val="slostrnky"/>
        <w:rFonts w:ascii="Calibri" w:hAnsi="Calibri" w:cs="Calibri"/>
        <w:sz w:val="22"/>
        <w:szCs w:val="22"/>
      </w:rPr>
      <w:fldChar w:fldCharType="end"/>
    </w:r>
    <w:r w:rsidRPr="00F47C57">
      <w:rPr>
        <w:rStyle w:val="slostrnky"/>
        <w:rFonts w:ascii="Calibri" w:hAnsi="Calibri" w:cs="Calibri"/>
        <w:sz w:val="22"/>
        <w:szCs w:val="22"/>
      </w:rPr>
      <w:t xml:space="preserve"> stran</w:t>
    </w:r>
  </w:p>
  <w:tbl>
    <w:tblPr>
      <w:tblW w:w="10431" w:type="dxa"/>
      <w:tblInd w:w="-107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635"/>
      <w:gridCol w:w="5811"/>
      <w:gridCol w:w="1985"/>
    </w:tblGrid>
    <w:tr w:rsidR="001E15C9" w:rsidTr="001E15C9">
      <w:tc>
        <w:tcPr>
          <w:tcW w:w="263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2212D" w:rsidRDefault="004A52DE" w:rsidP="0042212D">
          <w:pPr>
            <w:pStyle w:val="Default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0.75pt;height:22.5pt;visibility:visible;mso-wrap-style:square">
                <v:imagedata r:id="rId1" o:title=""/>
              </v:shape>
            </w:pict>
          </w:r>
        </w:p>
      </w:tc>
      <w:tc>
        <w:tcPr>
          <w:tcW w:w="581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4A52DE" w:rsidRDefault="004A52DE" w:rsidP="004A52DE">
          <w:pPr>
            <w:pStyle w:val="Default"/>
            <w:jc w:val="center"/>
            <w:rPr>
              <w:rFonts w:ascii="Helvetica" w:hAnsi="Helvetica" w:cs="Helvetica"/>
              <w:sz w:val="16"/>
              <w:szCs w:val="16"/>
            </w:rPr>
          </w:pPr>
          <w:r w:rsidRPr="001E15C9">
            <w:rPr>
              <w:rFonts w:ascii="Helvetica" w:hAnsi="Helvetica" w:cs="Helvetica"/>
              <w:sz w:val="16"/>
              <w:szCs w:val="16"/>
            </w:rPr>
            <w:t>Veřejná zakázka podlimitní na dodávky</w:t>
          </w:r>
        </w:p>
        <w:p w:rsidR="004A52DE" w:rsidRPr="00B12BCA" w:rsidRDefault="004A52DE" w:rsidP="004A52DE">
          <w:pPr>
            <w:pStyle w:val="Default"/>
            <w:jc w:val="center"/>
            <w:rPr>
              <w:rFonts w:ascii="Helvetica" w:hAnsi="Helvetica" w:cs="Helvetica"/>
              <w:sz w:val="16"/>
              <w:szCs w:val="16"/>
            </w:rPr>
          </w:pPr>
          <w:r>
            <w:rPr>
              <w:rFonts w:ascii="Helvetica" w:hAnsi="Helvetica" w:cs="Helvetica"/>
              <w:sz w:val="16"/>
              <w:szCs w:val="16"/>
            </w:rPr>
            <w:t>Příloha č. 3 Krycí list nabídky</w:t>
          </w:r>
        </w:p>
        <w:p w:rsidR="0042212D" w:rsidRDefault="004A52DE" w:rsidP="004A52DE">
          <w:pPr>
            <w:pStyle w:val="Default"/>
            <w:jc w:val="center"/>
          </w:pPr>
          <w:r w:rsidRPr="001E15C9">
            <w:rPr>
              <w:rFonts w:ascii="Helvetica" w:hAnsi="Helvetica" w:cs="Helvetica"/>
              <w:sz w:val="16"/>
              <w:szCs w:val="16"/>
            </w:rPr>
            <w:t>Dodávka vyvážecí soupravy</w:t>
          </w:r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42212D" w:rsidRDefault="0042212D" w:rsidP="0042212D">
          <w:pPr>
            <w:pStyle w:val="Default"/>
          </w:pPr>
        </w:p>
      </w:tc>
    </w:tr>
  </w:tbl>
  <w:p w:rsidR="00510AA8" w:rsidRDefault="00510AA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31" w:type="dxa"/>
      <w:tblInd w:w="-107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635"/>
      <w:gridCol w:w="5811"/>
      <w:gridCol w:w="1985"/>
    </w:tblGrid>
    <w:tr w:rsidR="001E15C9" w:rsidTr="001E15C9">
      <w:tc>
        <w:tcPr>
          <w:tcW w:w="263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2212D" w:rsidRDefault="00082D09" w:rsidP="0042212D">
          <w:pPr>
            <w:pStyle w:val="Default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16" o:spid="_x0000_i1028" type="#_x0000_t75" style="width:60.75pt;height:22.5pt;visibility:visible;mso-wrap-style:square">
                <v:imagedata r:id="rId1" o:title=""/>
              </v:shape>
            </w:pict>
          </w:r>
        </w:p>
      </w:tc>
      <w:tc>
        <w:tcPr>
          <w:tcW w:w="581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42212D" w:rsidRDefault="0042212D" w:rsidP="001E15C9">
          <w:pPr>
            <w:pStyle w:val="Default"/>
            <w:jc w:val="center"/>
            <w:rPr>
              <w:rFonts w:ascii="Helvetica" w:hAnsi="Helvetica" w:cs="Helvetica"/>
              <w:sz w:val="16"/>
              <w:szCs w:val="16"/>
            </w:rPr>
          </w:pPr>
          <w:r w:rsidRPr="001E15C9">
            <w:rPr>
              <w:rFonts w:ascii="Helvetica" w:hAnsi="Helvetica" w:cs="Helvetica"/>
              <w:sz w:val="16"/>
              <w:szCs w:val="16"/>
            </w:rPr>
            <w:t>Veřejná zakázka podlimitní na dodávky</w:t>
          </w:r>
        </w:p>
        <w:p w:rsidR="004A52DE" w:rsidRPr="00B12BCA" w:rsidRDefault="004A52DE" w:rsidP="004A52DE">
          <w:pPr>
            <w:pStyle w:val="Default"/>
            <w:jc w:val="center"/>
            <w:rPr>
              <w:rFonts w:ascii="Helvetica" w:hAnsi="Helvetica" w:cs="Helvetica"/>
              <w:sz w:val="16"/>
              <w:szCs w:val="16"/>
            </w:rPr>
          </w:pPr>
          <w:r>
            <w:rPr>
              <w:rFonts w:ascii="Helvetica" w:hAnsi="Helvetica" w:cs="Helvetica"/>
              <w:sz w:val="16"/>
              <w:szCs w:val="16"/>
            </w:rPr>
            <w:t xml:space="preserve">Příloha č. </w:t>
          </w:r>
          <w:r>
            <w:rPr>
              <w:rFonts w:ascii="Helvetica" w:hAnsi="Helvetica" w:cs="Helvetica"/>
              <w:sz w:val="16"/>
              <w:szCs w:val="16"/>
            </w:rPr>
            <w:t>3</w:t>
          </w:r>
          <w:r>
            <w:rPr>
              <w:rFonts w:ascii="Helvetica" w:hAnsi="Helvetica" w:cs="Helvetica"/>
              <w:sz w:val="16"/>
              <w:szCs w:val="16"/>
            </w:rPr>
            <w:t xml:space="preserve"> </w:t>
          </w:r>
          <w:r>
            <w:rPr>
              <w:rFonts w:ascii="Helvetica" w:hAnsi="Helvetica" w:cs="Helvetica"/>
              <w:sz w:val="16"/>
              <w:szCs w:val="16"/>
            </w:rPr>
            <w:t>Krycí list nabídky</w:t>
          </w:r>
        </w:p>
        <w:p w:rsidR="0042212D" w:rsidRDefault="0042212D" w:rsidP="001E15C9">
          <w:pPr>
            <w:pStyle w:val="Default"/>
            <w:jc w:val="center"/>
          </w:pPr>
          <w:r w:rsidRPr="001E15C9">
            <w:rPr>
              <w:rFonts w:ascii="Helvetica" w:hAnsi="Helvetica" w:cs="Helvetica"/>
              <w:sz w:val="16"/>
              <w:szCs w:val="16"/>
            </w:rPr>
            <w:t>Dodávka vyvážecí soupravy</w:t>
          </w:r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42212D" w:rsidRDefault="0042212D" w:rsidP="0042212D">
          <w:pPr>
            <w:pStyle w:val="Default"/>
          </w:pPr>
        </w:p>
      </w:tc>
    </w:tr>
  </w:tbl>
  <w:p w:rsidR="00510AA8" w:rsidRDefault="00510AA8">
    <w:pPr>
      <w:pStyle w:val="Zpat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D09" w:rsidRDefault="00082D09">
      <w:r>
        <w:separator/>
      </w:r>
    </w:p>
  </w:footnote>
  <w:footnote w:type="continuationSeparator" w:id="0">
    <w:p w:rsidR="00082D09" w:rsidRDefault="00082D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AA8" w:rsidRPr="0042212D" w:rsidRDefault="00082D09" w:rsidP="0042212D">
    <w:pPr>
      <w:pStyle w:val="Zhlav"/>
    </w:pPr>
    <w:r>
      <w:rPr>
        <w:noProof/>
        <w:lang w:val="cs-CZ"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" o:spid="_x0000_i1026" type="#_x0000_t75" style="width:290.25pt;height:76.5pt;visibility:visible;mso-wrap-style:square">
          <v:imagedata r:id="rId1" o:title="CZ_RO_B_C"/>
        </v:shape>
      </w:pict>
    </w:r>
    <w:r>
      <w:rPr>
        <w:noProof/>
        <w:lang w:val="cs-CZ" w:eastAsia="cs-CZ"/>
      </w:rPr>
      <w:pict>
        <v:shape id="obrázek 7" o:spid="_x0000_i1027" type="#_x0000_t75" style="width:156pt;height:69pt;visibility:visible;mso-wrap-style:square">
          <v:imagedata r:id="rId2" o:title="PRV_logo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97860"/>
    <w:multiLevelType w:val="multilevel"/>
    <w:tmpl w:val="D14012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C316D25"/>
    <w:multiLevelType w:val="multilevel"/>
    <w:tmpl w:val="CF1C0A3A"/>
    <w:lvl w:ilvl="0">
      <w:start w:val="1"/>
      <w:numFmt w:val="upperRoman"/>
      <w:pStyle w:val="lnek1"/>
      <w:suff w:val="nothing"/>
      <w:lvlText w:val="Čl. %1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pStyle w:val="lnek2"/>
      <w:isLgl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/>
        <w:i w:val="0"/>
      </w:rPr>
    </w:lvl>
    <w:lvl w:ilvl="2">
      <w:start w:val="1"/>
      <w:numFmt w:val="decimal"/>
      <w:pStyle w:val="lnek3"/>
      <w:isLgl/>
      <w:lvlText w:val="%1.%2.%3"/>
      <w:lvlJc w:val="left"/>
      <w:pPr>
        <w:tabs>
          <w:tab w:val="num" w:pos="1305"/>
        </w:tabs>
        <w:ind w:left="1305" w:hanging="681"/>
      </w:pPr>
      <w:rPr>
        <w:rFonts w:ascii="Times New Roman" w:hAnsi="Times New Roman" w:hint="default"/>
        <w:sz w:val="24"/>
        <w:szCs w:val="24"/>
      </w:rPr>
    </w:lvl>
    <w:lvl w:ilvl="3">
      <w:start w:val="1"/>
      <w:numFmt w:val="lowerLetter"/>
      <w:pStyle w:val="lnek4"/>
      <w:lvlText w:val="%4)"/>
      <w:lvlJc w:val="left"/>
      <w:pPr>
        <w:tabs>
          <w:tab w:val="num" w:pos="1588"/>
        </w:tabs>
        <w:ind w:left="1588" w:hanging="283"/>
      </w:pPr>
      <w:rPr>
        <w:rFonts w:ascii="Times New Roman" w:hAnsi="Times New Roman" w:hint="default"/>
        <w:sz w:val="24"/>
        <w:szCs w:val="24"/>
      </w:rPr>
    </w:lvl>
    <w:lvl w:ilvl="4">
      <w:start w:val="1"/>
      <w:numFmt w:val="bullet"/>
      <w:pStyle w:val="lnek5"/>
      <w:lvlText w:val=""/>
      <w:lvlJc w:val="left"/>
      <w:pPr>
        <w:tabs>
          <w:tab w:val="num" w:pos="1815"/>
        </w:tabs>
        <w:ind w:left="1815" w:hanging="227"/>
      </w:pPr>
      <w:rPr>
        <w:rFonts w:ascii="Symbol" w:hAnsi="Symbol" w:hint="default"/>
        <w:color w:val="auto"/>
      </w:rPr>
    </w:lvl>
    <w:lvl w:ilvl="5">
      <w:start w:val="1"/>
      <w:numFmt w:val="bullet"/>
      <w:pStyle w:val="lnek6"/>
      <w:lvlText w:val="-"/>
      <w:lvlJc w:val="left"/>
      <w:pPr>
        <w:tabs>
          <w:tab w:val="num" w:pos="2042"/>
        </w:tabs>
        <w:ind w:left="2042" w:hanging="227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146B7794"/>
    <w:multiLevelType w:val="hybridMultilevel"/>
    <w:tmpl w:val="7242F164"/>
    <w:lvl w:ilvl="0" w:tplc="7AFEFE42">
      <w:start w:val="1"/>
      <w:numFmt w:val="bullet"/>
      <w:lvlText w:val="-"/>
      <w:lvlJc w:val="left"/>
      <w:pPr>
        <w:ind w:left="1440" w:hanging="360"/>
      </w:pPr>
      <w:rPr>
        <w:rFonts w:ascii="Helvetica" w:hAnsi="Helvetica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7601CA"/>
    <w:multiLevelType w:val="multilevel"/>
    <w:tmpl w:val="E9364300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2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" w15:restartNumberingAfterBreak="0">
    <w:nsid w:val="34387D92"/>
    <w:multiLevelType w:val="multilevel"/>
    <w:tmpl w:val="B57AB202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F6000D9"/>
    <w:multiLevelType w:val="multilevel"/>
    <w:tmpl w:val="1C428164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6B97672"/>
    <w:multiLevelType w:val="multilevel"/>
    <w:tmpl w:val="632E64A0"/>
    <w:numStyleLink w:val="Styl1"/>
  </w:abstractNum>
  <w:abstractNum w:abstractNumId="7" w15:restartNumberingAfterBreak="0">
    <w:nsid w:val="47C524BD"/>
    <w:multiLevelType w:val="multilevel"/>
    <w:tmpl w:val="EEFE28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43A0CAC"/>
    <w:multiLevelType w:val="multilevel"/>
    <w:tmpl w:val="4ED83C0E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ECE629B"/>
    <w:multiLevelType w:val="multilevel"/>
    <w:tmpl w:val="632E64A0"/>
    <w:lvl w:ilvl="0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10" w15:restartNumberingAfterBreak="0">
    <w:nsid w:val="66685FC9"/>
    <w:multiLevelType w:val="hybridMultilevel"/>
    <w:tmpl w:val="D9C64290"/>
    <w:lvl w:ilvl="0" w:tplc="545CA4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0"/>
        <w:szCs w:val="20"/>
      </w:rPr>
    </w:lvl>
    <w:lvl w:ilvl="1" w:tplc="FCA6F4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AB15997"/>
    <w:multiLevelType w:val="multilevel"/>
    <w:tmpl w:val="9C76F00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C524F94"/>
    <w:multiLevelType w:val="multilevel"/>
    <w:tmpl w:val="6F7EADB0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E0C1FDA"/>
    <w:multiLevelType w:val="multilevel"/>
    <w:tmpl w:val="93046A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02460FD"/>
    <w:multiLevelType w:val="multilevel"/>
    <w:tmpl w:val="A59604C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2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5" w15:restartNumberingAfterBreak="0">
    <w:nsid w:val="75A75895"/>
    <w:multiLevelType w:val="multilevel"/>
    <w:tmpl w:val="632E64A0"/>
    <w:styleLink w:val="Styl1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16" w15:restartNumberingAfterBreak="0">
    <w:nsid w:val="79F633DF"/>
    <w:multiLevelType w:val="multilevel"/>
    <w:tmpl w:val="6B2A85D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C8715A8"/>
    <w:multiLevelType w:val="multilevel"/>
    <w:tmpl w:val="E5EC2D94"/>
    <w:lvl w:ilvl="0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18" w15:restartNumberingAfterBreak="0">
    <w:nsid w:val="7D020F38"/>
    <w:multiLevelType w:val="multilevel"/>
    <w:tmpl w:val="3D4AC222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1"/>
  </w:num>
  <w:num w:numId="3">
    <w:abstractNumId w:val="0"/>
  </w:num>
  <w:num w:numId="4">
    <w:abstractNumId w:val="12"/>
  </w:num>
  <w:num w:numId="5">
    <w:abstractNumId w:val="3"/>
  </w:num>
  <w:num w:numId="6">
    <w:abstractNumId w:val="7"/>
  </w:num>
  <w:num w:numId="7">
    <w:abstractNumId w:val="14"/>
  </w:num>
  <w:num w:numId="8">
    <w:abstractNumId w:val="1"/>
  </w:num>
  <w:num w:numId="9">
    <w:abstractNumId w:val="9"/>
  </w:num>
  <w:num w:numId="10">
    <w:abstractNumId w:val="6"/>
  </w:num>
  <w:num w:numId="11">
    <w:abstractNumId w:val="15"/>
  </w:num>
  <w:num w:numId="12">
    <w:abstractNumId w:val="17"/>
  </w:num>
  <w:num w:numId="13">
    <w:abstractNumId w:val="8"/>
  </w:num>
  <w:num w:numId="14">
    <w:abstractNumId w:val="18"/>
  </w:num>
  <w:num w:numId="15">
    <w:abstractNumId w:val="4"/>
  </w:num>
  <w:num w:numId="16">
    <w:abstractNumId w:val="5"/>
  </w:num>
  <w:num w:numId="17">
    <w:abstractNumId w:val="2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284"/>
  <w:hyphenationZone w:val="425"/>
  <w:doNotHyphenateCap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1FB6"/>
    <w:rsid w:val="0000083B"/>
    <w:rsid w:val="00005260"/>
    <w:rsid w:val="00005290"/>
    <w:rsid w:val="00007270"/>
    <w:rsid w:val="0001036C"/>
    <w:rsid w:val="00022D16"/>
    <w:rsid w:val="00023A79"/>
    <w:rsid w:val="00033696"/>
    <w:rsid w:val="00040FAC"/>
    <w:rsid w:val="00042CC7"/>
    <w:rsid w:val="00046FE5"/>
    <w:rsid w:val="00047203"/>
    <w:rsid w:val="0004798C"/>
    <w:rsid w:val="00057474"/>
    <w:rsid w:val="0006000F"/>
    <w:rsid w:val="00060E42"/>
    <w:rsid w:val="0006290E"/>
    <w:rsid w:val="00062BD8"/>
    <w:rsid w:val="000630F5"/>
    <w:rsid w:val="0006342A"/>
    <w:rsid w:val="00063B55"/>
    <w:rsid w:val="000715B9"/>
    <w:rsid w:val="000737F8"/>
    <w:rsid w:val="00077E83"/>
    <w:rsid w:val="000807DD"/>
    <w:rsid w:val="00082CD8"/>
    <w:rsid w:val="00082D09"/>
    <w:rsid w:val="000834A3"/>
    <w:rsid w:val="0008434B"/>
    <w:rsid w:val="00095EBE"/>
    <w:rsid w:val="00096A61"/>
    <w:rsid w:val="000A5156"/>
    <w:rsid w:val="000A697F"/>
    <w:rsid w:val="000B16C6"/>
    <w:rsid w:val="000B1DC2"/>
    <w:rsid w:val="000C6474"/>
    <w:rsid w:val="000C6AE2"/>
    <w:rsid w:val="000D10D0"/>
    <w:rsid w:val="000D62E3"/>
    <w:rsid w:val="000D6CB0"/>
    <w:rsid w:val="000D6D25"/>
    <w:rsid w:val="000D7889"/>
    <w:rsid w:val="000E0182"/>
    <w:rsid w:val="001179BB"/>
    <w:rsid w:val="00122C59"/>
    <w:rsid w:val="001250EC"/>
    <w:rsid w:val="00127EDF"/>
    <w:rsid w:val="00133521"/>
    <w:rsid w:val="00133FC1"/>
    <w:rsid w:val="00145119"/>
    <w:rsid w:val="001479D2"/>
    <w:rsid w:val="001560AE"/>
    <w:rsid w:val="00156921"/>
    <w:rsid w:val="00161925"/>
    <w:rsid w:val="00163E50"/>
    <w:rsid w:val="00165482"/>
    <w:rsid w:val="00165C7C"/>
    <w:rsid w:val="00165E3C"/>
    <w:rsid w:val="00173562"/>
    <w:rsid w:val="001770BD"/>
    <w:rsid w:val="001832D4"/>
    <w:rsid w:val="001844E1"/>
    <w:rsid w:val="00185D46"/>
    <w:rsid w:val="00194AF6"/>
    <w:rsid w:val="00196C02"/>
    <w:rsid w:val="001A0C28"/>
    <w:rsid w:val="001A1564"/>
    <w:rsid w:val="001B09AE"/>
    <w:rsid w:val="001B15DC"/>
    <w:rsid w:val="001C0D45"/>
    <w:rsid w:val="001C4A5D"/>
    <w:rsid w:val="001C7CCA"/>
    <w:rsid w:val="001D06E9"/>
    <w:rsid w:val="001D435F"/>
    <w:rsid w:val="001D58CB"/>
    <w:rsid w:val="001D5C44"/>
    <w:rsid w:val="001E08F2"/>
    <w:rsid w:val="001E15C9"/>
    <w:rsid w:val="001E714F"/>
    <w:rsid w:val="001F3440"/>
    <w:rsid w:val="001F407C"/>
    <w:rsid w:val="001F5804"/>
    <w:rsid w:val="001F5B6B"/>
    <w:rsid w:val="0020067C"/>
    <w:rsid w:val="00201FD8"/>
    <w:rsid w:val="00202ECB"/>
    <w:rsid w:val="00210051"/>
    <w:rsid w:val="00213A81"/>
    <w:rsid w:val="0021598E"/>
    <w:rsid w:val="0022022A"/>
    <w:rsid w:val="00221E79"/>
    <w:rsid w:val="00223A8F"/>
    <w:rsid w:val="0022452E"/>
    <w:rsid w:val="00224B88"/>
    <w:rsid w:val="00227368"/>
    <w:rsid w:val="002313A8"/>
    <w:rsid w:val="002326BB"/>
    <w:rsid w:val="0023616E"/>
    <w:rsid w:val="00240DBB"/>
    <w:rsid w:val="00242FFC"/>
    <w:rsid w:val="00243922"/>
    <w:rsid w:val="00246CE7"/>
    <w:rsid w:val="00247B6C"/>
    <w:rsid w:val="00263401"/>
    <w:rsid w:val="00265AD5"/>
    <w:rsid w:val="00281D0B"/>
    <w:rsid w:val="00282417"/>
    <w:rsid w:val="00282F7C"/>
    <w:rsid w:val="00287742"/>
    <w:rsid w:val="002961D5"/>
    <w:rsid w:val="002A1DC5"/>
    <w:rsid w:val="002A4E10"/>
    <w:rsid w:val="002B239B"/>
    <w:rsid w:val="002B256E"/>
    <w:rsid w:val="002B558A"/>
    <w:rsid w:val="002B672D"/>
    <w:rsid w:val="002C6041"/>
    <w:rsid w:val="002C7BFC"/>
    <w:rsid w:val="002D021B"/>
    <w:rsid w:val="002D138F"/>
    <w:rsid w:val="002D7743"/>
    <w:rsid w:val="002E0B6D"/>
    <w:rsid w:val="002E0BFA"/>
    <w:rsid w:val="002E33F2"/>
    <w:rsid w:val="002E60E4"/>
    <w:rsid w:val="002F2F10"/>
    <w:rsid w:val="002F49A0"/>
    <w:rsid w:val="003122C3"/>
    <w:rsid w:val="00315185"/>
    <w:rsid w:val="0031534A"/>
    <w:rsid w:val="003154D2"/>
    <w:rsid w:val="003222CB"/>
    <w:rsid w:val="00323936"/>
    <w:rsid w:val="003326D6"/>
    <w:rsid w:val="00332AC4"/>
    <w:rsid w:val="00332C62"/>
    <w:rsid w:val="00333CFD"/>
    <w:rsid w:val="00336257"/>
    <w:rsid w:val="00336DC7"/>
    <w:rsid w:val="00337B8F"/>
    <w:rsid w:val="003406E0"/>
    <w:rsid w:val="003505EA"/>
    <w:rsid w:val="00367941"/>
    <w:rsid w:val="0037696B"/>
    <w:rsid w:val="0039326A"/>
    <w:rsid w:val="003963FE"/>
    <w:rsid w:val="003A0CA7"/>
    <w:rsid w:val="003A43BE"/>
    <w:rsid w:val="003B1B34"/>
    <w:rsid w:val="003B1C59"/>
    <w:rsid w:val="003B3086"/>
    <w:rsid w:val="003B44AE"/>
    <w:rsid w:val="003B5595"/>
    <w:rsid w:val="003B56F6"/>
    <w:rsid w:val="003B5B8A"/>
    <w:rsid w:val="003B5FEF"/>
    <w:rsid w:val="003B693E"/>
    <w:rsid w:val="003C1AA6"/>
    <w:rsid w:val="003C32C6"/>
    <w:rsid w:val="003C60F4"/>
    <w:rsid w:val="003C7B55"/>
    <w:rsid w:val="003D0EB1"/>
    <w:rsid w:val="003D5946"/>
    <w:rsid w:val="003E1F9A"/>
    <w:rsid w:val="003F71C5"/>
    <w:rsid w:val="00400FFE"/>
    <w:rsid w:val="004014DA"/>
    <w:rsid w:val="004022AB"/>
    <w:rsid w:val="004063FE"/>
    <w:rsid w:val="004123D3"/>
    <w:rsid w:val="00413AE0"/>
    <w:rsid w:val="0041591F"/>
    <w:rsid w:val="0042212D"/>
    <w:rsid w:val="00422C6D"/>
    <w:rsid w:val="00433D94"/>
    <w:rsid w:val="004401FA"/>
    <w:rsid w:val="004440A7"/>
    <w:rsid w:val="0044795C"/>
    <w:rsid w:val="0045011D"/>
    <w:rsid w:val="00450703"/>
    <w:rsid w:val="00450E6B"/>
    <w:rsid w:val="00451A2B"/>
    <w:rsid w:val="00454CB2"/>
    <w:rsid w:val="00456A3D"/>
    <w:rsid w:val="004705F9"/>
    <w:rsid w:val="00472271"/>
    <w:rsid w:val="004724C5"/>
    <w:rsid w:val="00473D6B"/>
    <w:rsid w:val="00480DDA"/>
    <w:rsid w:val="00480E48"/>
    <w:rsid w:val="00485A4D"/>
    <w:rsid w:val="00485C86"/>
    <w:rsid w:val="00491830"/>
    <w:rsid w:val="004955FE"/>
    <w:rsid w:val="00495E9F"/>
    <w:rsid w:val="004962F6"/>
    <w:rsid w:val="004A3B50"/>
    <w:rsid w:val="004A4D1F"/>
    <w:rsid w:val="004A52DE"/>
    <w:rsid w:val="004B32B4"/>
    <w:rsid w:val="004B5D81"/>
    <w:rsid w:val="004C2866"/>
    <w:rsid w:val="004C6C91"/>
    <w:rsid w:val="004D2623"/>
    <w:rsid w:val="004E379F"/>
    <w:rsid w:val="004E4CD8"/>
    <w:rsid w:val="004F1FD7"/>
    <w:rsid w:val="004F52EC"/>
    <w:rsid w:val="00500D69"/>
    <w:rsid w:val="005049F0"/>
    <w:rsid w:val="00507AE1"/>
    <w:rsid w:val="00510884"/>
    <w:rsid w:val="00510AA8"/>
    <w:rsid w:val="00511F57"/>
    <w:rsid w:val="00512B7B"/>
    <w:rsid w:val="005130FA"/>
    <w:rsid w:val="00520D92"/>
    <w:rsid w:val="00524E7F"/>
    <w:rsid w:val="0052594B"/>
    <w:rsid w:val="005476C2"/>
    <w:rsid w:val="00551EEC"/>
    <w:rsid w:val="005645ED"/>
    <w:rsid w:val="00566283"/>
    <w:rsid w:val="0057174A"/>
    <w:rsid w:val="00574791"/>
    <w:rsid w:val="00574B1F"/>
    <w:rsid w:val="00580630"/>
    <w:rsid w:val="00585DC4"/>
    <w:rsid w:val="0058681A"/>
    <w:rsid w:val="005A0478"/>
    <w:rsid w:val="005A5AF7"/>
    <w:rsid w:val="005B017B"/>
    <w:rsid w:val="005B2FA2"/>
    <w:rsid w:val="005B455F"/>
    <w:rsid w:val="005C43B8"/>
    <w:rsid w:val="005C78EA"/>
    <w:rsid w:val="005C7B54"/>
    <w:rsid w:val="005D29BF"/>
    <w:rsid w:val="005D622F"/>
    <w:rsid w:val="005D79B1"/>
    <w:rsid w:val="005E373B"/>
    <w:rsid w:val="005E4B3C"/>
    <w:rsid w:val="005F0F6D"/>
    <w:rsid w:val="005F27FA"/>
    <w:rsid w:val="005F54D2"/>
    <w:rsid w:val="005F6798"/>
    <w:rsid w:val="00604A7E"/>
    <w:rsid w:val="006151EA"/>
    <w:rsid w:val="006217BC"/>
    <w:rsid w:val="00625394"/>
    <w:rsid w:val="00626B23"/>
    <w:rsid w:val="006317E8"/>
    <w:rsid w:val="00632449"/>
    <w:rsid w:val="006335D3"/>
    <w:rsid w:val="00633FAA"/>
    <w:rsid w:val="00637C6C"/>
    <w:rsid w:val="00643328"/>
    <w:rsid w:val="00644A34"/>
    <w:rsid w:val="006527AF"/>
    <w:rsid w:val="0065585F"/>
    <w:rsid w:val="00663065"/>
    <w:rsid w:val="00664ED1"/>
    <w:rsid w:val="00670919"/>
    <w:rsid w:val="00683C70"/>
    <w:rsid w:val="006864D9"/>
    <w:rsid w:val="006905BF"/>
    <w:rsid w:val="00690B6F"/>
    <w:rsid w:val="006932D3"/>
    <w:rsid w:val="00694BEB"/>
    <w:rsid w:val="0069708F"/>
    <w:rsid w:val="00697117"/>
    <w:rsid w:val="00697DD4"/>
    <w:rsid w:val="006A28D5"/>
    <w:rsid w:val="006A3633"/>
    <w:rsid w:val="006B3D51"/>
    <w:rsid w:val="006E5EC7"/>
    <w:rsid w:val="006E6F78"/>
    <w:rsid w:val="006F0DE8"/>
    <w:rsid w:val="006F19C6"/>
    <w:rsid w:val="0070635E"/>
    <w:rsid w:val="00725FCE"/>
    <w:rsid w:val="007274A3"/>
    <w:rsid w:val="00730BD6"/>
    <w:rsid w:val="0073557D"/>
    <w:rsid w:val="00746A07"/>
    <w:rsid w:val="00755BEB"/>
    <w:rsid w:val="00782B91"/>
    <w:rsid w:val="007A229A"/>
    <w:rsid w:val="007A2811"/>
    <w:rsid w:val="007A3247"/>
    <w:rsid w:val="007B0D46"/>
    <w:rsid w:val="007B4CBA"/>
    <w:rsid w:val="007B6994"/>
    <w:rsid w:val="007C0A09"/>
    <w:rsid w:val="007C23B0"/>
    <w:rsid w:val="007C2F5B"/>
    <w:rsid w:val="007C34D6"/>
    <w:rsid w:val="007C52C7"/>
    <w:rsid w:val="007E4773"/>
    <w:rsid w:val="007E70EA"/>
    <w:rsid w:val="007F1F6F"/>
    <w:rsid w:val="008067EF"/>
    <w:rsid w:val="0081006C"/>
    <w:rsid w:val="0081304F"/>
    <w:rsid w:val="00813359"/>
    <w:rsid w:val="00822314"/>
    <w:rsid w:val="00823016"/>
    <w:rsid w:val="00823A63"/>
    <w:rsid w:val="00826DE2"/>
    <w:rsid w:val="00830A64"/>
    <w:rsid w:val="00842201"/>
    <w:rsid w:val="00845C73"/>
    <w:rsid w:val="00854B1C"/>
    <w:rsid w:val="008574DB"/>
    <w:rsid w:val="00861001"/>
    <w:rsid w:val="008626B4"/>
    <w:rsid w:val="00870CF6"/>
    <w:rsid w:val="008728FD"/>
    <w:rsid w:val="0087385F"/>
    <w:rsid w:val="00876226"/>
    <w:rsid w:val="00876864"/>
    <w:rsid w:val="00877A61"/>
    <w:rsid w:val="00881779"/>
    <w:rsid w:val="00882E3B"/>
    <w:rsid w:val="00885B91"/>
    <w:rsid w:val="0089006F"/>
    <w:rsid w:val="00895F7E"/>
    <w:rsid w:val="00897AF1"/>
    <w:rsid w:val="008A2FB1"/>
    <w:rsid w:val="008A4E7E"/>
    <w:rsid w:val="008A5998"/>
    <w:rsid w:val="008B1BDF"/>
    <w:rsid w:val="008B5570"/>
    <w:rsid w:val="008B69D0"/>
    <w:rsid w:val="008C5686"/>
    <w:rsid w:val="008C7141"/>
    <w:rsid w:val="008D488D"/>
    <w:rsid w:val="008D541F"/>
    <w:rsid w:val="008D66C1"/>
    <w:rsid w:val="008E227C"/>
    <w:rsid w:val="008E36F5"/>
    <w:rsid w:val="008E4F2D"/>
    <w:rsid w:val="008E50C8"/>
    <w:rsid w:val="008F0B0A"/>
    <w:rsid w:val="008F4B68"/>
    <w:rsid w:val="008F4BDB"/>
    <w:rsid w:val="008F5B15"/>
    <w:rsid w:val="00901261"/>
    <w:rsid w:val="00901DD0"/>
    <w:rsid w:val="009111E6"/>
    <w:rsid w:val="00912779"/>
    <w:rsid w:val="00915AAC"/>
    <w:rsid w:val="00921D31"/>
    <w:rsid w:val="00932700"/>
    <w:rsid w:val="00934DDA"/>
    <w:rsid w:val="00935585"/>
    <w:rsid w:val="00935BC0"/>
    <w:rsid w:val="00940BB1"/>
    <w:rsid w:val="00941BAE"/>
    <w:rsid w:val="0094449D"/>
    <w:rsid w:val="00957F7D"/>
    <w:rsid w:val="00981839"/>
    <w:rsid w:val="00981D9C"/>
    <w:rsid w:val="00982461"/>
    <w:rsid w:val="00986627"/>
    <w:rsid w:val="00986A04"/>
    <w:rsid w:val="00986F3B"/>
    <w:rsid w:val="00993B5D"/>
    <w:rsid w:val="009A1108"/>
    <w:rsid w:val="009A6187"/>
    <w:rsid w:val="009B40AA"/>
    <w:rsid w:val="009B6693"/>
    <w:rsid w:val="009B70FF"/>
    <w:rsid w:val="009B7C4A"/>
    <w:rsid w:val="009C0095"/>
    <w:rsid w:val="009C1C24"/>
    <w:rsid w:val="009D7FAD"/>
    <w:rsid w:val="009E186A"/>
    <w:rsid w:val="009F344F"/>
    <w:rsid w:val="009F4582"/>
    <w:rsid w:val="00A00C1E"/>
    <w:rsid w:val="00A00E9A"/>
    <w:rsid w:val="00A012DE"/>
    <w:rsid w:val="00A028A2"/>
    <w:rsid w:val="00A03311"/>
    <w:rsid w:val="00A04CC9"/>
    <w:rsid w:val="00A07751"/>
    <w:rsid w:val="00A1040E"/>
    <w:rsid w:val="00A12ECE"/>
    <w:rsid w:val="00A15FFF"/>
    <w:rsid w:val="00A207E5"/>
    <w:rsid w:val="00A21910"/>
    <w:rsid w:val="00A22A05"/>
    <w:rsid w:val="00A3428B"/>
    <w:rsid w:val="00A51376"/>
    <w:rsid w:val="00A51C7F"/>
    <w:rsid w:val="00A5544F"/>
    <w:rsid w:val="00A55D7E"/>
    <w:rsid w:val="00A625F0"/>
    <w:rsid w:val="00A66073"/>
    <w:rsid w:val="00A66ED0"/>
    <w:rsid w:val="00A7210F"/>
    <w:rsid w:val="00A758B1"/>
    <w:rsid w:val="00A75FB4"/>
    <w:rsid w:val="00A8240E"/>
    <w:rsid w:val="00A86BAA"/>
    <w:rsid w:val="00A91864"/>
    <w:rsid w:val="00A91FB6"/>
    <w:rsid w:val="00A95342"/>
    <w:rsid w:val="00A96F30"/>
    <w:rsid w:val="00AA5D5A"/>
    <w:rsid w:val="00AA5FC5"/>
    <w:rsid w:val="00AA7FCB"/>
    <w:rsid w:val="00AB5D1B"/>
    <w:rsid w:val="00AC0139"/>
    <w:rsid w:val="00AC15CD"/>
    <w:rsid w:val="00AC18BD"/>
    <w:rsid w:val="00AD2BDE"/>
    <w:rsid w:val="00AD4A6B"/>
    <w:rsid w:val="00AD4FA2"/>
    <w:rsid w:val="00AD5696"/>
    <w:rsid w:val="00AE36F6"/>
    <w:rsid w:val="00AE498F"/>
    <w:rsid w:val="00AF5585"/>
    <w:rsid w:val="00AF5ECE"/>
    <w:rsid w:val="00AF700D"/>
    <w:rsid w:val="00B053AF"/>
    <w:rsid w:val="00B1329E"/>
    <w:rsid w:val="00B23410"/>
    <w:rsid w:val="00B242C3"/>
    <w:rsid w:val="00B33D18"/>
    <w:rsid w:val="00B33FEA"/>
    <w:rsid w:val="00B4281C"/>
    <w:rsid w:val="00B447E3"/>
    <w:rsid w:val="00B45F74"/>
    <w:rsid w:val="00B47CD7"/>
    <w:rsid w:val="00B61B4F"/>
    <w:rsid w:val="00B65847"/>
    <w:rsid w:val="00B70AA2"/>
    <w:rsid w:val="00B73C94"/>
    <w:rsid w:val="00B746A1"/>
    <w:rsid w:val="00B76C5B"/>
    <w:rsid w:val="00B833A1"/>
    <w:rsid w:val="00B84CB8"/>
    <w:rsid w:val="00B94606"/>
    <w:rsid w:val="00B94C16"/>
    <w:rsid w:val="00B952EA"/>
    <w:rsid w:val="00B95A67"/>
    <w:rsid w:val="00BA1B99"/>
    <w:rsid w:val="00BA2200"/>
    <w:rsid w:val="00BA373E"/>
    <w:rsid w:val="00BA4110"/>
    <w:rsid w:val="00BA7951"/>
    <w:rsid w:val="00BB098E"/>
    <w:rsid w:val="00BB33B3"/>
    <w:rsid w:val="00BB6D4B"/>
    <w:rsid w:val="00BC0619"/>
    <w:rsid w:val="00BC32AE"/>
    <w:rsid w:val="00BC3CAE"/>
    <w:rsid w:val="00BC482A"/>
    <w:rsid w:val="00BC51A3"/>
    <w:rsid w:val="00BD1785"/>
    <w:rsid w:val="00BD2407"/>
    <w:rsid w:val="00BD3039"/>
    <w:rsid w:val="00BD630B"/>
    <w:rsid w:val="00BD6388"/>
    <w:rsid w:val="00BE3D37"/>
    <w:rsid w:val="00BE4F7C"/>
    <w:rsid w:val="00BF3711"/>
    <w:rsid w:val="00BF5B0D"/>
    <w:rsid w:val="00BF5E1F"/>
    <w:rsid w:val="00C03294"/>
    <w:rsid w:val="00C04A9C"/>
    <w:rsid w:val="00C06BFA"/>
    <w:rsid w:val="00C11D1E"/>
    <w:rsid w:val="00C12B7F"/>
    <w:rsid w:val="00C1319C"/>
    <w:rsid w:val="00C15EA2"/>
    <w:rsid w:val="00C203DF"/>
    <w:rsid w:val="00C22D00"/>
    <w:rsid w:val="00C31365"/>
    <w:rsid w:val="00C41137"/>
    <w:rsid w:val="00C45212"/>
    <w:rsid w:val="00C45417"/>
    <w:rsid w:val="00C55ECC"/>
    <w:rsid w:val="00C56199"/>
    <w:rsid w:val="00C57D81"/>
    <w:rsid w:val="00C664A3"/>
    <w:rsid w:val="00C67C10"/>
    <w:rsid w:val="00C750F5"/>
    <w:rsid w:val="00C83E05"/>
    <w:rsid w:val="00C84DE6"/>
    <w:rsid w:val="00C90149"/>
    <w:rsid w:val="00C9042A"/>
    <w:rsid w:val="00CA26DD"/>
    <w:rsid w:val="00CA7221"/>
    <w:rsid w:val="00CB00DE"/>
    <w:rsid w:val="00CB0D20"/>
    <w:rsid w:val="00CC69F2"/>
    <w:rsid w:val="00CD051E"/>
    <w:rsid w:val="00CD7E93"/>
    <w:rsid w:val="00CE138F"/>
    <w:rsid w:val="00CF25F6"/>
    <w:rsid w:val="00D04233"/>
    <w:rsid w:val="00D0786E"/>
    <w:rsid w:val="00D12285"/>
    <w:rsid w:val="00D16CF2"/>
    <w:rsid w:val="00D1704D"/>
    <w:rsid w:val="00D2130A"/>
    <w:rsid w:val="00D30986"/>
    <w:rsid w:val="00D3204D"/>
    <w:rsid w:val="00D330FD"/>
    <w:rsid w:val="00D33B08"/>
    <w:rsid w:val="00D343CC"/>
    <w:rsid w:val="00D35A83"/>
    <w:rsid w:val="00D362DE"/>
    <w:rsid w:val="00D52ACF"/>
    <w:rsid w:val="00D540EC"/>
    <w:rsid w:val="00D64837"/>
    <w:rsid w:val="00D667F9"/>
    <w:rsid w:val="00D82992"/>
    <w:rsid w:val="00D85040"/>
    <w:rsid w:val="00D91D8F"/>
    <w:rsid w:val="00D942FE"/>
    <w:rsid w:val="00D969CA"/>
    <w:rsid w:val="00D97DC7"/>
    <w:rsid w:val="00DA44CF"/>
    <w:rsid w:val="00DA6D0D"/>
    <w:rsid w:val="00DA74E2"/>
    <w:rsid w:val="00DB6398"/>
    <w:rsid w:val="00DC27A1"/>
    <w:rsid w:val="00DD0AA4"/>
    <w:rsid w:val="00DD0B9F"/>
    <w:rsid w:val="00DD1472"/>
    <w:rsid w:val="00DD6403"/>
    <w:rsid w:val="00DD7F61"/>
    <w:rsid w:val="00DE0C2D"/>
    <w:rsid w:val="00DE510E"/>
    <w:rsid w:val="00DE61EE"/>
    <w:rsid w:val="00DE6E1A"/>
    <w:rsid w:val="00DF22F6"/>
    <w:rsid w:val="00DF339E"/>
    <w:rsid w:val="00DF43D9"/>
    <w:rsid w:val="00DF6F1F"/>
    <w:rsid w:val="00E0065B"/>
    <w:rsid w:val="00E00ED7"/>
    <w:rsid w:val="00E02126"/>
    <w:rsid w:val="00E0432C"/>
    <w:rsid w:val="00E10262"/>
    <w:rsid w:val="00E10C0E"/>
    <w:rsid w:val="00E11932"/>
    <w:rsid w:val="00E125CD"/>
    <w:rsid w:val="00E16BE7"/>
    <w:rsid w:val="00E2182F"/>
    <w:rsid w:val="00E22F0F"/>
    <w:rsid w:val="00E237C8"/>
    <w:rsid w:val="00E254AA"/>
    <w:rsid w:val="00E254AD"/>
    <w:rsid w:val="00E27625"/>
    <w:rsid w:val="00E35C53"/>
    <w:rsid w:val="00E36974"/>
    <w:rsid w:val="00E37F52"/>
    <w:rsid w:val="00E41C94"/>
    <w:rsid w:val="00E42B23"/>
    <w:rsid w:val="00E50968"/>
    <w:rsid w:val="00E5177B"/>
    <w:rsid w:val="00E52DBD"/>
    <w:rsid w:val="00E53DED"/>
    <w:rsid w:val="00E5408F"/>
    <w:rsid w:val="00E604D4"/>
    <w:rsid w:val="00E61EA6"/>
    <w:rsid w:val="00E62805"/>
    <w:rsid w:val="00E639CB"/>
    <w:rsid w:val="00E665A9"/>
    <w:rsid w:val="00E66F3E"/>
    <w:rsid w:val="00E6745D"/>
    <w:rsid w:val="00E71AC5"/>
    <w:rsid w:val="00E75F75"/>
    <w:rsid w:val="00E778B0"/>
    <w:rsid w:val="00E86012"/>
    <w:rsid w:val="00E87537"/>
    <w:rsid w:val="00E93209"/>
    <w:rsid w:val="00E95FFD"/>
    <w:rsid w:val="00EA6004"/>
    <w:rsid w:val="00EB0834"/>
    <w:rsid w:val="00EB21D2"/>
    <w:rsid w:val="00EB6528"/>
    <w:rsid w:val="00EB7448"/>
    <w:rsid w:val="00EC0EC6"/>
    <w:rsid w:val="00EC1496"/>
    <w:rsid w:val="00EC1AE8"/>
    <w:rsid w:val="00EC1BF4"/>
    <w:rsid w:val="00EC2876"/>
    <w:rsid w:val="00EC2D74"/>
    <w:rsid w:val="00EC35F0"/>
    <w:rsid w:val="00ED0E07"/>
    <w:rsid w:val="00ED21A5"/>
    <w:rsid w:val="00ED390E"/>
    <w:rsid w:val="00EE0268"/>
    <w:rsid w:val="00EE1101"/>
    <w:rsid w:val="00EE18E6"/>
    <w:rsid w:val="00F000A2"/>
    <w:rsid w:val="00F01710"/>
    <w:rsid w:val="00F0531F"/>
    <w:rsid w:val="00F07E5A"/>
    <w:rsid w:val="00F14EB8"/>
    <w:rsid w:val="00F20513"/>
    <w:rsid w:val="00F23C7B"/>
    <w:rsid w:val="00F26E0F"/>
    <w:rsid w:val="00F2763B"/>
    <w:rsid w:val="00F30472"/>
    <w:rsid w:val="00F40DA2"/>
    <w:rsid w:val="00F4196C"/>
    <w:rsid w:val="00F47C57"/>
    <w:rsid w:val="00F502D5"/>
    <w:rsid w:val="00F56F75"/>
    <w:rsid w:val="00F60313"/>
    <w:rsid w:val="00F633CA"/>
    <w:rsid w:val="00F6375A"/>
    <w:rsid w:val="00F643DA"/>
    <w:rsid w:val="00F67ADD"/>
    <w:rsid w:val="00F76848"/>
    <w:rsid w:val="00F93A92"/>
    <w:rsid w:val="00F94C40"/>
    <w:rsid w:val="00FA0AF0"/>
    <w:rsid w:val="00FA26F8"/>
    <w:rsid w:val="00FB607B"/>
    <w:rsid w:val="00FC77DF"/>
    <w:rsid w:val="00FD3C6F"/>
    <w:rsid w:val="00FD4C50"/>
    <w:rsid w:val="00FD4D8A"/>
    <w:rsid w:val="00FE2ED9"/>
    <w:rsid w:val="00FE4523"/>
    <w:rsid w:val="00FE613E"/>
    <w:rsid w:val="00FF2372"/>
    <w:rsid w:val="00FF471E"/>
    <w:rsid w:val="00FF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1A4A9D"/>
  <w15:chartTrackingRefBased/>
  <w15:docId w15:val="{8E62E310-692E-4CBC-AFFC-8054CD54A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overflowPunct w:val="0"/>
      <w:autoSpaceDE w:val="0"/>
      <w:autoSpaceDN w:val="0"/>
      <w:adjustRightInd w:val="0"/>
      <w:spacing w:line="240" w:lineRule="atLeast"/>
      <w:ind w:left="851" w:hanging="851"/>
      <w:jc w:val="both"/>
      <w:textAlignment w:val="baseline"/>
      <w:outlineLvl w:val="1"/>
    </w:pPr>
  </w:style>
  <w:style w:type="paragraph" w:styleId="Nadpis3">
    <w:name w:val="heading 3"/>
    <w:basedOn w:val="Normln"/>
    <w:next w:val="Normln"/>
    <w:qFormat/>
    <w:pPr>
      <w:keepNext/>
      <w:spacing w:before="240"/>
      <w:ind w:left="360"/>
      <w:outlineLvl w:val="2"/>
    </w:pPr>
    <w:rPr>
      <w:rFonts w:ascii="Arial" w:hAnsi="Arial" w:cs="Arial"/>
      <w:b/>
      <w:bCs/>
      <w:caps/>
      <w:sz w:val="28"/>
      <w:szCs w:val="22"/>
    </w:rPr>
  </w:style>
  <w:style w:type="paragraph" w:styleId="Nadpis4">
    <w:name w:val="heading 4"/>
    <w:basedOn w:val="Normln"/>
    <w:next w:val="Normln"/>
    <w:qFormat/>
    <w:pPr>
      <w:keepNext/>
      <w:ind w:left="357"/>
      <w:outlineLvl w:val="3"/>
    </w:pPr>
    <w:rPr>
      <w:rFonts w:ascii="Arial" w:hAnsi="Arial" w:cs="Arial"/>
      <w:b/>
      <w:bCs/>
      <w:sz w:val="28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lang w:val="x-none" w:eastAsia="x-none"/>
    </w:rPr>
  </w:style>
  <w:style w:type="paragraph" w:styleId="Zpat">
    <w:name w:val="footer"/>
    <w:basedOn w:val="Normln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zkladntext">
    <w:name w:val="základní text"/>
    <w:basedOn w:val="Normln"/>
    <w:pPr>
      <w:spacing w:before="240"/>
    </w:pPr>
    <w:rPr>
      <w:i/>
      <w:iCs/>
    </w:rPr>
  </w:style>
  <w:style w:type="paragraph" w:styleId="Zkladntextodsazen">
    <w:name w:val="Body Text Indent"/>
    <w:basedOn w:val="Normln"/>
    <w:pPr>
      <w:overflowPunct w:val="0"/>
      <w:autoSpaceDE w:val="0"/>
      <w:autoSpaceDN w:val="0"/>
      <w:adjustRightInd w:val="0"/>
      <w:spacing w:before="120" w:line="240" w:lineRule="atLeast"/>
      <w:jc w:val="both"/>
      <w:textAlignment w:val="baseline"/>
    </w:pPr>
    <w:rPr>
      <w:b/>
      <w:bCs/>
    </w:rPr>
  </w:style>
  <w:style w:type="paragraph" w:styleId="Rozloendokumentu">
    <w:name w:val="Document Map"/>
    <w:aliases w:val="Rozvržení dokumentu"/>
    <w:basedOn w:val="Normln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odsazen3">
    <w:name w:val="Body Text Indent 3"/>
    <w:basedOn w:val="Normln"/>
    <w:pPr>
      <w:spacing w:after="120"/>
      <w:ind w:left="283"/>
    </w:pPr>
    <w:rPr>
      <w:sz w:val="16"/>
      <w:szCs w:val="16"/>
    </w:rPr>
  </w:style>
  <w:style w:type="paragraph" w:styleId="Zkladntext0">
    <w:name w:val="Body Text"/>
    <w:basedOn w:val="Normln"/>
    <w:pPr>
      <w:spacing w:after="120"/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normln0">
    <w:name w:val="normální"/>
    <w:basedOn w:val="Normln"/>
    <w:rPr>
      <w:rFonts w:ascii="Arial" w:hAnsi="Arial" w:cs="Arial"/>
    </w:rPr>
  </w:style>
  <w:style w:type="paragraph" w:styleId="Nzev">
    <w:name w:val="Title"/>
    <w:basedOn w:val="Normln"/>
    <w:qFormat/>
    <w:pPr>
      <w:jc w:val="center"/>
    </w:pPr>
    <w:rPr>
      <w:rFonts w:ascii="Arial" w:hAnsi="Arial" w:cs="Arial"/>
      <w:b/>
      <w:bCs/>
      <w:sz w:val="32"/>
      <w:szCs w:val="32"/>
    </w:rPr>
  </w:style>
  <w:style w:type="paragraph" w:styleId="Zkladntextodsazen2">
    <w:name w:val="Body Text Indent 2"/>
    <w:basedOn w:val="Normln"/>
    <w:pPr>
      <w:ind w:left="360"/>
    </w:pPr>
  </w:style>
  <w:style w:type="character" w:styleId="Odkaznakoment">
    <w:name w:val="annotation reference"/>
    <w:semiHidden/>
    <w:rsid w:val="00047203"/>
    <w:rPr>
      <w:sz w:val="16"/>
      <w:szCs w:val="16"/>
    </w:rPr>
  </w:style>
  <w:style w:type="paragraph" w:styleId="Textkomente">
    <w:name w:val="annotation text"/>
    <w:basedOn w:val="Normln"/>
    <w:semiHidden/>
    <w:rsid w:val="00047203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047203"/>
    <w:rPr>
      <w:b/>
      <w:bCs/>
    </w:rPr>
  </w:style>
  <w:style w:type="character" w:styleId="Hypertextovodkaz">
    <w:name w:val="Hyperlink"/>
    <w:rsid w:val="00DB6398"/>
    <w:rPr>
      <w:color w:val="0000FF"/>
      <w:u w:val="single"/>
    </w:rPr>
  </w:style>
  <w:style w:type="table" w:styleId="Mkatabulky">
    <w:name w:val="Table Grid"/>
    <w:basedOn w:val="Normlntabulka"/>
    <w:rsid w:val="00EE110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uiPriority w:val="34"/>
    <w:qFormat/>
    <w:rsid w:val="002E33F2"/>
    <w:pPr>
      <w:ind w:left="708"/>
    </w:pPr>
  </w:style>
  <w:style w:type="character" w:customStyle="1" w:styleId="fullpost">
    <w:name w:val="fullpost"/>
    <w:rsid w:val="00096A61"/>
    <w:rPr>
      <w:vanish w:val="0"/>
      <w:webHidden w:val="0"/>
      <w:specVanish w:val="0"/>
    </w:rPr>
  </w:style>
  <w:style w:type="character" w:customStyle="1" w:styleId="ZhlavChar">
    <w:name w:val="Záhlaví Char"/>
    <w:link w:val="Zhlav"/>
    <w:rsid w:val="00585DC4"/>
    <w:rPr>
      <w:sz w:val="24"/>
      <w:szCs w:val="24"/>
    </w:rPr>
  </w:style>
  <w:style w:type="paragraph" w:customStyle="1" w:styleId="Generalia">
    <w:name w:val="Generalia"/>
    <w:basedOn w:val="Normln"/>
    <w:rsid w:val="00D942FE"/>
    <w:pPr>
      <w:ind w:left="1474"/>
      <w:jc w:val="both"/>
    </w:pPr>
    <w:rPr>
      <w:szCs w:val="20"/>
    </w:rPr>
  </w:style>
  <w:style w:type="character" w:styleId="Zstupntext">
    <w:name w:val="Placeholder Text"/>
    <w:uiPriority w:val="99"/>
    <w:semiHidden/>
    <w:rsid w:val="003A0CA7"/>
    <w:rPr>
      <w:color w:val="808080"/>
    </w:rPr>
  </w:style>
  <w:style w:type="paragraph" w:customStyle="1" w:styleId="Default">
    <w:name w:val="Default"/>
    <w:rsid w:val="00FD4C5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lnek3">
    <w:name w:val="článek3"/>
    <w:basedOn w:val="Normln"/>
    <w:rsid w:val="00227368"/>
    <w:pPr>
      <w:numPr>
        <w:ilvl w:val="2"/>
        <w:numId w:val="8"/>
      </w:numPr>
      <w:spacing w:after="120"/>
      <w:jc w:val="both"/>
    </w:pPr>
  </w:style>
  <w:style w:type="paragraph" w:customStyle="1" w:styleId="lnek1">
    <w:name w:val="článek1"/>
    <w:basedOn w:val="Normln"/>
    <w:next w:val="lnek2"/>
    <w:rsid w:val="00227368"/>
    <w:pPr>
      <w:keepNext/>
      <w:keepLines/>
      <w:numPr>
        <w:numId w:val="8"/>
      </w:numPr>
      <w:spacing w:before="240" w:after="240"/>
      <w:jc w:val="center"/>
    </w:pPr>
    <w:rPr>
      <w:b/>
      <w:sz w:val="28"/>
      <w:szCs w:val="28"/>
    </w:rPr>
  </w:style>
  <w:style w:type="paragraph" w:customStyle="1" w:styleId="lnek2">
    <w:name w:val="článek2"/>
    <w:basedOn w:val="Normln"/>
    <w:next w:val="lnek3"/>
    <w:rsid w:val="00227368"/>
    <w:pPr>
      <w:numPr>
        <w:ilvl w:val="1"/>
        <w:numId w:val="8"/>
      </w:numPr>
      <w:spacing w:before="240" w:after="120"/>
    </w:pPr>
    <w:rPr>
      <w:b/>
    </w:rPr>
  </w:style>
  <w:style w:type="paragraph" w:customStyle="1" w:styleId="lnek4">
    <w:name w:val="článek4"/>
    <w:basedOn w:val="lnek3"/>
    <w:rsid w:val="00227368"/>
    <w:pPr>
      <w:numPr>
        <w:ilvl w:val="3"/>
      </w:numPr>
      <w:tabs>
        <w:tab w:val="clear" w:pos="1588"/>
        <w:tab w:val="num" w:pos="2880"/>
      </w:tabs>
      <w:ind w:left="2880" w:hanging="360"/>
    </w:pPr>
  </w:style>
  <w:style w:type="paragraph" w:customStyle="1" w:styleId="lnek5">
    <w:name w:val="článek5"/>
    <w:basedOn w:val="lnek4"/>
    <w:rsid w:val="00227368"/>
    <w:pPr>
      <w:numPr>
        <w:ilvl w:val="4"/>
      </w:numPr>
      <w:tabs>
        <w:tab w:val="clear" w:pos="1815"/>
        <w:tab w:val="num" w:pos="3600"/>
      </w:tabs>
      <w:ind w:left="3600" w:hanging="360"/>
    </w:pPr>
  </w:style>
  <w:style w:type="paragraph" w:customStyle="1" w:styleId="lnek6">
    <w:name w:val="článek6"/>
    <w:basedOn w:val="lnek4"/>
    <w:rsid w:val="00227368"/>
    <w:pPr>
      <w:numPr>
        <w:ilvl w:val="5"/>
      </w:numPr>
      <w:tabs>
        <w:tab w:val="clear" w:pos="2042"/>
        <w:tab w:val="num" w:pos="4320"/>
      </w:tabs>
      <w:ind w:left="4320" w:hanging="180"/>
    </w:pPr>
  </w:style>
  <w:style w:type="numbering" w:customStyle="1" w:styleId="Styl1">
    <w:name w:val="Styl1"/>
    <w:uiPriority w:val="99"/>
    <w:rsid w:val="00DD7F61"/>
    <w:pPr>
      <w:numPr>
        <w:numId w:val="11"/>
      </w:numPr>
    </w:pPr>
  </w:style>
  <w:style w:type="paragraph" w:styleId="Bezmezer">
    <w:name w:val="No Spacing"/>
    <w:link w:val="BezmezerChar"/>
    <w:uiPriority w:val="1"/>
    <w:qFormat/>
    <w:rsid w:val="00FA0AF0"/>
    <w:rPr>
      <w:rFonts w:ascii="Calibri" w:hAnsi="Calibri"/>
      <w:sz w:val="22"/>
      <w:szCs w:val="22"/>
    </w:rPr>
  </w:style>
  <w:style w:type="character" w:customStyle="1" w:styleId="BezmezerChar">
    <w:name w:val="Bez mezer Char"/>
    <w:link w:val="Bezmezer"/>
    <w:uiPriority w:val="1"/>
    <w:rsid w:val="00FA0AF0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2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4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32114">
                  <w:marLeft w:val="0"/>
                  <w:marRight w:val="4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8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zakazky.czu.cz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uhofer\Desktop\PODL%20UKT%20s%20lesnickou%20n&#225;stavbou\P&#345;&#237;loha%20&#269;.%201%20Obchodn&#237;%20podm&#237;nky%20-%20Smlouva%20o%20d&#237;lo%20NAHKAL2019m&#253;tn&#237;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Příloha č. 1 Obchodní podmínky - Smlouva o dílo NAHKAL2019mýtní</Template>
  <TotalTime>2</TotalTime>
  <Pages>2</Pages>
  <Words>214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KUPNÍ SMLOUVY</vt:lpstr>
    </vt:vector>
  </TitlesOfParts>
  <Company>Navimor-Invest</Company>
  <LinksUpToDate>false</LinksUpToDate>
  <CharactersWithSpaces>1475</CharactersWithSpaces>
  <SharedDoc>false</SharedDoc>
  <HLinks>
    <vt:vector size="6" baseType="variant">
      <vt:variant>
        <vt:i4>7995431</vt:i4>
      </vt:variant>
      <vt:variant>
        <vt:i4>0</vt:i4>
      </vt:variant>
      <vt:variant>
        <vt:i4>0</vt:i4>
      </vt:variant>
      <vt:variant>
        <vt:i4>5</vt:i4>
      </vt:variant>
      <vt:variant>
        <vt:lpwstr>https://zakazky.czu.cz/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KUPNÍ SMLOUVY</dc:title>
  <dc:subject/>
  <dc:creator>Neuhofer Jiří Ing.</dc:creator>
  <cp:keywords/>
  <cp:lastModifiedBy>jiri.neuhofer@outlook.cz</cp:lastModifiedBy>
  <cp:revision>3</cp:revision>
  <cp:lastPrinted>2019-11-11T11:22:00Z</cp:lastPrinted>
  <dcterms:created xsi:type="dcterms:W3CDTF">2023-01-14T23:26:00Z</dcterms:created>
  <dcterms:modified xsi:type="dcterms:W3CDTF">2023-01-15T22:44:00Z</dcterms:modified>
</cp:coreProperties>
</file>