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9CF3" w14:textId="3F712D76" w:rsidR="004D1549" w:rsidRDefault="004D1549" w:rsidP="004D1549">
      <w:pPr>
        <w:pStyle w:val="Zpa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15903">
        <w:rPr>
          <w:rFonts w:asciiTheme="minorHAnsi" w:hAnsiTheme="minorHAnsi" w:cstheme="minorHAnsi"/>
          <w:b/>
          <w:sz w:val="22"/>
          <w:szCs w:val="22"/>
          <w:lang w:val="cs-CZ"/>
        </w:rPr>
        <w:t>TECHNICKÁ SPECIFIKACE</w:t>
      </w:r>
    </w:p>
    <w:p w14:paraId="73E9E620" w14:textId="77777777" w:rsidR="004D1549" w:rsidRPr="00015903" w:rsidRDefault="004D1549" w:rsidP="00015903">
      <w:pPr>
        <w:pStyle w:val="Zpa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F94C900" w14:textId="77777777" w:rsidR="00145029" w:rsidRPr="006216A6" w:rsidRDefault="00145029" w:rsidP="00145029">
      <w:pPr>
        <w:pStyle w:val="Zpat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102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8"/>
      </w:tblGrid>
      <w:tr w:rsidR="008E43E9" w:rsidRPr="006216A6" w14:paraId="1557D0AE" w14:textId="77777777" w:rsidTr="008E43E9">
        <w:trPr>
          <w:trHeight w:val="324"/>
          <w:jc w:val="center"/>
        </w:trPr>
        <w:tc>
          <w:tcPr>
            <w:tcW w:w="10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ED4D9" w14:textId="6B25FF03" w:rsidR="008E43E9" w:rsidRPr="006216A6" w:rsidRDefault="008E43E9" w:rsidP="008E43E9">
            <w:pPr>
              <w:pStyle w:val="Normln1"/>
              <w:keepNext/>
              <w:keepLines/>
              <w:spacing w:before="60" w:after="6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SW pro analýzu proudění vody a transportu rozpuštěných látek</w:t>
            </w:r>
            <w:r w:rsidR="00EB665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II</w:t>
            </w:r>
            <w:bookmarkStart w:id="0" w:name="_GoBack"/>
            <w:bookmarkEnd w:id="0"/>
          </w:p>
        </w:tc>
      </w:tr>
      <w:tr w:rsidR="008E43E9" w:rsidRPr="006216A6" w14:paraId="321090BA" w14:textId="77777777" w:rsidTr="008E43E9">
        <w:trPr>
          <w:trHeight w:val="315"/>
          <w:jc w:val="center"/>
        </w:trPr>
        <w:tc>
          <w:tcPr>
            <w:tcW w:w="10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ED63DF" w14:textId="77777777" w:rsidR="008E43E9" w:rsidRPr="006216A6" w:rsidRDefault="008E43E9" w:rsidP="003675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</w:tr>
      <w:tr w:rsidR="008E43E9" w:rsidRPr="006216A6" w14:paraId="7673AA8E" w14:textId="77777777" w:rsidTr="008E43E9">
        <w:trPr>
          <w:trHeight w:val="545"/>
          <w:jc w:val="center"/>
        </w:trPr>
        <w:tc>
          <w:tcPr>
            <w:tcW w:w="10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0C55" w14:textId="77777777" w:rsidR="008E43E9" w:rsidRPr="006216A6" w:rsidRDefault="008E43E9" w:rsidP="006216A6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6216A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modelovací nástroj umožňující analýzu proudění vody a transport rozpuštěných látek v proměnlivém nasyceném nebo nenasyceném prostředí využívající k analýze dat výpočet dle rovnice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Richardsona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Pr="006216A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metodu končených prvků</w:t>
            </w:r>
          </w:p>
        </w:tc>
      </w:tr>
      <w:tr w:rsidR="008E43E9" w:rsidRPr="006216A6" w14:paraId="7CD985CC" w14:textId="77777777" w:rsidTr="008E43E9">
        <w:trPr>
          <w:trHeight w:val="545"/>
          <w:jc w:val="center"/>
        </w:trPr>
        <w:tc>
          <w:tcPr>
            <w:tcW w:w="10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0BD0" w14:textId="77777777" w:rsidR="008E43E9" w:rsidRPr="006216A6" w:rsidRDefault="008E43E9" w:rsidP="00E24F63">
            <w:pPr>
              <w:pStyle w:val="FormtovanvHTML"/>
              <w:shd w:val="clear" w:color="auto" w:fill="FFFFFF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přítomný optimalizační parametr algoritmu pro inverzní odhad různých hydraulických vlastností půd a transport rozpuštěných látek (např.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vyjádření rovnic</w:t>
            </w:r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 van </w:t>
            </w:r>
            <w:proofErr w:type="spellStart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Genuchtena</w:t>
            </w:r>
            <w:proofErr w:type="spellEnd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Brooks</w:t>
            </w:r>
            <w:proofErr w:type="spellEnd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Coreyho</w:t>
            </w:r>
            <w:proofErr w:type="spellEnd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Durnera</w:t>
            </w:r>
            <w:proofErr w:type="spellEnd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), možnost vyjádření stupně anizotropie</w:t>
            </w:r>
          </w:p>
        </w:tc>
      </w:tr>
      <w:tr w:rsidR="008E43E9" w:rsidRPr="006216A6" w14:paraId="77E60E35" w14:textId="77777777" w:rsidTr="008E43E9">
        <w:trPr>
          <w:trHeight w:val="545"/>
          <w:jc w:val="center"/>
        </w:trPr>
        <w:tc>
          <w:tcPr>
            <w:tcW w:w="10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E9FB" w14:textId="77777777" w:rsidR="008E43E9" w:rsidRPr="006216A6" w:rsidRDefault="008E43E9" w:rsidP="006216A6">
            <w:pPr>
              <w:pStyle w:val="FormtovanvHTML"/>
              <w:shd w:val="clear" w:color="auto" w:fill="FFFFFF"/>
              <w:spacing w:before="60" w:after="6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komplexní matematické řešení výsledných rovnic (tj. iterace, linearizace a Gaussova eliminace matic různými početními metodami pro symetrické a asymetrické matice)</w:t>
            </w:r>
          </w:p>
        </w:tc>
      </w:tr>
      <w:tr w:rsidR="008E43E9" w:rsidRPr="006216A6" w14:paraId="6121A146" w14:textId="77777777" w:rsidTr="008E43E9">
        <w:trPr>
          <w:trHeight w:val="545"/>
          <w:jc w:val="center"/>
        </w:trPr>
        <w:tc>
          <w:tcPr>
            <w:tcW w:w="10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F2DA" w14:textId="77777777" w:rsidR="008E43E9" w:rsidRPr="006216A6" w:rsidRDefault="008E43E9" w:rsidP="006216A6">
            <w:pPr>
              <w:pStyle w:val="FormtovanvHTML"/>
              <w:shd w:val="clear" w:color="auto" w:fill="FFFFFF"/>
              <w:spacing w:before="60" w:after="6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simulace pohybu vody, tepla a rozpuštěných látek v různých dimenzionálních rozměrech (</w:t>
            </w:r>
            <w:proofErr w:type="gramStart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1D</w:t>
            </w:r>
            <w:proofErr w:type="gramEnd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, 2D a 3D)</w:t>
            </w:r>
          </w:p>
        </w:tc>
      </w:tr>
      <w:tr w:rsidR="008E43E9" w:rsidRPr="006216A6" w14:paraId="4D94D1E3" w14:textId="77777777" w:rsidTr="008E43E9">
        <w:trPr>
          <w:trHeight w:val="545"/>
          <w:jc w:val="center"/>
        </w:trPr>
        <w:tc>
          <w:tcPr>
            <w:tcW w:w="10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DD7C" w14:textId="77777777" w:rsidR="008E43E9" w:rsidRPr="006216A6" w:rsidRDefault="008E43E9" w:rsidP="00FF4289">
            <w:pPr>
              <w:pStyle w:val="FormtovanvHTML"/>
              <w:shd w:val="clear" w:color="auto" w:fill="FFFFFF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začlenění geochemického modulu UNSATCHEM simulujícího transport hlavních iontů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 variabilně nasycených porézních médiích, včetně hlavní iontové rovnováhy a kinetické nerovnovážné chemie </w:t>
            </w:r>
          </w:p>
        </w:tc>
      </w:tr>
      <w:tr w:rsidR="008E43E9" w:rsidRPr="006216A6" w14:paraId="75CEF79B" w14:textId="77777777" w:rsidTr="008E43E9">
        <w:trPr>
          <w:trHeight w:val="545"/>
          <w:jc w:val="center"/>
        </w:trPr>
        <w:tc>
          <w:tcPr>
            <w:tcW w:w="10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D86A" w14:textId="77777777" w:rsidR="008E43E9" w:rsidRPr="006216A6" w:rsidRDefault="008E43E9" w:rsidP="004A6F1E">
            <w:pPr>
              <w:pStyle w:val="FormtovanvHTML"/>
              <w:shd w:val="clear" w:color="auto" w:fill="FFFFFF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kompatibilita s modulem WETLANDS (CW2D) řešícího modelování biochemických přeměn a degradačních procesů dusíku a fosforu v povrchově protékaném kořenovém filtru (tzv. </w:t>
            </w:r>
            <w:proofErr w:type="spellStart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Activated</w:t>
            </w:r>
            <w:proofErr w:type="spellEnd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>Sludge</w:t>
            </w:r>
            <w:proofErr w:type="spellEnd"/>
            <w:r w:rsidRPr="006216A6">
              <w:rPr>
                <w:rFonts w:asciiTheme="minorHAnsi" w:hAnsiTheme="minorHAnsi" w:cstheme="minorHAnsi"/>
                <w:sz w:val="22"/>
                <w:szCs w:val="22"/>
              </w:rPr>
              <w:t xml:space="preserve"> Model) </w:t>
            </w:r>
          </w:p>
        </w:tc>
      </w:tr>
      <w:tr w:rsidR="008E43E9" w:rsidRPr="006216A6" w14:paraId="04EFDE80" w14:textId="77777777" w:rsidTr="008E43E9">
        <w:trPr>
          <w:trHeight w:val="545"/>
          <w:jc w:val="center"/>
        </w:trPr>
        <w:tc>
          <w:tcPr>
            <w:tcW w:w="10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E4B0" w14:textId="2FA31F48" w:rsidR="008E43E9" w:rsidRPr="006216A6" w:rsidRDefault="008E43E9" w:rsidP="00FF4289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6216A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běžné nároky na hardware a software pracovního počítače (x86 procesor, PC </w:t>
            </w:r>
            <w:r w:rsidRPr="006216A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sym w:font="Symbol" w:char="F03E"/>
            </w:r>
            <w:r w:rsidRPr="006216A6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3 GHz, 8 GB RAM, 500 GB volné místo na disku, rozlišení obrazovky 1024x768 pixelů, operační systém Windows 7 a výše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)</w:t>
            </w:r>
          </w:p>
        </w:tc>
      </w:tr>
    </w:tbl>
    <w:p w14:paraId="013775D9" w14:textId="77777777" w:rsidR="00B922BF" w:rsidRPr="006216A6" w:rsidRDefault="00B922BF" w:rsidP="00FE643D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7B0B2CA" w14:textId="03BBDC8B" w:rsidR="00CC3519" w:rsidRPr="006216A6" w:rsidRDefault="00251699" w:rsidP="00CC351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6216A6">
        <w:rPr>
          <w:rFonts w:asciiTheme="minorHAnsi" w:hAnsiTheme="minorHAnsi" w:cstheme="minorHAnsi"/>
          <w:sz w:val="22"/>
          <w:szCs w:val="22"/>
          <w:lang w:val="cs-CZ"/>
        </w:rPr>
        <w:t>Všech</w:t>
      </w:r>
      <w:r w:rsidR="0047067F" w:rsidRPr="006216A6">
        <w:rPr>
          <w:rFonts w:asciiTheme="minorHAnsi" w:hAnsiTheme="minorHAnsi" w:cstheme="minorHAnsi"/>
          <w:sz w:val="22"/>
          <w:szCs w:val="22"/>
          <w:lang w:val="cs-CZ"/>
        </w:rPr>
        <w:t xml:space="preserve">ny výše uvedené parametry </w:t>
      </w:r>
      <w:r w:rsidR="004D1549">
        <w:rPr>
          <w:rFonts w:asciiTheme="minorHAnsi" w:hAnsiTheme="minorHAnsi" w:cstheme="minorHAnsi"/>
          <w:sz w:val="22"/>
          <w:szCs w:val="22"/>
          <w:lang w:val="cs-CZ"/>
        </w:rPr>
        <w:t>vyjadřují požadované</w:t>
      </w:r>
      <w:r w:rsidR="004D1549" w:rsidRPr="006216A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D1549">
        <w:rPr>
          <w:rFonts w:asciiTheme="minorHAnsi" w:hAnsiTheme="minorHAnsi" w:cstheme="minorHAnsi"/>
          <w:sz w:val="22"/>
          <w:szCs w:val="22"/>
          <w:lang w:val="cs-CZ"/>
        </w:rPr>
        <w:t xml:space="preserve">kvalitativní </w:t>
      </w:r>
      <w:r w:rsidRPr="006216A6">
        <w:rPr>
          <w:rFonts w:asciiTheme="minorHAnsi" w:hAnsiTheme="minorHAnsi" w:cstheme="minorHAnsi"/>
          <w:sz w:val="22"/>
          <w:szCs w:val="22"/>
          <w:lang w:val="cs-CZ"/>
        </w:rPr>
        <w:t>minimum, nabízen</w:t>
      </w:r>
      <w:r w:rsidR="0047067F" w:rsidRPr="006216A6">
        <w:rPr>
          <w:rFonts w:asciiTheme="minorHAnsi" w:hAnsiTheme="minorHAnsi" w:cstheme="minorHAnsi"/>
          <w:sz w:val="22"/>
          <w:szCs w:val="22"/>
          <w:lang w:val="cs-CZ"/>
        </w:rPr>
        <w:t>ý software</w:t>
      </w:r>
      <w:r w:rsidRPr="006216A6">
        <w:rPr>
          <w:rFonts w:asciiTheme="minorHAnsi" w:hAnsiTheme="minorHAnsi" w:cstheme="minorHAnsi"/>
          <w:sz w:val="22"/>
          <w:szCs w:val="22"/>
          <w:lang w:val="cs-CZ"/>
        </w:rPr>
        <w:t xml:space="preserve"> nesm</w:t>
      </w:r>
      <w:r w:rsidR="0047067F" w:rsidRPr="006216A6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6216A6">
        <w:rPr>
          <w:rFonts w:asciiTheme="minorHAnsi" w:hAnsiTheme="minorHAnsi" w:cstheme="minorHAnsi"/>
          <w:sz w:val="22"/>
          <w:szCs w:val="22"/>
          <w:lang w:val="cs-CZ"/>
        </w:rPr>
        <w:t xml:space="preserve"> být v žádném z parametrů horší.</w:t>
      </w:r>
      <w:r w:rsidR="0047067F" w:rsidRPr="006216A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0C7C89F" w14:textId="77777777" w:rsidR="00CC3519" w:rsidRPr="006216A6" w:rsidRDefault="00CC3519">
      <w:pPr>
        <w:tabs>
          <w:tab w:val="left" w:pos="3540"/>
        </w:tabs>
        <w:rPr>
          <w:rFonts w:asciiTheme="minorHAnsi" w:hAnsiTheme="minorHAnsi" w:cstheme="minorHAnsi"/>
          <w:sz w:val="22"/>
          <w:szCs w:val="22"/>
          <w:lang w:val="cs-CZ"/>
        </w:rPr>
      </w:pPr>
    </w:p>
    <w:sectPr w:rsidR="00CC3519" w:rsidRPr="006216A6" w:rsidSect="00AB53C0">
      <w:headerReference w:type="default" r:id="rId11"/>
      <w:footerReference w:type="default" r:id="rId12"/>
      <w:pgSz w:w="11906" w:h="16838"/>
      <w:pgMar w:top="1702" w:right="707" w:bottom="1985" w:left="567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3FFE" w14:textId="77777777" w:rsidR="00092622" w:rsidRDefault="00092622">
      <w:r>
        <w:separator/>
      </w:r>
    </w:p>
  </w:endnote>
  <w:endnote w:type="continuationSeparator" w:id="0">
    <w:p w14:paraId="22B1D91F" w14:textId="77777777" w:rsidR="00092622" w:rsidRDefault="000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13CC" w14:textId="77777777" w:rsidR="00AB53C0" w:rsidRDefault="00AB53C0" w:rsidP="00AB53C0">
    <w:pPr>
      <w:pStyle w:val="Zpat"/>
    </w:pPr>
    <w:r>
      <w:rPr>
        <w:noProof/>
        <w:lang w:val="cs-CZ" w:eastAsia="cs-CZ"/>
      </w:rPr>
      <w:drawing>
        <wp:inline distT="0" distB="0" distL="0" distR="0" wp14:anchorId="5E60F3B5" wp14:editId="48725AD1">
          <wp:extent cx="5762625" cy="1276350"/>
          <wp:effectExtent l="0" t="0" r="9525" b="0"/>
          <wp:docPr id="18" name="Obrázek 18" descr="C:\Users\Jan Tomanec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an Tomanec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7538B" w14:textId="77777777" w:rsidR="00AB53C0" w:rsidRDefault="00AB5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1E90" w14:textId="77777777" w:rsidR="00092622" w:rsidRDefault="00092622">
      <w:r>
        <w:separator/>
      </w:r>
    </w:p>
  </w:footnote>
  <w:footnote w:type="continuationSeparator" w:id="0">
    <w:p w14:paraId="3C7011CB" w14:textId="77777777" w:rsidR="00092622" w:rsidRDefault="0009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2310" w14:textId="77777777" w:rsidR="004D1549" w:rsidRDefault="004D1549">
    <w:pPr>
      <w:pStyle w:val="Zhlav"/>
      <w:rPr>
        <w:rFonts w:asciiTheme="minorHAnsi" w:hAnsiTheme="minorHAnsi" w:cstheme="minorHAnsi"/>
        <w:i/>
      </w:rPr>
    </w:pPr>
  </w:p>
  <w:p w14:paraId="5BE1E599" w14:textId="43AA3268" w:rsidR="004D1549" w:rsidRPr="00015903" w:rsidRDefault="004D1549">
    <w:pPr>
      <w:pStyle w:val="Zhlav"/>
      <w:rPr>
        <w:rFonts w:asciiTheme="minorHAnsi" w:hAnsiTheme="minorHAnsi" w:cstheme="minorHAnsi"/>
        <w:i/>
      </w:rPr>
    </w:pPr>
    <w:r w:rsidRPr="00015903">
      <w:rPr>
        <w:rFonts w:asciiTheme="minorHAnsi" w:hAnsiTheme="minorHAnsi" w:cstheme="minorHAnsi"/>
        <w:i/>
      </w:rPr>
      <w:t>Příloha č. 1 –</w:t>
    </w:r>
    <w:r>
      <w:rPr>
        <w:rFonts w:asciiTheme="minorHAnsi" w:hAnsiTheme="minorHAnsi" w:cstheme="minorHAnsi"/>
        <w:i/>
      </w:rPr>
      <w:t xml:space="preserve"> </w:t>
    </w:r>
    <w:r w:rsidRPr="00015903">
      <w:rPr>
        <w:rFonts w:asciiTheme="minorHAnsi" w:hAnsiTheme="minorHAnsi" w:cstheme="minorHAnsi"/>
        <w:i/>
      </w:rPr>
      <w:t>Specifikace předmětu plnění</w:t>
    </w:r>
  </w:p>
  <w:p w14:paraId="0762DA5F" w14:textId="77777777" w:rsidR="00CC3519" w:rsidRDefault="00CC3519" w:rsidP="007715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6.25pt;height:42.75pt" o:bullet="t">
        <v:imagedata r:id="rId1" o:title="!! 1 falka"/>
      </v:shape>
    </w:pict>
  </w:numPicBullet>
  <w:numPicBullet w:numPicBulletId="1">
    <w:pict>
      <v:shape id="_x0000_i1027" type="#_x0000_t75" style="width:132.75pt;height:48.75pt" o:bullet="t">
        <v:imagedata r:id="rId2" o:title="!! 2 falka"/>
      </v:shape>
    </w:pict>
  </w:numPicBullet>
  <w:numPicBullet w:numPicBulletId="2">
    <w:pict>
      <v:shape id="_x0000_i1028" type="#_x0000_t75" style="width:52.5pt;height:19.5pt" o:bullet="t">
        <v:imagedata r:id="rId3" o:title="!! 3 falka"/>
      </v:shape>
    </w:pict>
  </w:numPicBullet>
  <w:abstractNum w:abstractNumId="0" w15:restartNumberingAfterBreak="0">
    <w:nsid w:val="FFFFFF89"/>
    <w:multiLevelType w:val="singleLevel"/>
    <w:tmpl w:val="2EC8F9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90EA4"/>
    <w:multiLevelType w:val="hybridMultilevel"/>
    <w:tmpl w:val="C3227658"/>
    <w:lvl w:ilvl="0" w:tplc="9A5418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3580"/>
    <w:multiLevelType w:val="hybridMultilevel"/>
    <w:tmpl w:val="18E2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0E0"/>
    <w:multiLevelType w:val="hybridMultilevel"/>
    <w:tmpl w:val="489E5CA8"/>
    <w:lvl w:ilvl="0" w:tplc="FCFA96B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6965"/>
    <w:multiLevelType w:val="hybridMultilevel"/>
    <w:tmpl w:val="2C1EC34A"/>
    <w:lvl w:ilvl="0" w:tplc="FCFA96BC"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4C87"/>
    <w:multiLevelType w:val="hybridMultilevel"/>
    <w:tmpl w:val="76421FDA"/>
    <w:lvl w:ilvl="0" w:tplc="3252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B3CE7"/>
    <w:multiLevelType w:val="hybridMultilevel"/>
    <w:tmpl w:val="1F16F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03AF5"/>
    <w:multiLevelType w:val="multilevel"/>
    <w:tmpl w:val="1ED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414D7"/>
    <w:multiLevelType w:val="hybridMultilevel"/>
    <w:tmpl w:val="5A7844B6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7E58"/>
    <w:multiLevelType w:val="hybridMultilevel"/>
    <w:tmpl w:val="CCF67B3E"/>
    <w:lvl w:ilvl="0" w:tplc="36164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F890CF3"/>
    <w:multiLevelType w:val="multilevel"/>
    <w:tmpl w:val="8828E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7999"/>
    <w:multiLevelType w:val="multilevel"/>
    <w:tmpl w:val="88F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234C4"/>
    <w:multiLevelType w:val="hybridMultilevel"/>
    <w:tmpl w:val="8784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51FFD"/>
    <w:multiLevelType w:val="hybridMultilevel"/>
    <w:tmpl w:val="EA42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2693"/>
    <w:multiLevelType w:val="hybridMultilevel"/>
    <w:tmpl w:val="1D6C015C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7953"/>
    <w:multiLevelType w:val="multilevel"/>
    <w:tmpl w:val="C6320D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1EC3"/>
    <w:multiLevelType w:val="hybridMultilevel"/>
    <w:tmpl w:val="AA08956C"/>
    <w:lvl w:ilvl="0" w:tplc="9A54187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0E035B"/>
    <w:multiLevelType w:val="hybridMultilevel"/>
    <w:tmpl w:val="B55E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2944"/>
    <w:multiLevelType w:val="hybridMultilevel"/>
    <w:tmpl w:val="8FBEF40E"/>
    <w:lvl w:ilvl="0" w:tplc="D5EEB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D6AD3"/>
    <w:multiLevelType w:val="hybridMultilevel"/>
    <w:tmpl w:val="E7B47DCC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81FF0"/>
    <w:multiLevelType w:val="hybridMultilevel"/>
    <w:tmpl w:val="F7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72D69"/>
    <w:multiLevelType w:val="hybridMultilevel"/>
    <w:tmpl w:val="C6320DE8"/>
    <w:lvl w:ilvl="0" w:tplc="03368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411CB"/>
    <w:multiLevelType w:val="hybridMultilevel"/>
    <w:tmpl w:val="D6D40036"/>
    <w:lvl w:ilvl="0" w:tplc="563003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D3247E"/>
    <w:multiLevelType w:val="hybridMultilevel"/>
    <w:tmpl w:val="7804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C4F4E"/>
    <w:multiLevelType w:val="hybridMultilevel"/>
    <w:tmpl w:val="183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65533"/>
    <w:multiLevelType w:val="hybridMultilevel"/>
    <w:tmpl w:val="8828ED20"/>
    <w:lvl w:ilvl="0" w:tplc="C9A0A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84052"/>
    <w:multiLevelType w:val="multilevel"/>
    <w:tmpl w:val="8FBEF4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57F8B"/>
    <w:multiLevelType w:val="hybridMultilevel"/>
    <w:tmpl w:val="8DE4D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959AB"/>
    <w:multiLevelType w:val="hybridMultilevel"/>
    <w:tmpl w:val="CEEE0B0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DB317B"/>
    <w:multiLevelType w:val="hybridMultilevel"/>
    <w:tmpl w:val="DBA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F5325"/>
    <w:multiLevelType w:val="hybridMultilevel"/>
    <w:tmpl w:val="C99A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D60C0"/>
    <w:multiLevelType w:val="hybridMultilevel"/>
    <w:tmpl w:val="2CD0AE8A"/>
    <w:lvl w:ilvl="0" w:tplc="FCFA96BC"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5768"/>
    <w:multiLevelType w:val="hybridMultilevel"/>
    <w:tmpl w:val="EBA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0AB8"/>
    <w:multiLevelType w:val="multilevel"/>
    <w:tmpl w:val="E5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67D9F"/>
    <w:multiLevelType w:val="hybridMultilevel"/>
    <w:tmpl w:val="2792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075BC"/>
    <w:multiLevelType w:val="hybridMultilevel"/>
    <w:tmpl w:val="1B5E375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D478F3"/>
    <w:multiLevelType w:val="hybridMultilevel"/>
    <w:tmpl w:val="2FB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E316B"/>
    <w:multiLevelType w:val="multilevel"/>
    <w:tmpl w:val="1D3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76600"/>
    <w:multiLevelType w:val="hybridMultilevel"/>
    <w:tmpl w:val="BEFE9156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8542F"/>
    <w:multiLevelType w:val="hybridMultilevel"/>
    <w:tmpl w:val="B8C60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5"/>
  </w:num>
  <w:num w:numId="5">
    <w:abstractNumId w:val="10"/>
  </w:num>
  <w:num w:numId="6">
    <w:abstractNumId w:val="1"/>
  </w:num>
  <w:num w:numId="7">
    <w:abstractNumId w:val="16"/>
  </w:num>
  <w:num w:numId="8">
    <w:abstractNumId w:val="8"/>
  </w:num>
  <w:num w:numId="9">
    <w:abstractNumId w:val="15"/>
  </w:num>
  <w:num w:numId="10">
    <w:abstractNumId w:val="14"/>
  </w:num>
  <w:num w:numId="11">
    <w:abstractNumId w:val="4"/>
  </w:num>
  <w:num w:numId="12">
    <w:abstractNumId w:val="31"/>
  </w:num>
  <w:num w:numId="13">
    <w:abstractNumId w:val="28"/>
  </w:num>
  <w:num w:numId="14">
    <w:abstractNumId w:val="35"/>
  </w:num>
  <w:num w:numId="15">
    <w:abstractNumId w:val="30"/>
  </w:num>
  <w:num w:numId="16">
    <w:abstractNumId w:val="19"/>
  </w:num>
  <w:num w:numId="17">
    <w:abstractNumId w:val="38"/>
  </w:num>
  <w:num w:numId="18">
    <w:abstractNumId w:val="6"/>
  </w:num>
  <w:num w:numId="19">
    <w:abstractNumId w:val="29"/>
  </w:num>
  <w:num w:numId="20">
    <w:abstractNumId w:val="17"/>
  </w:num>
  <w:num w:numId="21">
    <w:abstractNumId w:val="34"/>
  </w:num>
  <w:num w:numId="22">
    <w:abstractNumId w:val="3"/>
  </w:num>
  <w:num w:numId="23">
    <w:abstractNumId w:val="5"/>
  </w:num>
  <w:num w:numId="24">
    <w:abstractNumId w:val="9"/>
  </w:num>
  <w:num w:numId="25">
    <w:abstractNumId w:val="20"/>
  </w:num>
  <w:num w:numId="26">
    <w:abstractNumId w:val="36"/>
  </w:num>
  <w:num w:numId="27">
    <w:abstractNumId w:val="12"/>
  </w:num>
  <w:num w:numId="28">
    <w:abstractNumId w:val="2"/>
  </w:num>
  <w:num w:numId="29">
    <w:abstractNumId w:val="24"/>
  </w:num>
  <w:num w:numId="30">
    <w:abstractNumId w:val="13"/>
  </w:num>
  <w:num w:numId="31">
    <w:abstractNumId w:val="23"/>
  </w:num>
  <w:num w:numId="32">
    <w:abstractNumId w:val="39"/>
  </w:num>
  <w:num w:numId="33">
    <w:abstractNumId w:val="32"/>
  </w:num>
  <w:num w:numId="34">
    <w:abstractNumId w:val="27"/>
  </w:num>
  <w:num w:numId="35">
    <w:abstractNumId w:val="22"/>
  </w:num>
  <w:num w:numId="36">
    <w:abstractNumId w:val="7"/>
  </w:num>
  <w:num w:numId="37">
    <w:abstractNumId w:val="37"/>
  </w:num>
  <w:num w:numId="38">
    <w:abstractNumId w:val="0"/>
  </w:num>
  <w:num w:numId="39">
    <w:abstractNumId w:val="1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29"/>
    <w:rsid w:val="00000625"/>
    <w:rsid w:val="00001D94"/>
    <w:rsid w:val="00004CAE"/>
    <w:rsid w:val="00006DAC"/>
    <w:rsid w:val="00010D49"/>
    <w:rsid w:val="00013FBA"/>
    <w:rsid w:val="00015903"/>
    <w:rsid w:val="00015ADC"/>
    <w:rsid w:val="00017687"/>
    <w:rsid w:val="00020DA7"/>
    <w:rsid w:val="00022F33"/>
    <w:rsid w:val="000243C1"/>
    <w:rsid w:val="00027E92"/>
    <w:rsid w:val="00030A16"/>
    <w:rsid w:val="00030AC8"/>
    <w:rsid w:val="0003352F"/>
    <w:rsid w:val="0004187D"/>
    <w:rsid w:val="000515E7"/>
    <w:rsid w:val="00056C3A"/>
    <w:rsid w:val="00057CDF"/>
    <w:rsid w:val="00064635"/>
    <w:rsid w:val="00073683"/>
    <w:rsid w:val="00074705"/>
    <w:rsid w:val="00075ACD"/>
    <w:rsid w:val="0008444A"/>
    <w:rsid w:val="00084616"/>
    <w:rsid w:val="00092622"/>
    <w:rsid w:val="00094EC1"/>
    <w:rsid w:val="00096D40"/>
    <w:rsid w:val="000B4DBC"/>
    <w:rsid w:val="000B7911"/>
    <w:rsid w:val="000C1ADF"/>
    <w:rsid w:val="000C25F0"/>
    <w:rsid w:val="000C4E10"/>
    <w:rsid w:val="000D0490"/>
    <w:rsid w:val="000D491E"/>
    <w:rsid w:val="000D63B7"/>
    <w:rsid w:val="000F156B"/>
    <w:rsid w:val="000F181F"/>
    <w:rsid w:val="000F74DB"/>
    <w:rsid w:val="000F7DE0"/>
    <w:rsid w:val="00100B45"/>
    <w:rsid w:val="00104731"/>
    <w:rsid w:val="001105CC"/>
    <w:rsid w:val="0011379E"/>
    <w:rsid w:val="00117FA7"/>
    <w:rsid w:val="00133A2D"/>
    <w:rsid w:val="001413B3"/>
    <w:rsid w:val="00141B69"/>
    <w:rsid w:val="00141FAB"/>
    <w:rsid w:val="001437CD"/>
    <w:rsid w:val="00145029"/>
    <w:rsid w:val="00146B75"/>
    <w:rsid w:val="00146BB9"/>
    <w:rsid w:val="00147050"/>
    <w:rsid w:val="00151647"/>
    <w:rsid w:val="0015295C"/>
    <w:rsid w:val="00161F6F"/>
    <w:rsid w:val="0016743C"/>
    <w:rsid w:val="00175FD1"/>
    <w:rsid w:val="0018793D"/>
    <w:rsid w:val="00190858"/>
    <w:rsid w:val="00197FFA"/>
    <w:rsid w:val="001A42F4"/>
    <w:rsid w:val="001A4E40"/>
    <w:rsid w:val="001A7F28"/>
    <w:rsid w:val="001B62A6"/>
    <w:rsid w:val="001B67AB"/>
    <w:rsid w:val="001C39B8"/>
    <w:rsid w:val="001C4F76"/>
    <w:rsid w:val="001D4037"/>
    <w:rsid w:val="001E1BF2"/>
    <w:rsid w:val="001E3EE9"/>
    <w:rsid w:val="001E787F"/>
    <w:rsid w:val="001F15E7"/>
    <w:rsid w:val="001F30D6"/>
    <w:rsid w:val="00200F63"/>
    <w:rsid w:val="0020336F"/>
    <w:rsid w:val="00207B9E"/>
    <w:rsid w:val="00216843"/>
    <w:rsid w:val="002242E1"/>
    <w:rsid w:val="00227840"/>
    <w:rsid w:val="0023416D"/>
    <w:rsid w:val="002344BD"/>
    <w:rsid w:val="00246A4D"/>
    <w:rsid w:val="0024730E"/>
    <w:rsid w:val="00251033"/>
    <w:rsid w:val="00251699"/>
    <w:rsid w:val="002537EF"/>
    <w:rsid w:val="002569B8"/>
    <w:rsid w:val="002622D2"/>
    <w:rsid w:val="00267D76"/>
    <w:rsid w:val="0028000E"/>
    <w:rsid w:val="00281A61"/>
    <w:rsid w:val="00287610"/>
    <w:rsid w:val="00293573"/>
    <w:rsid w:val="00297520"/>
    <w:rsid w:val="002A42E2"/>
    <w:rsid w:val="002B01DA"/>
    <w:rsid w:val="002D46F4"/>
    <w:rsid w:val="002F3E56"/>
    <w:rsid w:val="003079C2"/>
    <w:rsid w:val="0031218C"/>
    <w:rsid w:val="00313489"/>
    <w:rsid w:val="003256ED"/>
    <w:rsid w:val="00327E13"/>
    <w:rsid w:val="00340F27"/>
    <w:rsid w:val="00356065"/>
    <w:rsid w:val="0036075B"/>
    <w:rsid w:val="0036417D"/>
    <w:rsid w:val="003675BE"/>
    <w:rsid w:val="00367EBA"/>
    <w:rsid w:val="00381617"/>
    <w:rsid w:val="00382ACF"/>
    <w:rsid w:val="00391BB7"/>
    <w:rsid w:val="00392996"/>
    <w:rsid w:val="003961B3"/>
    <w:rsid w:val="003A54F7"/>
    <w:rsid w:val="003B4DF8"/>
    <w:rsid w:val="003B7658"/>
    <w:rsid w:val="003C3A7B"/>
    <w:rsid w:val="003C5741"/>
    <w:rsid w:val="003C63E8"/>
    <w:rsid w:val="003C6A62"/>
    <w:rsid w:val="003D6FB4"/>
    <w:rsid w:val="003D7650"/>
    <w:rsid w:val="003E2A26"/>
    <w:rsid w:val="003E6BE6"/>
    <w:rsid w:val="003E72C4"/>
    <w:rsid w:val="003F5B46"/>
    <w:rsid w:val="003F6C0F"/>
    <w:rsid w:val="0040068E"/>
    <w:rsid w:val="0040370C"/>
    <w:rsid w:val="00407FEB"/>
    <w:rsid w:val="0042149E"/>
    <w:rsid w:val="00424B10"/>
    <w:rsid w:val="00425BE4"/>
    <w:rsid w:val="0043372B"/>
    <w:rsid w:val="004512A2"/>
    <w:rsid w:val="00454B38"/>
    <w:rsid w:val="00465929"/>
    <w:rsid w:val="004702CB"/>
    <w:rsid w:val="0047067F"/>
    <w:rsid w:val="00475D2F"/>
    <w:rsid w:val="00484465"/>
    <w:rsid w:val="0048477A"/>
    <w:rsid w:val="00486245"/>
    <w:rsid w:val="004917A3"/>
    <w:rsid w:val="00491BD1"/>
    <w:rsid w:val="004952F7"/>
    <w:rsid w:val="00495E21"/>
    <w:rsid w:val="004A0A29"/>
    <w:rsid w:val="004A1481"/>
    <w:rsid w:val="004A4AAB"/>
    <w:rsid w:val="004A7486"/>
    <w:rsid w:val="004B2F52"/>
    <w:rsid w:val="004B6334"/>
    <w:rsid w:val="004B7ADD"/>
    <w:rsid w:val="004C1056"/>
    <w:rsid w:val="004C55FD"/>
    <w:rsid w:val="004D1549"/>
    <w:rsid w:val="004E471B"/>
    <w:rsid w:val="004F0F4A"/>
    <w:rsid w:val="00500268"/>
    <w:rsid w:val="0050103C"/>
    <w:rsid w:val="00501CBF"/>
    <w:rsid w:val="0050395F"/>
    <w:rsid w:val="005101F9"/>
    <w:rsid w:val="005126AC"/>
    <w:rsid w:val="00517822"/>
    <w:rsid w:val="00522537"/>
    <w:rsid w:val="0053181F"/>
    <w:rsid w:val="00532724"/>
    <w:rsid w:val="00541168"/>
    <w:rsid w:val="00553DE6"/>
    <w:rsid w:val="00553EC5"/>
    <w:rsid w:val="00566963"/>
    <w:rsid w:val="00570F70"/>
    <w:rsid w:val="0057414B"/>
    <w:rsid w:val="00575ED4"/>
    <w:rsid w:val="00586B8F"/>
    <w:rsid w:val="005904B2"/>
    <w:rsid w:val="005907C0"/>
    <w:rsid w:val="00592F58"/>
    <w:rsid w:val="005A30ED"/>
    <w:rsid w:val="005A36DC"/>
    <w:rsid w:val="005A7598"/>
    <w:rsid w:val="005B0483"/>
    <w:rsid w:val="005B2718"/>
    <w:rsid w:val="005B7DEA"/>
    <w:rsid w:val="005C115A"/>
    <w:rsid w:val="005C1488"/>
    <w:rsid w:val="005C2779"/>
    <w:rsid w:val="005C3729"/>
    <w:rsid w:val="005D22F9"/>
    <w:rsid w:val="005E21EB"/>
    <w:rsid w:val="005E623E"/>
    <w:rsid w:val="005F032F"/>
    <w:rsid w:val="006019DF"/>
    <w:rsid w:val="006105C8"/>
    <w:rsid w:val="006216A6"/>
    <w:rsid w:val="00624319"/>
    <w:rsid w:val="006274E1"/>
    <w:rsid w:val="006337A5"/>
    <w:rsid w:val="00653D5F"/>
    <w:rsid w:val="00657796"/>
    <w:rsid w:val="006609C5"/>
    <w:rsid w:val="00680770"/>
    <w:rsid w:val="00681B11"/>
    <w:rsid w:val="00682D53"/>
    <w:rsid w:val="00687798"/>
    <w:rsid w:val="006957BA"/>
    <w:rsid w:val="006A0D96"/>
    <w:rsid w:val="006A16BC"/>
    <w:rsid w:val="006B7281"/>
    <w:rsid w:val="006C36AF"/>
    <w:rsid w:val="006C39B9"/>
    <w:rsid w:val="006C6333"/>
    <w:rsid w:val="006C7C64"/>
    <w:rsid w:val="006D0391"/>
    <w:rsid w:val="006E7A13"/>
    <w:rsid w:val="006F2D40"/>
    <w:rsid w:val="006F3F9E"/>
    <w:rsid w:val="006F6701"/>
    <w:rsid w:val="0070073F"/>
    <w:rsid w:val="007019DF"/>
    <w:rsid w:val="00703DB4"/>
    <w:rsid w:val="00704AD4"/>
    <w:rsid w:val="007050EC"/>
    <w:rsid w:val="0071116F"/>
    <w:rsid w:val="00717FFC"/>
    <w:rsid w:val="00730170"/>
    <w:rsid w:val="00730427"/>
    <w:rsid w:val="00743578"/>
    <w:rsid w:val="00744C3F"/>
    <w:rsid w:val="007459E3"/>
    <w:rsid w:val="00755172"/>
    <w:rsid w:val="00760572"/>
    <w:rsid w:val="00760CC7"/>
    <w:rsid w:val="007711EF"/>
    <w:rsid w:val="00771550"/>
    <w:rsid w:val="00771A10"/>
    <w:rsid w:val="0077230F"/>
    <w:rsid w:val="00791DC5"/>
    <w:rsid w:val="00793E8F"/>
    <w:rsid w:val="00796FC4"/>
    <w:rsid w:val="007B04C5"/>
    <w:rsid w:val="007B0B1F"/>
    <w:rsid w:val="007B1BEC"/>
    <w:rsid w:val="007B3EF0"/>
    <w:rsid w:val="007D4097"/>
    <w:rsid w:val="007E0794"/>
    <w:rsid w:val="007F0D4E"/>
    <w:rsid w:val="007F2ABA"/>
    <w:rsid w:val="008007B0"/>
    <w:rsid w:val="008061B3"/>
    <w:rsid w:val="008061EA"/>
    <w:rsid w:val="00811D48"/>
    <w:rsid w:val="00813557"/>
    <w:rsid w:val="00813C7C"/>
    <w:rsid w:val="008169B7"/>
    <w:rsid w:val="0082216B"/>
    <w:rsid w:val="008365C5"/>
    <w:rsid w:val="0085090F"/>
    <w:rsid w:val="008548B4"/>
    <w:rsid w:val="00862888"/>
    <w:rsid w:val="008734AC"/>
    <w:rsid w:val="00881368"/>
    <w:rsid w:val="00881589"/>
    <w:rsid w:val="00886D1D"/>
    <w:rsid w:val="00897C5E"/>
    <w:rsid w:val="008A1D1D"/>
    <w:rsid w:val="008A572C"/>
    <w:rsid w:val="008A79F8"/>
    <w:rsid w:val="008B345B"/>
    <w:rsid w:val="008B4336"/>
    <w:rsid w:val="008C0717"/>
    <w:rsid w:val="008C1C86"/>
    <w:rsid w:val="008C73BC"/>
    <w:rsid w:val="008D02A5"/>
    <w:rsid w:val="008D0CD7"/>
    <w:rsid w:val="008E3D13"/>
    <w:rsid w:val="008E43E9"/>
    <w:rsid w:val="008E4BED"/>
    <w:rsid w:val="00900EB8"/>
    <w:rsid w:val="009069F6"/>
    <w:rsid w:val="00907EAF"/>
    <w:rsid w:val="00917BE6"/>
    <w:rsid w:val="009214A7"/>
    <w:rsid w:val="00923496"/>
    <w:rsid w:val="00930F42"/>
    <w:rsid w:val="00931C09"/>
    <w:rsid w:val="00933A38"/>
    <w:rsid w:val="00941030"/>
    <w:rsid w:val="009551D3"/>
    <w:rsid w:val="00957A18"/>
    <w:rsid w:val="0096129F"/>
    <w:rsid w:val="009642F2"/>
    <w:rsid w:val="00965893"/>
    <w:rsid w:val="0097126A"/>
    <w:rsid w:val="0098164A"/>
    <w:rsid w:val="00982300"/>
    <w:rsid w:val="009942D6"/>
    <w:rsid w:val="009B2786"/>
    <w:rsid w:val="009B3DAF"/>
    <w:rsid w:val="009B59EB"/>
    <w:rsid w:val="009C06F0"/>
    <w:rsid w:val="009C76BC"/>
    <w:rsid w:val="009D02E6"/>
    <w:rsid w:val="009D1DB5"/>
    <w:rsid w:val="009D3DF4"/>
    <w:rsid w:val="009E4CFF"/>
    <w:rsid w:val="009E741A"/>
    <w:rsid w:val="009F2204"/>
    <w:rsid w:val="00A00A13"/>
    <w:rsid w:val="00A03A8B"/>
    <w:rsid w:val="00A22CB7"/>
    <w:rsid w:val="00A25419"/>
    <w:rsid w:val="00A40EB8"/>
    <w:rsid w:val="00A41DEF"/>
    <w:rsid w:val="00A50FB5"/>
    <w:rsid w:val="00A5587C"/>
    <w:rsid w:val="00A5707C"/>
    <w:rsid w:val="00A57B0A"/>
    <w:rsid w:val="00A60666"/>
    <w:rsid w:val="00A640E2"/>
    <w:rsid w:val="00A746F4"/>
    <w:rsid w:val="00A76A9E"/>
    <w:rsid w:val="00A76DC8"/>
    <w:rsid w:val="00A83800"/>
    <w:rsid w:val="00A85C16"/>
    <w:rsid w:val="00A91C12"/>
    <w:rsid w:val="00A94FB0"/>
    <w:rsid w:val="00A96916"/>
    <w:rsid w:val="00AB1F25"/>
    <w:rsid w:val="00AB53C0"/>
    <w:rsid w:val="00AC58BB"/>
    <w:rsid w:val="00AC712A"/>
    <w:rsid w:val="00AD39A3"/>
    <w:rsid w:val="00AD7CC9"/>
    <w:rsid w:val="00AD7FDC"/>
    <w:rsid w:val="00AE3A0E"/>
    <w:rsid w:val="00AE3CB8"/>
    <w:rsid w:val="00AF0659"/>
    <w:rsid w:val="00B11190"/>
    <w:rsid w:val="00B2181B"/>
    <w:rsid w:val="00B30FA6"/>
    <w:rsid w:val="00B3493A"/>
    <w:rsid w:val="00B356BB"/>
    <w:rsid w:val="00B41138"/>
    <w:rsid w:val="00B43FF1"/>
    <w:rsid w:val="00B6410D"/>
    <w:rsid w:val="00B75D33"/>
    <w:rsid w:val="00B822D3"/>
    <w:rsid w:val="00B8277E"/>
    <w:rsid w:val="00B87AD6"/>
    <w:rsid w:val="00B922BF"/>
    <w:rsid w:val="00B949A1"/>
    <w:rsid w:val="00BA7579"/>
    <w:rsid w:val="00BB5635"/>
    <w:rsid w:val="00BB6FFC"/>
    <w:rsid w:val="00BC19E4"/>
    <w:rsid w:val="00BC3ACA"/>
    <w:rsid w:val="00BC54C2"/>
    <w:rsid w:val="00BC5679"/>
    <w:rsid w:val="00BD1702"/>
    <w:rsid w:val="00BE574A"/>
    <w:rsid w:val="00BE6B68"/>
    <w:rsid w:val="00BE7708"/>
    <w:rsid w:val="00BF3284"/>
    <w:rsid w:val="00BF5BA4"/>
    <w:rsid w:val="00C039BF"/>
    <w:rsid w:val="00C056E2"/>
    <w:rsid w:val="00C064E2"/>
    <w:rsid w:val="00C11206"/>
    <w:rsid w:val="00C11DC4"/>
    <w:rsid w:val="00C13449"/>
    <w:rsid w:val="00C13F59"/>
    <w:rsid w:val="00C2179C"/>
    <w:rsid w:val="00C225FC"/>
    <w:rsid w:val="00C22784"/>
    <w:rsid w:val="00C246F0"/>
    <w:rsid w:val="00C247B4"/>
    <w:rsid w:val="00C248CC"/>
    <w:rsid w:val="00C32868"/>
    <w:rsid w:val="00C339FC"/>
    <w:rsid w:val="00C33EB5"/>
    <w:rsid w:val="00C34574"/>
    <w:rsid w:val="00C41284"/>
    <w:rsid w:val="00C47ABB"/>
    <w:rsid w:val="00C548A2"/>
    <w:rsid w:val="00C70A4E"/>
    <w:rsid w:val="00C8241F"/>
    <w:rsid w:val="00C92616"/>
    <w:rsid w:val="00C930D4"/>
    <w:rsid w:val="00CA5C1F"/>
    <w:rsid w:val="00CA6C93"/>
    <w:rsid w:val="00CC15DA"/>
    <w:rsid w:val="00CC3519"/>
    <w:rsid w:val="00CC41C9"/>
    <w:rsid w:val="00CC4628"/>
    <w:rsid w:val="00CD2365"/>
    <w:rsid w:val="00CD30FE"/>
    <w:rsid w:val="00CD6790"/>
    <w:rsid w:val="00CE2075"/>
    <w:rsid w:val="00CF04D9"/>
    <w:rsid w:val="00CF164C"/>
    <w:rsid w:val="00CF1B1B"/>
    <w:rsid w:val="00D055EF"/>
    <w:rsid w:val="00D11900"/>
    <w:rsid w:val="00D1418B"/>
    <w:rsid w:val="00D162BC"/>
    <w:rsid w:val="00D22BE7"/>
    <w:rsid w:val="00D2441B"/>
    <w:rsid w:val="00D25CAB"/>
    <w:rsid w:val="00D3238B"/>
    <w:rsid w:val="00D43B3A"/>
    <w:rsid w:val="00D43F0F"/>
    <w:rsid w:val="00D52680"/>
    <w:rsid w:val="00D56CE6"/>
    <w:rsid w:val="00D61A30"/>
    <w:rsid w:val="00D62760"/>
    <w:rsid w:val="00D62BA4"/>
    <w:rsid w:val="00D6433B"/>
    <w:rsid w:val="00D6524E"/>
    <w:rsid w:val="00D675EF"/>
    <w:rsid w:val="00D67CE8"/>
    <w:rsid w:val="00D72671"/>
    <w:rsid w:val="00D7346F"/>
    <w:rsid w:val="00D74A11"/>
    <w:rsid w:val="00D74F9C"/>
    <w:rsid w:val="00D75F6E"/>
    <w:rsid w:val="00D77AB2"/>
    <w:rsid w:val="00D82391"/>
    <w:rsid w:val="00D83C13"/>
    <w:rsid w:val="00D87A1A"/>
    <w:rsid w:val="00DA0CE0"/>
    <w:rsid w:val="00DA121D"/>
    <w:rsid w:val="00DA44D3"/>
    <w:rsid w:val="00DA5370"/>
    <w:rsid w:val="00DA5F32"/>
    <w:rsid w:val="00DB0F4A"/>
    <w:rsid w:val="00DB2230"/>
    <w:rsid w:val="00DB3BCD"/>
    <w:rsid w:val="00DB58C3"/>
    <w:rsid w:val="00DD0261"/>
    <w:rsid w:val="00DD371C"/>
    <w:rsid w:val="00DE41E9"/>
    <w:rsid w:val="00DF0E70"/>
    <w:rsid w:val="00DF255F"/>
    <w:rsid w:val="00DF60E5"/>
    <w:rsid w:val="00DF6F39"/>
    <w:rsid w:val="00E0648D"/>
    <w:rsid w:val="00E064D2"/>
    <w:rsid w:val="00E06758"/>
    <w:rsid w:val="00E17082"/>
    <w:rsid w:val="00E21F9C"/>
    <w:rsid w:val="00E2411A"/>
    <w:rsid w:val="00E24F63"/>
    <w:rsid w:val="00E262D3"/>
    <w:rsid w:val="00E27FCF"/>
    <w:rsid w:val="00E426AE"/>
    <w:rsid w:val="00E50802"/>
    <w:rsid w:val="00E62B8F"/>
    <w:rsid w:val="00E86458"/>
    <w:rsid w:val="00E91472"/>
    <w:rsid w:val="00E96149"/>
    <w:rsid w:val="00E97176"/>
    <w:rsid w:val="00EA1E6F"/>
    <w:rsid w:val="00EA4638"/>
    <w:rsid w:val="00EA7444"/>
    <w:rsid w:val="00EA7A72"/>
    <w:rsid w:val="00EB379F"/>
    <w:rsid w:val="00EB665C"/>
    <w:rsid w:val="00EB6F07"/>
    <w:rsid w:val="00EC1B8D"/>
    <w:rsid w:val="00ED201F"/>
    <w:rsid w:val="00ED2A2F"/>
    <w:rsid w:val="00ED63B4"/>
    <w:rsid w:val="00EE0A9C"/>
    <w:rsid w:val="00EE1776"/>
    <w:rsid w:val="00EF2294"/>
    <w:rsid w:val="00EF7F3A"/>
    <w:rsid w:val="00F011BB"/>
    <w:rsid w:val="00F1476A"/>
    <w:rsid w:val="00F30068"/>
    <w:rsid w:val="00F361D3"/>
    <w:rsid w:val="00F42F0A"/>
    <w:rsid w:val="00F45509"/>
    <w:rsid w:val="00F474D4"/>
    <w:rsid w:val="00F53A72"/>
    <w:rsid w:val="00F55ED2"/>
    <w:rsid w:val="00F57BB4"/>
    <w:rsid w:val="00F6057D"/>
    <w:rsid w:val="00F61C22"/>
    <w:rsid w:val="00F63AF0"/>
    <w:rsid w:val="00FA01DB"/>
    <w:rsid w:val="00FA0815"/>
    <w:rsid w:val="00FA2677"/>
    <w:rsid w:val="00FB0172"/>
    <w:rsid w:val="00FB2210"/>
    <w:rsid w:val="00FB26AF"/>
    <w:rsid w:val="00FB4CE4"/>
    <w:rsid w:val="00FB7F7E"/>
    <w:rsid w:val="00FC4114"/>
    <w:rsid w:val="00FE23D7"/>
    <w:rsid w:val="00FE3E4B"/>
    <w:rsid w:val="00FE643D"/>
    <w:rsid w:val="00FF4289"/>
    <w:rsid w:val="00FF5959"/>
    <w:rsid w:val="1F812383"/>
    <w:rsid w:val="31429E2B"/>
    <w:rsid w:val="4F972838"/>
    <w:rsid w:val="5CD9B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641F2"/>
  <w15:docId w15:val="{34EA1D7F-21CE-40E7-A181-7F799AF2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073F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F7DE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6592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D39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3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3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702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2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02CB"/>
  </w:style>
  <w:style w:type="paragraph" w:styleId="Pedmtkomente">
    <w:name w:val="annotation subject"/>
    <w:basedOn w:val="Textkomente"/>
    <w:next w:val="Textkomente"/>
    <w:link w:val="PedmtkomenteChar"/>
    <w:rsid w:val="004702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2CB"/>
    <w:rPr>
      <w:b/>
      <w:bCs/>
    </w:rPr>
  </w:style>
  <w:style w:type="paragraph" w:styleId="Seznam2">
    <w:name w:val="List 2"/>
    <w:basedOn w:val="Normln"/>
    <w:rsid w:val="00000625"/>
    <w:pPr>
      <w:ind w:left="72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3">
    <w:name w:val="List 3"/>
    <w:basedOn w:val="Normln"/>
    <w:rsid w:val="00000625"/>
    <w:pPr>
      <w:ind w:left="108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4">
    <w:name w:val="List 4"/>
    <w:basedOn w:val="Normln"/>
    <w:rsid w:val="00000625"/>
    <w:pPr>
      <w:ind w:left="144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5">
    <w:name w:val="List 5"/>
    <w:basedOn w:val="Normln"/>
    <w:rsid w:val="00000625"/>
    <w:pPr>
      <w:ind w:left="180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Zkladntext2">
    <w:name w:val="Body Text 2"/>
    <w:basedOn w:val="Normln"/>
    <w:link w:val="Zkladntext2Char"/>
    <w:rsid w:val="00000625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2Char">
    <w:name w:val="Základní text 2 Char"/>
    <w:basedOn w:val="Standardnpsmoodstavce"/>
    <w:link w:val="Zkladntext2"/>
    <w:rsid w:val="00000625"/>
    <w:rPr>
      <w:rFonts w:ascii="Arial" w:hAnsi="Arial"/>
      <w:spacing w:val="-5"/>
      <w:lang w:val="de-DE" w:eastAsia="en-US"/>
    </w:rPr>
  </w:style>
  <w:style w:type="paragraph" w:styleId="Zkladntextodsazen">
    <w:name w:val="Body Text Indent"/>
    <w:basedOn w:val="Normln"/>
    <w:link w:val="ZkladntextodsazenChar"/>
    <w:rsid w:val="00000625"/>
    <w:pPr>
      <w:spacing w:after="120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00625"/>
    <w:rPr>
      <w:rFonts w:ascii="Arial" w:hAnsi="Arial"/>
      <w:spacing w:val="-5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000625"/>
    <w:pPr>
      <w:spacing w:after="120" w:line="480" w:lineRule="auto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0625"/>
    <w:rPr>
      <w:rFonts w:ascii="Arial" w:hAnsi="Arial"/>
      <w:spacing w:val="-5"/>
      <w:lang w:val="de-DE" w:eastAsia="en-US"/>
    </w:rPr>
  </w:style>
  <w:style w:type="paragraph" w:customStyle="1" w:styleId="Body2">
    <w:name w:val="Body 2"/>
    <w:basedOn w:val="Normlnodsazen"/>
    <w:rsid w:val="00000625"/>
    <w:pPr>
      <w:autoSpaceDE w:val="0"/>
      <w:autoSpaceDN w:val="0"/>
      <w:adjustRightInd w:val="0"/>
      <w:spacing w:before="120"/>
      <w:ind w:left="432"/>
      <w:jc w:val="both"/>
    </w:pPr>
    <w:rPr>
      <w:rFonts w:ascii="Arial" w:eastAsia="Batang" w:hAnsi="Arial"/>
      <w:color w:val="000080"/>
      <w:sz w:val="20"/>
      <w:szCs w:val="20"/>
      <w:lang w:val="en-US" w:eastAsia="ko-KR"/>
    </w:rPr>
  </w:style>
  <w:style w:type="character" w:customStyle="1" w:styleId="DeltaViewInsertion">
    <w:name w:val="DeltaView Insertion"/>
    <w:rsid w:val="00000625"/>
    <w:rPr>
      <w:color w:val="0000FF"/>
      <w:spacing w:val="0"/>
      <w:u w:val="double"/>
    </w:rPr>
  </w:style>
  <w:style w:type="character" w:customStyle="1" w:styleId="DeltaViewDeletion">
    <w:name w:val="DeltaView Deletion"/>
    <w:rsid w:val="00000625"/>
    <w:rPr>
      <w:strike/>
      <w:color w:val="FF0000"/>
      <w:spacing w:val="0"/>
    </w:rPr>
  </w:style>
  <w:style w:type="paragraph" w:styleId="Normlnodsazen">
    <w:name w:val="Normal Indent"/>
    <w:basedOn w:val="Normln"/>
    <w:rsid w:val="00000625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F7DE0"/>
    <w:rPr>
      <w:rFonts w:eastAsiaTheme="minorHAnsi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24319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AF065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F0659"/>
  </w:style>
  <w:style w:type="character" w:styleId="Odkaznavysvtlivky">
    <w:name w:val="endnote reference"/>
    <w:basedOn w:val="Standardnpsmoodstavce"/>
    <w:rsid w:val="00AF0659"/>
    <w:rPr>
      <w:vertAlign w:val="superscript"/>
    </w:rPr>
  </w:style>
  <w:style w:type="character" w:styleId="Siln">
    <w:name w:val="Strong"/>
    <w:basedOn w:val="Standardnpsmoodstavce"/>
    <w:uiPriority w:val="22"/>
    <w:qFormat/>
    <w:rsid w:val="00117FA7"/>
    <w:rPr>
      <w:b/>
      <w:bCs/>
    </w:rPr>
  </w:style>
  <w:style w:type="paragraph" w:styleId="Normlnweb">
    <w:name w:val="Normal (Web)"/>
    <w:basedOn w:val="Normln"/>
    <w:uiPriority w:val="99"/>
    <w:unhideWhenUsed/>
    <w:rsid w:val="00117FA7"/>
    <w:pPr>
      <w:spacing w:line="300" w:lineRule="atLeast"/>
    </w:pPr>
  </w:style>
  <w:style w:type="paragraph" w:styleId="Prosttext">
    <w:name w:val="Plain Text"/>
    <w:basedOn w:val="Normln"/>
    <w:link w:val="ProsttextChar"/>
    <w:uiPriority w:val="99"/>
    <w:unhideWhenUsed/>
    <w:rsid w:val="00553DE6"/>
    <w:rPr>
      <w:rFonts w:ascii="Arial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3DE6"/>
    <w:rPr>
      <w:rFonts w:ascii="Arial" w:hAnsi="Arial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519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F53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3A72"/>
    <w:rPr>
      <w:rFonts w:ascii="Courier New" w:hAnsi="Courier New" w:cs="Courier New"/>
      <w:lang w:val="cs-CZ" w:eastAsia="cs-CZ"/>
    </w:rPr>
  </w:style>
  <w:style w:type="paragraph" w:styleId="Seznamsodrkami">
    <w:name w:val="List Bullet"/>
    <w:basedOn w:val="Normln"/>
    <w:unhideWhenUsed/>
    <w:rsid w:val="00730170"/>
    <w:pPr>
      <w:numPr>
        <w:numId w:val="38"/>
      </w:num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D1549"/>
    <w:rPr>
      <w:sz w:val="24"/>
      <w:szCs w:val="24"/>
    </w:rPr>
  </w:style>
  <w:style w:type="paragraph" w:customStyle="1" w:styleId="Normln1">
    <w:name w:val="Normální1"/>
    <w:link w:val="Normln1Char"/>
    <w:rsid w:val="008E43E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cs-CZ" w:eastAsia="cs-CZ"/>
    </w:rPr>
  </w:style>
  <w:style w:type="character" w:customStyle="1" w:styleId="Normln1Char">
    <w:name w:val="Normální1 Char"/>
    <w:basedOn w:val="Standardnpsmoodstavce"/>
    <w:link w:val="Normln1"/>
    <w:rsid w:val="008E43E9"/>
    <w:rPr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5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E7FD810876A44A11E7050B8D4985E" ma:contentTypeVersion="4" ma:contentTypeDescription="Vytvoří nový dokument" ma:contentTypeScope="" ma:versionID="f8558bc4fc2269c0f1b528df7d2bae2d">
  <xsd:schema xmlns:xsd="http://www.w3.org/2001/XMLSchema" xmlns:xs="http://www.w3.org/2001/XMLSchema" xmlns:p="http://schemas.microsoft.com/office/2006/metadata/properties" xmlns:ns2="e0310d7e-3f5c-483e-9531-93428bfdca85" targetNamespace="http://schemas.microsoft.com/office/2006/metadata/properties" ma:root="true" ma:fieldsID="2c6ab8f10c55c50f185bc450003b3b33" ns2:_="">
    <xsd:import namespace="e0310d7e-3f5c-483e-9531-93428bfd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0d7e-3f5c-483e-9531-93428bfd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1E1C-0DF9-4A97-90D4-09FDB209B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A3EB5-9B98-4FBF-A9FF-2BC1C7A1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10d7e-3f5c-483e-9531-93428bfd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BC406-5B72-4708-AA8D-0831F4180D46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0310d7e-3f5c-483e-9531-93428bfdca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DE5E22-5773-461D-9ABE-6B63D391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B5DDF699</Template>
  <TotalTime>1</TotalTime>
  <Pages>1</Pages>
  <Words>197</Words>
  <Characters>1319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Szanowny Pan</vt:lpstr>
      <vt:lpstr>Szanowny Pan</vt:lpstr>
      <vt:lpstr>Szanowny Pan</vt:lpstr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W</dc:creator>
  <cp:lastModifiedBy>Monika Prudilová</cp:lastModifiedBy>
  <cp:revision>3</cp:revision>
  <cp:lastPrinted>2018-07-20T09:44:00Z</cp:lastPrinted>
  <dcterms:created xsi:type="dcterms:W3CDTF">2018-07-20T09:45:00Z</dcterms:created>
  <dcterms:modified xsi:type="dcterms:W3CDTF">2018-07-27T14:04:00Z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516868879</vt:i4>
  </property>
  <property fmtid="{D5CDD505-2E9C-101B-9397-08002B2CF9AE}" pid="3" name="ContentTypeId">
    <vt:lpwstr>0x010100B0DE7FD810876A44A11E7050B8D4985E</vt:lpwstr>
  </property>
</Properties>
</file>